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2"/>
      </w:tblGrid>
      <w:tr w:rsidR="006E367C" w:rsidRPr="00627430" w:rsidTr="00D4538F">
        <w:trPr>
          <w:trHeight w:val="1408"/>
          <w:jc w:val="center"/>
        </w:trPr>
        <w:tc>
          <w:tcPr>
            <w:tcW w:w="1526" w:type="dxa"/>
          </w:tcPr>
          <w:p w:rsidR="006E367C" w:rsidRPr="002B5328" w:rsidRDefault="006E367C" w:rsidP="00EE130A">
            <w:pPr>
              <w:ind w:firstLine="0"/>
              <w:jc w:val="center"/>
              <w:rPr>
                <w:rFonts w:ascii="Arial" w:hAnsi="Arial" w:cs="Arial"/>
                <w:lang w:val="pt-BR"/>
              </w:rPr>
            </w:pPr>
            <w:r w:rsidRPr="002B5328">
              <w:rPr>
                <w:rFonts w:ascii="Arial" w:hAnsi="Arial" w:cs="Arial"/>
                <w:noProof/>
                <w:lang w:val="pt-BR" w:eastAsia="pt-BR" w:bidi="ar-SA"/>
              </w:rPr>
              <w:drawing>
                <wp:inline distT="0" distB="0" distL="0" distR="0" wp14:anchorId="24DF1265" wp14:editId="1CD160B2">
                  <wp:extent cx="733425" cy="822960"/>
                  <wp:effectExtent l="0" t="0" r="0" b="0"/>
                  <wp:docPr id="5" name="Imagem 5" descr="http://www.unicamp.br/unicamp/sites/default/files/logotipo/PRE_VE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camp.br/unicamp/sites/default/files/logotipo/PRE_VE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20" cy="82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6E367C" w:rsidRPr="002B5328" w:rsidRDefault="0082243D" w:rsidP="0030707A">
            <w:pPr>
              <w:ind w:firstLine="0"/>
              <w:jc w:val="right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="0030707A" w:rsidRPr="002B5328">
              <w:rPr>
                <w:rFonts w:ascii="Arial" w:hAnsi="Arial" w:cs="Arial"/>
                <w:noProof/>
                <w:lang w:val="pt-BR" w:eastAsia="pt-BR" w:bidi="ar-SA"/>
              </w:rPr>
              <w:drawing>
                <wp:inline distT="0" distB="0" distL="0" distR="0" wp14:anchorId="24876746" wp14:editId="7991A259">
                  <wp:extent cx="594286" cy="502508"/>
                  <wp:effectExtent l="0" t="0" r="0" b="0"/>
                  <wp:docPr id="2" name="Imagem 2" descr="C:\Users\monique\Desktop\logosfeagri\logo_impressao\lg_feagri_cabecalh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que\Desktop\logosfeagri\logo_impressao\lg_feagri_cabecalh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52" cy="51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67C" w:rsidRPr="002B5328" w:rsidRDefault="0082243D" w:rsidP="0079084F">
            <w:pPr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E6638E" w:rsidRPr="002B5328" w:rsidRDefault="00E6638E" w:rsidP="00634FBC">
      <w:pPr>
        <w:ind w:firstLine="0"/>
        <w:jc w:val="center"/>
        <w:rPr>
          <w:rFonts w:ascii="Arial" w:hAnsi="Arial" w:cs="Arial"/>
          <w:lang w:val="pt-BR"/>
        </w:rPr>
      </w:pPr>
    </w:p>
    <w:p w:rsidR="00E6638E" w:rsidRPr="0082243D" w:rsidRDefault="0082243D" w:rsidP="00634FBC">
      <w:pPr>
        <w:ind w:firstLine="0"/>
        <w:jc w:val="center"/>
        <w:rPr>
          <w:rFonts w:ascii="Arial" w:hAnsi="Arial" w:cs="Arial"/>
          <w:sz w:val="32"/>
          <w:lang w:val="pt-BR"/>
        </w:rPr>
      </w:pPr>
      <w:r w:rsidRPr="0082243D">
        <w:rPr>
          <w:rFonts w:ascii="Arial" w:hAnsi="Arial" w:cs="Arial"/>
          <w:sz w:val="32"/>
          <w:lang w:val="pt-BR"/>
        </w:rPr>
        <w:t>UNIVERSIDADE ESTADUAL DE CAMPINAS</w:t>
      </w:r>
    </w:p>
    <w:p w:rsidR="0082243D" w:rsidRPr="0082243D" w:rsidRDefault="0082243D" w:rsidP="00634FBC">
      <w:pPr>
        <w:ind w:firstLine="0"/>
        <w:jc w:val="center"/>
        <w:rPr>
          <w:rFonts w:ascii="Arial" w:hAnsi="Arial" w:cs="Arial"/>
          <w:sz w:val="32"/>
          <w:lang w:val="pt-BR"/>
        </w:rPr>
      </w:pPr>
      <w:r w:rsidRPr="0082243D">
        <w:rPr>
          <w:rFonts w:ascii="Arial" w:hAnsi="Arial" w:cs="Arial"/>
          <w:sz w:val="32"/>
          <w:lang w:val="pt-BR"/>
        </w:rPr>
        <w:t>FACULDADE DE ENGENHARIA AGRÍCOLA</w:t>
      </w:r>
    </w:p>
    <w:p w:rsidR="00E6638E" w:rsidRPr="002B5328" w:rsidRDefault="00E6638E" w:rsidP="00634FBC">
      <w:pPr>
        <w:ind w:firstLine="0"/>
        <w:jc w:val="center"/>
        <w:rPr>
          <w:rFonts w:ascii="Arial" w:hAnsi="Arial" w:cs="Arial"/>
          <w:lang w:val="pt-BR"/>
        </w:rPr>
      </w:pPr>
    </w:p>
    <w:p w:rsidR="005D678A" w:rsidRPr="002B5328" w:rsidRDefault="005D678A" w:rsidP="00634FBC">
      <w:pPr>
        <w:ind w:firstLine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5D678A" w:rsidRPr="002B5328" w:rsidRDefault="005D678A" w:rsidP="00634FBC">
      <w:pPr>
        <w:ind w:firstLine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5D678A" w:rsidRPr="009763DA" w:rsidRDefault="00D17218" w:rsidP="00160A1B">
      <w:pPr>
        <w:pStyle w:val="Ttulo"/>
        <w:rPr>
          <w:rFonts w:ascii="Arial" w:hAnsi="Arial" w:cs="Arial"/>
          <w:sz w:val="44"/>
          <w:szCs w:val="48"/>
          <w:lang w:eastAsia="pt-BR"/>
        </w:rPr>
      </w:pPr>
      <w:r w:rsidRPr="009763DA">
        <w:rPr>
          <w:rFonts w:ascii="Arial" w:hAnsi="Arial" w:cs="Arial"/>
          <w:sz w:val="44"/>
          <w:szCs w:val="48"/>
          <w:lang w:eastAsia="pt-BR"/>
        </w:rPr>
        <w:t xml:space="preserve">RELATÓRIO DE </w:t>
      </w:r>
    </w:p>
    <w:p w:rsidR="00160A1B" w:rsidRPr="009763DA" w:rsidRDefault="00D17218" w:rsidP="00160A1B">
      <w:pPr>
        <w:pStyle w:val="Ttulo"/>
        <w:rPr>
          <w:rFonts w:ascii="Arial" w:hAnsi="Arial" w:cs="Arial"/>
          <w:sz w:val="44"/>
          <w:szCs w:val="48"/>
          <w:lang w:eastAsia="pt-BR"/>
        </w:rPr>
      </w:pPr>
      <w:r w:rsidRPr="009763DA">
        <w:rPr>
          <w:rFonts w:ascii="Arial" w:hAnsi="Arial" w:cs="Arial"/>
          <w:sz w:val="44"/>
          <w:szCs w:val="48"/>
          <w:lang w:eastAsia="pt-BR"/>
        </w:rPr>
        <w:t xml:space="preserve">ESTÁGIO </w:t>
      </w:r>
      <w:r w:rsidR="0030707A" w:rsidRPr="009763DA">
        <w:rPr>
          <w:rFonts w:ascii="Arial" w:hAnsi="Arial" w:cs="Arial"/>
          <w:sz w:val="44"/>
          <w:szCs w:val="48"/>
          <w:lang w:eastAsia="pt-BR"/>
        </w:rPr>
        <w:t>CURRICULAR</w:t>
      </w:r>
    </w:p>
    <w:p w:rsidR="00D17218" w:rsidRPr="002B5328" w:rsidRDefault="00D17218" w:rsidP="00160A1B">
      <w:pPr>
        <w:pStyle w:val="Ttulo"/>
        <w:rPr>
          <w:rFonts w:ascii="Arial" w:hAnsi="Arial" w:cs="Arial"/>
          <w:sz w:val="48"/>
          <w:szCs w:val="48"/>
          <w:lang w:eastAsia="pt-BR"/>
        </w:rPr>
      </w:pPr>
    </w:p>
    <w:p w:rsidR="00634FBC" w:rsidRPr="002B5328" w:rsidRDefault="00634FBC" w:rsidP="00160A1B">
      <w:pPr>
        <w:pStyle w:val="Ttulo"/>
        <w:rPr>
          <w:rFonts w:ascii="Arial" w:hAnsi="Arial" w:cs="Arial"/>
          <w:iCs/>
          <w:color w:val="000000"/>
          <w:sz w:val="48"/>
          <w:szCs w:val="48"/>
        </w:rPr>
      </w:pPr>
    </w:p>
    <w:p w:rsidR="00C117A3" w:rsidRPr="002B5328" w:rsidRDefault="00C117A3" w:rsidP="005D678A">
      <w:pPr>
        <w:ind w:firstLine="0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2B5328">
        <w:rPr>
          <w:rFonts w:ascii="Arial" w:hAnsi="Arial" w:cs="Arial"/>
          <w:b/>
          <w:sz w:val="26"/>
          <w:szCs w:val="26"/>
          <w:lang w:val="pt-BR"/>
        </w:rPr>
        <w:t>TÍTULO</w:t>
      </w:r>
    </w:p>
    <w:p w:rsidR="00C117A3" w:rsidRPr="002B5328" w:rsidRDefault="00C117A3" w:rsidP="005D678A">
      <w:pPr>
        <w:ind w:firstLine="0"/>
        <w:jc w:val="center"/>
        <w:rPr>
          <w:rFonts w:ascii="Arial" w:hAnsi="Arial" w:cs="Arial"/>
          <w:b/>
          <w:szCs w:val="26"/>
          <w:lang w:val="pt-BR"/>
        </w:rPr>
      </w:pPr>
    </w:p>
    <w:p w:rsidR="005D678A" w:rsidRPr="002B5328" w:rsidRDefault="005D678A" w:rsidP="005D678A">
      <w:pPr>
        <w:ind w:firstLine="0"/>
        <w:jc w:val="center"/>
        <w:rPr>
          <w:rFonts w:ascii="Arial" w:hAnsi="Arial" w:cs="Arial"/>
          <w:b/>
          <w:szCs w:val="26"/>
          <w:lang w:val="pt-BR"/>
        </w:rPr>
      </w:pPr>
      <w:r w:rsidRPr="002B5328">
        <w:rPr>
          <w:rFonts w:ascii="Arial" w:hAnsi="Arial" w:cs="Arial"/>
          <w:b/>
          <w:szCs w:val="26"/>
          <w:lang w:val="pt-BR"/>
        </w:rPr>
        <w:t>NOME DO AUTOR COMPLETO</w:t>
      </w:r>
    </w:p>
    <w:p w:rsidR="0030707A" w:rsidRPr="002B5328" w:rsidRDefault="0030707A" w:rsidP="0030707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Cs w:val="24"/>
          <w:lang w:val="pt-BR" w:bidi="ar-SA"/>
        </w:rPr>
      </w:pPr>
      <w:proofErr w:type="gramStart"/>
      <w:r w:rsidRPr="002B5328">
        <w:rPr>
          <w:rFonts w:ascii="Arial" w:hAnsi="Arial" w:cs="Arial"/>
          <w:szCs w:val="24"/>
          <w:lang w:val="pt-BR" w:bidi="ar-SA"/>
        </w:rPr>
        <w:t>nº</w:t>
      </w:r>
      <w:proofErr w:type="gramEnd"/>
      <w:r w:rsidRPr="002B5328">
        <w:rPr>
          <w:rFonts w:ascii="Arial" w:hAnsi="Arial" w:cs="Arial"/>
          <w:szCs w:val="24"/>
          <w:lang w:val="pt-BR" w:bidi="ar-SA"/>
        </w:rPr>
        <w:t xml:space="preserve"> do RA:</w:t>
      </w:r>
    </w:p>
    <w:p w:rsidR="00634FBC" w:rsidRPr="002B5328" w:rsidRDefault="00634FBC" w:rsidP="00634FBC">
      <w:pPr>
        <w:ind w:firstLine="0"/>
        <w:rPr>
          <w:rFonts w:ascii="Arial" w:hAnsi="Arial" w:cs="Arial"/>
          <w:iCs/>
          <w:color w:val="000000"/>
          <w:sz w:val="48"/>
          <w:szCs w:val="48"/>
          <w:lang w:val="pt-BR"/>
        </w:rPr>
      </w:pPr>
    </w:p>
    <w:p w:rsidR="0082243D" w:rsidRDefault="0082243D" w:rsidP="0082243D">
      <w:pPr>
        <w:spacing w:before="240" w:line="240" w:lineRule="auto"/>
        <w:ind w:left="4536" w:hanging="1"/>
        <w:rPr>
          <w:rFonts w:ascii="Arial" w:hAnsi="Arial" w:cs="Arial"/>
          <w:sz w:val="22"/>
          <w:lang w:val="pt-BR"/>
        </w:rPr>
      </w:pPr>
    </w:p>
    <w:p w:rsidR="0030707A" w:rsidRPr="00627430" w:rsidRDefault="009763DA" w:rsidP="0082243D">
      <w:pPr>
        <w:spacing w:before="240" w:line="240" w:lineRule="auto"/>
        <w:ind w:left="4536" w:hanging="1"/>
        <w:rPr>
          <w:rFonts w:ascii="Arial" w:hAnsi="Arial" w:cs="Arial"/>
          <w:iCs/>
          <w:color w:val="000000"/>
          <w:sz w:val="22"/>
          <w:szCs w:val="20"/>
          <w:lang w:val="pt-BR"/>
        </w:rPr>
      </w:pPr>
      <w:r>
        <w:rPr>
          <w:rFonts w:ascii="Arial" w:hAnsi="Arial" w:cs="Arial"/>
          <w:sz w:val="22"/>
          <w:lang w:val="pt-BR"/>
        </w:rPr>
        <w:t>Requisito obrigatório da di</w:t>
      </w:r>
      <w:r w:rsidR="0030707A" w:rsidRPr="00627430">
        <w:rPr>
          <w:rFonts w:ascii="Arial" w:hAnsi="Arial" w:cs="Arial"/>
          <w:sz w:val="22"/>
          <w:lang w:val="pt-BR"/>
        </w:rPr>
        <w:t xml:space="preserve">sciplina FA070 Estágio Supervisionado, sob a responsabilidade do Prof. Dr. Marco Tulio </w:t>
      </w:r>
      <w:proofErr w:type="spellStart"/>
      <w:r w:rsidR="0030707A" w:rsidRPr="00627430">
        <w:rPr>
          <w:rFonts w:ascii="Arial" w:hAnsi="Arial" w:cs="Arial"/>
          <w:sz w:val="22"/>
          <w:lang w:val="pt-BR"/>
        </w:rPr>
        <w:t>Ospina</w:t>
      </w:r>
      <w:proofErr w:type="spellEnd"/>
      <w:r w:rsidR="0030707A" w:rsidRPr="00627430">
        <w:rPr>
          <w:rFonts w:ascii="Arial" w:hAnsi="Arial" w:cs="Arial"/>
          <w:sz w:val="22"/>
          <w:lang w:val="pt-BR"/>
        </w:rPr>
        <w:t xml:space="preserve"> Patino.</w:t>
      </w:r>
    </w:p>
    <w:p w:rsidR="0030707A" w:rsidRPr="002B5328" w:rsidRDefault="0030707A" w:rsidP="0030707A">
      <w:pPr>
        <w:spacing w:line="240" w:lineRule="auto"/>
        <w:ind w:left="3969" w:firstLine="0"/>
        <w:rPr>
          <w:rFonts w:ascii="Arial" w:hAnsi="Arial" w:cs="Arial"/>
          <w:iCs/>
          <w:color w:val="000000"/>
          <w:sz w:val="22"/>
          <w:szCs w:val="20"/>
          <w:lang w:val="pt-BR"/>
        </w:rPr>
      </w:pPr>
    </w:p>
    <w:p w:rsidR="0030707A" w:rsidRPr="002B5328" w:rsidRDefault="0030707A" w:rsidP="00634FBC">
      <w:pPr>
        <w:ind w:firstLine="0"/>
        <w:jc w:val="left"/>
        <w:rPr>
          <w:rFonts w:ascii="Arial" w:hAnsi="Arial" w:cs="Arial"/>
          <w:b/>
          <w:lang w:val="pt-BR"/>
        </w:rPr>
      </w:pPr>
    </w:p>
    <w:p w:rsidR="0030707A" w:rsidRPr="002B5328" w:rsidRDefault="0030707A" w:rsidP="00634FBC">
      <w:pPr>
        <w:ind w:firstLine="0"/>
        <w:jc w:val="left"/>
        <w:rPr>
          <w:rFonts w:ascii="Arial" w:hAnsi="Arial" w:cs="Arial"/>
          <w:b/>
          <w:lang w:val="pt-BR"/>
        </w:rPr>
      </w:pPr>
    </w:p>
    <w:p w:rsidR="003868E8" w:rsidRPr="002B5328" w:rsidRDefault="003868E8" w:rsidP="00634FBC">
      <w:pPr>
        <w:ind w:firstLine="0"/>
        <w:jc w:val="left"/>
        <w:rPr>
          <w:rFonts w:ascii="Arial" w:hAnsi="Arial" w:cs="Arial"/>
          <w:b/>
          <w:lang w:val="pt-BR"/>
        </w:rPr>
      </w:pPr>
    </w:p>
    <w:p w:rsidR="00634FBC" w:rsidRPr="002B5328" w:rsidRDefault="00634FBC" w:rsidP="00634FBC">
      <w:pPr>
        <w:ind w:firstLine="0"/>
        <w:jc w:val="center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>CAMPINAS</w:t>
      </w:r>
      <w:r w:rsidR="00D17218" w:rsidRPr="002B5328">
        <w:rPr>
          <w:rFonts w:ascii="Arial" w:hAnsi="Arial" w:cs="Arial"/>
          <w:lang w:val="pt-BR"/>
        </w:rPr>
        <w:t xml:space="preserve"> - SP</w:t>
      </w:r>
    </w:p>
    <w:p w:rsidR="00634FBC" w:rsidRPr="002B5328" w:rsidRDefault="005D678A" w:rsidP="005D678A">
      <w:pPr>
        <w:tabs>
          <w:tab w:val="center" w:pos="4536"/>
          <w:tab w:val="left" w:pos="5098"/>
        </w:tabs>
        <w:ind w:firstLine="0"/>
        <w:jc w:val="left"/>
        <w:rPr>
          <w:rFonts w:ascii="Arial" w:hAnsi="Arial" w:cs="Arial"/>
          <w:lang w:val="pt-BR"/>
        </w:rPr>
        <w:sectPr w:rsidR="00634FBC" w:rsidRPr="002B5328" w:rsidSect="000C27E3">
          <w:footerReference w:type="default" r:id="rId10"/>
          <w:type w:val="continuous"/>
          <w:pgSz w:w="11907" w:h="16839" w:code="9"/>
          <w:pgMar w:top="1701" w:right="1134" w:bottom="1134" w:left="1701" w:header="720" w:footer="720" w:gutter="0"/>
          <w:cols w:space="720"/>
          <w:docGrid w:linePitch="326"/>
        </w:sectPr>
      </w:pPr>
      <w:r w:rsidRPr="002B5328">
        <w:rPr>
          <w:rFonts w:ascii="Arial" w:hAnsi="Arial" w:cs="Arial"/>
          <w:lang w:val="pt-BR"/>
        </w:rPr>
        <w:tab/>
      </w:r>
      <w:r w:rsidR="00E507A9" w:rsidRPr="002B5328">
        <w:rPr>
          <w:rFonts w:ascii="Arial" w:hAnsi="Arial" w:cs="Arial"/>
          <w:lang w:val="pt-BR"/>
        </w:rPr>
        <w:t>20XX</w:t>
      </w:r>
      <w:r w:rsidRPr="002B5328">
        <w:rPr>
          <w:rFonts w:ascii="Arial" w:hAnsi="Arial" w:cs="Arial"/>
          <w:lang w:val="pt-BR"/>
        </w:rPr>
        <w:tab/>
      </w:r>
    </w:p>
    <w:p w:rsidR="00D85C4E" w:rsidRPr="002B5328" w:rsidRDefault="00D85C4E" w:rsidP="000B4FA1">
      <w:pPr>
        <w:pStyle w:val="Ttulo1"/>
      </w:pPr>
      <w:r w:rsidRPr="002B5328">
        <w:lastRenderedPageBreak/>
        <w:t xml:space="preserve">IDENTIFICAÇÃO DO CAMPO DE ESTÁGIO </w:t>
      </w:r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lang w:val="pt-BR"/>
        </w:rPr>
      </w:pPr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 xml:space="preserve"> </w:t>
      </w:r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b/>
          <w:lang w:val="pt-BR"/>
        </w:rPr>
      </w:pPr>
      <w:r w:rsidRPr="002B5328">
        <w:rPr>
          <w:rFonts w:ascii="Arial" w:hAnsi="Arial" w:cs="Arial"/>
          <w:lang w:val="pt-BR"/>
        </w:rPr>
        <w:t xml:space="preserve"> </w:t>
      </w:r>
      <w:r w:rsidRPr="002B5328">
        <w:rPr>
          <w:rFonts w:ascii="Arial" w:hAnsi="Arial" w:cs="Arial"/>
          <w:b/>
          <w:lang w:val="pt-BR"/>
        </w:rPr>
        <w:t xml:space="preserve">Identificação da Empresa: </w:t>
      </w:r>
    </w:p>
    <w:p w:rsidR="005D678A" w:rsidRPr="002B5328" w:rsidRDefault="005D678A" w:rsidP="00D85C4E">
      <w:pPr>
        <w:ind w:firstLine="0"/>
        <w:jc w:val="left"/>
        <w:rPr>
          <w:rFonts w:ascii="Arial" w:hAnsi="Arial" w:cs="Arial"/>
          <w:lang w:val="pt-BR"/>
        </w:rPr>
      </w:pPr>
    </w:p>
    <w:p w:rsidR="00D85C4E" w:rsidRPr="00627430" w:rsidRDefault="00D85C4E" w:rsidP="00D85C4E">
      <w:pPr>
        <w:ind w:firstLine="0"/>
        <w:jc w:val="left"/>
        <w:rPr>
          <w:rFonts w:ascii="Arial" w:hAnsi="Arial" w:cs="Arial"/>
          <w:b/>
          <w:lang w:val="pt-BR"/>
        </w:rPr>
      </w:pPr>
      <w:r w:rsidRPr="00627430">
        <w:rPr>
          <w:rFonts w:ascii="Arial" w:hAnsi="Arial" w:cs="Arial"/>
          <w:b/>
          <w:lang w:val="pt-BR"/>
        </w:rPr>
        <w:t xml:space="preserve">Nome: </w:t>
      </w:r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 xml:space="preserve">Endereço (rua/av.): </w:t>
      </w:r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 xml:space="preserve">Cidade/Estado: </w:t>
      </w:r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 xml:space="preserve">Telefone: </w:t>
      </w:r>
      <w:proofErr w:type="gramStart"/>
      <w:r w:rsidRPr="002B5328">
        <w:rPr>
          <w:rFonts w:ascii="Arial" w:hAnsi="Arial" w:cs="Arial"/>
          <w:lang w:val="pt-BR"/>
        </w:rPr>
        <w:t>(  )</w:t>
      </w:r>
      <w:proofErr w:type="gramEnd"/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 xml:space="preserve">Url: http:// </w:t>
      </w:r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 xml:space="preserve">E-mail: </w:t>
      </w:r>
    </w:p>
    <w:p w:rsidR="00D85C4E" w:rsidRPr="002B5328" w:rsidRDefault="00D85C4E" w:rsidP="00D85C4E">
      <w:pPr>
        <w:ind w:firstLine="709"/>
        <w:jc w:val="left"/>
        <w:rPr>
          <w:rFonts w:ascii="Arial" w:hAnsi="Arial" w:cs="Arial"/>
          <w:lang w:val="pt-BR"/>
        </w:rPr>
      </w:pPr>
    </w:p>
    <w:p w:rsidR="005D678A" w:rsidRPr="002B5328" w:rsidRDefault="005D678A" w:rsidP="00D85C4E">
      <w:pPr>
        <w:ind w:firstLine="0"/>
        <w:jc w:val="left"/>
        <w:rPr>
          <w:rFonts w:ascii="Arial" w:hAnsi="Arial" w:cs="Arial"/>
          <w:b/>
          <w:lang w:val="pt-BR"/>
        </w:rPr>
      </w:pPr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b/>
          <w:lang w:val="pt-BR"/>
        </w:rPr>
      </w:pPr>
      <w:r w:rsidRPr="002B5328">
        <w:rPr>
          <w:rFonts w:ascii="Arial" w:hAnsi="Arial" w:cs="Arial"/>
          <w:b/>
          <w:lang w:val="pt-BR"/>
        </w:rPr>
        <w:t xml:space="preserve">Área na empresa onde o estágio foi realizado: </w:t>
      </w:r>
    </w:p>
    <w:p w:rsidR="005D678A" w:rsidRPr="002B5328" w:rsidRDefault="005D678A" w:rsidP="00D85C4E">
      <w:pPr>
        <w:ind w:firstLine="0"/>
        <w:jc w:val="left"/>
        <w:rPr>
          <w:rFonts w:ascii="Arial" w:hAnsi="Arial" w:cs="Arial"/>
          <w:lang w:val="pt-BR"/>
        </w:rPr>
      </w:pPr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>Data de início:</w:t>
      </w:r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 xml:space="preserve">Data de término: </w:t>
      </w:r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 xml:space="preserve">Carga Horária Semanal: </w:t>
      </w:r>
    </w:p>
    <w:p w:rsidR="00D85C4E" w:rsidRPr="002B5328" w:rsidRDefault="00D85C4E" w:rsidP="00D85C4E">
      <w:pPr>
        <w:tabs>
          <w:tab w:val="left" w:pos="2361"/>
          <w:tab w:val="center" w:pos="4536"/>
        </w:tabs>
        <w:ind w:firstLine="0"/>
        <w:jc w:val="left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 xml:space="preserve">Carga Horária Total: </w:t>
      </w:r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lang w:val="pt-BR"/>
        </w:rPr>
      </w:pPr>
    </w:p>
    <w:p w:rsidR="00D85C4E" w:rsidRPr="002B5328" w:rsidRDefault="002A4B25" w:rsidP="00D85C4E">
      <w:pPr>
        <w:ind w:firstLine="0"/>
        <w:jc w:val="left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Dados </w:t>
      </w:r>
      <w:proofErr w:type="gramStart"/>
      <w:r>
        <w:rPr>
          <w:rFonts w:ascii="Arial" w:hAnsi="Arial" w:cs="Arial"/>
          <w:b/>
          <w:lang w:val="pt-BR"/>
        </w:rPr>
        <w:t>do</w:t>
      </w:r>
      <w:r w:rsidR="00601085" w:rsidRPr="002B5328">
        <w:rPr>
          <w:rFonts w:ascii="Arial" w:hAnsi="Arial" w:cs="Arial"/>
          <w:b/>
          <w:lang w:val="pt-BR"/>
        </w:rPr>
        <w:t>(</w:t>
      </w:r>
      <w:proofErr w:type="gramEnd"/>
      <w:r w:rsidR="00601085" w:rsidRPr="002B5328">
        <w:rPr>
          <w:rFonts w:ascii="Arial" w:hAnsi="Arial" w:cs="Arial"/>
          <w:b/>
          <w:lang w:val="pt-BR"/>
        </w:rPr>
        <w:t>a)</w:t>
      </w:r>
      <w:r w:rsidR="00D85C4E" w:rsidRPr="002B5328">
        <w:rPr>
          <w:rFonts w:ascii="Arial" w:hAnsi="Arial" w:cs="Arial"/>
          <w:b/>
          <w:lang w:val="pt-BR"/>
        </w:rPr>
        <w:t xml:space="preserve"> Supervisor</w:t>
      </w:r>
      <w:r w:rsidR="00601085" w:rsidRPr="002B5328">
        <w:rPr>
          <w:rFonts w:ascii="Arial" w:hAnsi="Arial" w:cs="Arial"/>
          <w:b/>
          <w:lang w:val="pt-BR"/>
        </w:rPr>
        <w:t>(a) de</w:t>
      </w:r>
      <w:r w:rsidR="00D85C4E" w:rsidRPr="002B5328">
        <w:rPr>
          <w:rFonts w:ascii="Arial" w:hAnsi="Arial" w:cs="Arial"/>
          <w:b/>
          <w:lang w:val="pt-BR"/>
        </w:rPr>
        <w:t xml:space="preserve"> Estágio:</w:t>
      </w:r>
    </w:p>
    <w:p w:rsidR="005A4D82" w:rsidRDefault="005A4D82" w:rsidP="00D85C4E">
      <w:pPr>
        <w:ind w:firstLine="0"/>
        <w:jc w:val="left"/>
        <w:rPr>
          <w:rFonts w:ascii="Arial" w:hAnsi="Arial" w:cs="Arial"/>
          <w:b/>
          <w:lang w:val="pt-BR"/>
        </w:rPr>
      </w:pPr>
    </w:p>
    <w:p w:rsidR="002A4B25" w:rsidRPr="002A4B25" w:rsidRDefault="002A4B25" w:rsidP="00D85C4E">
      <w:pPr>
        <w:ind w:firstLine="0"/>
        <w:jc w:val="left"/>
        <w:rPr>
          <w:rFonts w:ascii="Arial" w:hAnsi="Arial" w:cs="Arial"/>
          <w:lang w:val="pt-BR"/>
        </w:rPr>
      </w:pPr>
      <w:r w:rsidRPr="002A4B25">
        <w:rPr>
          <w:rFonts w:ascii="Arial" w:hAnsi="Arial" w:cs="Arial"/>
          <w:lang w:val="pt-BR"/>
        </w:rPr>
        <w:t xml:space="preserve">Nome completo: </w:t>
      </w:r>
    </w:p>
    <w:p w:rsidR="002A4B25" w:rsidRPr="002A4B25" w:rsidRDefault="002A4B25" w:rsidP="00D85C4E">
      <w:pPr>
        <w:ind w:firstLine="0"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Cargo: </w:t>
      </w:r>
    </w:p>
    <w:p w:rsidR="002A4B25" w:rsidRDefault="002A4B25" w:rsidP="00D85C4E">
      <w:pPr>
        <w:ind w:firstLine="0"/>
        <w:jc w:val="left"/>
        <w:rPr>
          <w:rFonts w:ascii="Arial" w:hAnsi="Arial" w:cs="Arial"/>
          <w:b/>
          <w:lang w:val="pt-BR"/>
        </w:rPr>
      </w:pPr>
    </w:p>
    <w:p w:rsidR="009763DA" w:rsidRDefault="009763DA" w:rsidP="00D85C4E">
      <w:pPr>
        <w:ind w:firstLine="0"/>
        <w:jc w:val="left"/>
        <w:rPr>
          <w:rFonts w:ascii="Arial" w:hAnsi="Arial" w:cs="Arial"/>
          <w:b/>
          <w:lang w:val="pt-BR"/>
        </w:rPr>
      </w:pPr>
    </w:p>
    <w:p w:rsidR="009763DA" w:rsidRDefault="009763DA" w:rsidP="00C941E3">
      <w:pPr>
        <w:ind w:firstLine="0"/>
        <w:jc w:val="right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Aprovado em ____/____/20____.</w:t>
      </w:r>
    </w:p>
    <w:p w:rsidR="009763DA" w:rsidRPr="002B5328" w:rsidRDefault="009763DA" w:rsidP="00D85C4E">
      <w:pPr>
        <w:ind w:firstLine="0"/>
        <w:jc w:val="left"/>
        <w:rPr>
          <w:rFonts w:ascii="Arial" w:hAnsi="Arial" w:cs="Arial"/>
          <w:b/>
          <w:lang w:val="pt-BR"/>
        </w:rPr>
      </w:pPr>
    </w:p>
    <w:p w:rsidR="005A4D82" w:rsidRPr="002B5328" w:rsidRDefault="005A4D82" w:rsidP="00D85C4E">
      <w:pPr>
        <w:ind w:firstLine="0"/>
        <w:jc w:val="left"/>
        <w:rPr>
          <w:rFonts w:ascii="Arial" w:hAnsi="Arial" w:cs="Arial"/>
          <w:b/>
          <w:lang w:val="pt-BR"/>
        </w:rPr>
      </w:pP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394"/>
      </w:tblGrid>
      <w:tr w:rsidR="002E7069" w:rsidRPr="00A91FEB" w:rsidTr="009763DA">
        <w:tc>
          <w:tcPr>
            <w:tcW w:w="4253" w:type="dxa"/>
            <w:tcBorders>
              <w:top w:val="single" w:sz="4" w:space="0" w:color="auto"/>
            </w:tcBorders>
          </w:tcPr>
          <w:p w:rsidR="002A4B25" w:rsidRPr="002B5328" w:rsidRDefault="002A4B25" w:rsidP="002A4B25">
            <w:pPr>
              <w:ind w:firstLine="0"/>
              <w:jc w:val="center"/>
              <w:rPr>
                <w:rFonts w:ascii="Arial" w:hAnsi="Arial" w:cs="Arial"/>
                <w:b/>
                <w:lang w:val="pt-BR"/>
              </w:rPr>
            </w:pPr>
            <w:r w:rsidRPr="002B5328">
              <w:rPr>
                <w:rFonts w:ascii="Arial" w:hAnsi="Arial" w:cs="Arial"/>
                <w:b/>
                <w:lang w:val="pt-BR"/>
              </w:rPr>
              <w:t xml:space="preserve">Assinatura </w:t>
            </w:r>
            <w:proofErr w:type="gramStart"/>
            <w:r w:rsidRPr="002B5328">
              <w:rPr>
                <w:rFonts w:ascii="Arial" w:hAnsi="Arial" w:cs="Arial"/>
                <w:b/>
                <w:lang w:val="pt-BR"/>
              </w:rPr>
              <w:t>do(</w:t>
            </w:r>
            <w:proofErr w:type="gramEnd"/>
            <w:r w:rsidRPr="002B5328">
              <w:rPr>
                <w:rFonts w:ascii="Arial" w:hAnsi="Arial" w:cs="Arial"/>
                <w:b/>
                <w:lang w:val="pt-BR"/>
              </w:rPr>
              <w:t>a) Supervisor(a)</w:t>
            </w:r>
          </w:p>
          <w:p w:rsidR="002E7069" w:rsidRDefault="002A4B25" w:rsidP="002A4B25">
            <w:pPr>
              <w:ind w:firstLine="0"/>
              <w:jc w:val="center"/>
              <w:rPr>
                <w:rFonts w:ascii="Arial" w:hAnsi="Arial" w:cs="Arial"/>
                <w:b/>
                <w:lang w:val="pt-BR"/>
              </w:rPr>
            </w:pPr>
            <w:r w:rsidRPr="002B5328">
              <w:rPr>
                <w:rFonts w:ascii="Arial" w:hAnsi="Arial" w:cs="Arial"/>
                <w:lang w:val="pt-BR"/>
              </w:rPr>
              <w:t>Carimbo</w:t>
            </w:r>
          </w:p>
        </w:tc>
        <w:tc>
          <w:tcPr>
            <w:tcW w:w="425" w:type="dxa"/>
          </w:tcPr>
          <w:p w:rsidR="002E7069" w:rsidRDefault="002A4B25" w:rsidP="002A4B25">
            <w:pPr>
              <w:tabs>
                <w:tab w:val="left" w:pos="908"/>
              </w:tabs>
              <w:ind w:firstLine="0"/>
              <w:jc w:val="lef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E7069" w:rsidRDefault="002A4B25" w:rsidP="00D85C4E">
            <w:pPr>
              <w:ind w:firstLine="0"/>
              <w:jc w:val="lef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Prof. Dr. Marco Tulio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Ospina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Patino</w:t>
            </w:r>
          </w:p>
          <w:p w:rsidR="009763DA" w:rsidRPr="009763DA" w:rsidRDefault="009763DA" w:rsidP="00C941E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lang w:val="pt-BR"/>
              </w:rPr>
            </w:pPr>
            <w:r w:rsidRPr="009763DA">
              <w:rPr>
                <w:rFonts w:ascii="Arial" w:hAnsi="Arial" w:cs="Arial"/>
                <w:sz w:val="18"/>
                <w:lang w:val="pt-BR"/>
              </w:rPr>
              <w:t xml:space="preserve">Coordenador Associado </w:t>
            </w:r>
          </w:p>
          <w:p w:rsidR="009763DA" w:rsidRPr="009763DA" w:rsidRDefault="009763DA" w:rsidP="00C941E3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pt-BR"/>
              </w:rPr>
            </w:pPr>
            <w:r w:rsidRPr="009763DA">
              <w:rPr>
                <w:rFonts w:ascii="Arial" w:hAnsi="Arial" w:cs="Arial"/>
                <w:sz w:val="18"/>
                <w:lang w:val="pt-BR"/>
              </w:rPr>
              <w:t xml:space="preserve">Curso de Graduação em Engenharia Agrícola UNICAMP </w:t>
            </w:r>
          </w:p>
        </w:tc>
      </w:tr>
    </w:tbl>
    <w:p w:rsidR="005A4D82" w:rsidRPr="002B5328" w:rsidRDefault="005A4D82" w:rsidP="00D85C4E">
      <w:pPr>
        <w:ind w:firstLine="0"/>
        <w:jc w:val="left"/>
        <w:rPr>
          <w:rFonts w:ascii="Arial" w:hAnsi="Arial" w:cs="Arial"/>
          <w:b/>
          <w:lang w:val="pt-BR"/>
        </w:rPr>
      </w:pPr>
    </w:p>
    <w:p w:rsidR="00D85C4E" w:rsidRPr="002B5328" w:rsidRDefault="00D85C4E" w:rsidP="00601085">
      <w:pPr>
        <w:spacing w:after="200" w:line="276" w:lineRule="auto"/>
        <w:ind w:firstLine="0"/>
        <w:jc w:val="center"/>
        <w:rPr>
          <w:rFonts w:ascii="Arial" w:hAnsi="Arial" w:cs="Arial"/>
          <w:lang w:val="pt-BR"/>
        </w:rPr>
      </w:pPr>
    </w:p>
    <w:p w:rsidR="00D85C4E" w:rsidRPr="002B5328" w:rsidRDefault="00D85C4E" w:rsidP="00D85C4E">
      <w:pPr>
        <w:ind w:firstLine="0"/>
        <w:jc w:val="center"/>
        <w:rPr>
          <w:rFonts w:ascii="Arial" w:hAnsi="Arial" w:cs="Arial"/>
          <w:lang w:val="pt-BR"/>
        </w:rPr>
      </w:pPr>
    </w:p>
    <w:p w:rsidR="00D85C4E" w:rsidRPr="002B5328" w:rsidRDefault="00D85C4E" w:rsidP="00D85C4E">
      <w:pPr>
        <w:ind w:firstLine="0"/>
        <w:jc w:val="center"/>
        <w:rPr>
          <w:rFonts w:ascii="Arial" w:hAnsi="Arial" w:cs="Arial"/>
          <w:lang w:val="pt-BR"/>
        </w:rPr>
      </w:pPr>
    </w:p>
    <w:p w:rsidR="00F7389E" w:rsidRPr="002B5328" w:rsidRDefault="00F7389E" w:rsidP="00F7389E">
      <w:pPr>
        <w:ind w:firstLine="0"/>
        <w:rPr>
          <w:rFonts w:ascii="Arial" w:hAnsi="Arial" w:cs="Arial"/>
          <w:lang w:val="pt-BR"/>
        </w:rPr>
      </w:pPr>
    </w:p>
    <w:p w:rsidR="00F7389E" w:rsidRPr="002B5328" w:rsidRDefault="00F7389E">
      <w:pPr>
        <w:spacing w:after="200" w:line="276" w:lineRule="auto"/>
        <w:ind w:firstLine="0"/>
        <w:jc w:val="left"/>
        <w:rPr>
          <w:rFonts w:ascii="Arial" w:hAnsi="Arial" w:cs="Arial"/>
          <w:lang w:val="pt-BR"/>
        </w:rPr>
      </w:pPr>
    </w:p>
    <w:p w:rsidR="00D85C4E" w:rsidRPr="002B5328" w:rsidRDefault="005A4D82" w:rsidP="00B021A6">
      <w:pPr>
        <w:ind w:firstLine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2B5328">
        <w:rPr>
          <w:rFonts w:ascii="Arial" w:hAnsi="Arial" w:cs="Arial"/>
          <w:b/>
          <w:sz w:val="28"/>
          <w:szCs w:val="28"/>
          <w:lang w:val="pt-BR"/>
        </w:rPr>
        <w:t xml:space="preserve">AGRADECIMENTOS </w:t>
      </w:r>
    </w:p>
    <w:p w:rsidR="00F7389E" w:rsidRPr="002B5328" w:rsidRDefault="00F7389E" w:rsidP="00D85C4E">
      <w:pPr>
        <w:ind w:firstLine="0"/>
        <w:jc w:val="left"/>
        <w:rPr>
          <w:rFonts w:ascii="Arial" w:hAnsi="Arial" w:cs="Arial"/>
          <w:lang w:val="pt-BR"/>
        </w:rPr>
      </w:pPr>
    </w:p>
    <w:p w:rsidR="00F7389E" w:rsidRPr="002B5328" w:rsidRDefault="005A4D82" w:rsidP="005A4D82">
      <w:pPr>
        <w:tabs>
          <w:tab w:val="left" w:pos="921"/>
        </w:tabs>
        <w:ind w:firstLine="0"/>
        <w:jc w:val="left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ab/>
      </w:r>
    </w:p>
    <w:p w:rsidR="00D85C4E" w:rsidRPr="002B5328" w:rsidRDefault="00D85C4E" w:rsidP="00D85C4E">
      <w:pPr>
        <w:ind w:firstLine="0"/>
        <w:jc w:val="left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>1º à empresa pela oportunidade;</w:t>
      </w:r>
    </w:p>
    <w:p w:rsidR="00D85C4E" w:rsidRPr="002B5328" w:rsidRDefault="00D85C4E" w:rsidP="00B021A6">
      <w:pPr>
        <w:ind w:firstLine="0"/>
        <w:jc w:val="center"/>
        <w:rPr>
          <w:rFonts w:ascii="Arial" w:hAnsi="Arial" w:cs="Arial"/>
          <w:lang w:val="pt-BR"/>
        </w:rPr>
      </w:pPr>
    </w:p>
    <w:p w:rsidR="00D85C4E" w:rsidRPr="002B5328" w:rsidRDefault="00D85C4E" w:rsidP="00B021A6">
      <w:pPr>
        <w:ind w:firstLine="0"/>
        <w:jc w:val="center"/>
        <w:rPr>
          <w:rFonts w:ascii="Arial" w:hAnsi="Arial" w:cs="Arial"/>
          <w:lang w:val="pt-BR"/>
        </w:rPr>
      </w:pPr>
    </w:p>
    <w:p w:rsidR="00D85C4E" w:rsidRPr="002B5328" w:rsidRDefault="00D85C4E" w:rsidP="00D85C4E">
      <w:pPr>
        <w:ind w:firstLine="0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 xml:space="preserve">2º ao </w:t>
      </w:r>
      <w:proofErr w:type="gramStart"/>
      <w:r w:rsidRPr="002B5328">
        <w:rPr>
          <w:rFonts w:ascii="Arial" w:hAnsi="Arial" w:cs="Arial"/>
          <w:lang w:val="pt-BR"/>
        </w:rPr>
        <w:t>orientador(</w:t>
      </w:r>
      <w:proofErr w:type="gramEnd"/>
      <w:r w:rsidRPr="002B5328">
        <w:rPr>
          <w:rFonts w:ascii="Arial" w:hAnsi="Arial" w:cs="Arial"/>
          <w:lang w:val="pt-BR"/>
        </w:rPr>
        <w:t xml:space="preserve">es) na empresa e, citar àqueles que contribuíram de maneira relevante ao estágio. </w:t>
      </w:r>
    </w:p>
    <w:p w:rsidR="002A4B25" w:rsidRDefault="002A4B25">
      <w:pPr>
        <w:spacing w:after="200" w:line="276" w:lineRule="auto"/>
        <w:ind w:firstLine="0"/>
        <w:jc w:val="left"/>
        <w:rPr>
          <w:lang w:val="pt-BR"/>
        </w:rPr>
      </w:pPr>
    </w:p>
    <w:p w:rsidR="009763DA" w:rsidRPr="00C941E3" w:rsidRDefault="009763DA" w:rsidP="009763DA">
      <w:pPr>
        <w:spacing w:after="200" w:line="276" w:lineRule="auto"/>
        <w:ind w:firstLine="0"/>
        <w:rPr>
          <w:rFonts w:ascii="Arial" w:hAnsi="Arial" w:cs="Arial"/>
          <w:color w:val="FF0000"/>
          <w:lang w:val="pt-BR"/>
        </w:rPr>
      </w:pPr>
      <w:r w:rsidRPr="00C941E3">
        <w:rPr>
          <w:rFonts w:ascii="Arial" w:hAnsi="Arial" w:cs="Arial"/>
          <w:color w:val="FF0000"/>
          <w:lang w:val="pt-BR"/>
        </w:rPr>
        <w:t xml:space="preserve">OBSERVAÇÃO: </w:t>
      </w:r>
    </w:p>
    <w:p w:rsidR="002A4B25" w:rsidRPr="00C941E3" w:rsidRDefault="002A4B25" w:rsidP="009763DA">
      <w:pPr>
        <w:spacing w:after="200" w:line="276" w:lineRule="auto"/>
        <w:ind w:firstLine="0"/>
        <w:rPr>
          <w:rFonts w:ascii="Arial" w:hAnsi="Arial" w:cs="Arial"/>
          <w:color w:val="FF0000"/>
          <w:lang w:val="pt-BR"/>
        </w:rPr>
      </w:pPr>
      <w:r w:rsidRPr="00C941E3">
        <w:rPr>
          <w:rFonts w:ascii="Arial" w:hAnsi="Arial" w:cs="Arial"/>
          <w:color w:val="FF0000"/>
          <w:lang w:val="pt-BR"/>
        </w:rPr>
        <w:t xml:space="preserve">A contagem </w:t>
      </w:r>
      <w:r w:rsidR="009763DA" w:rsidRPr="00C941E3">
        <w:rPr>
          <w:rFonts w:ascii="Arial" w:hAnsi="Arial" w:cs="Arial"/>
          <w:color w:val="FF0000"/>
          <w:lang w:val="pt-BR"/>
        </w:rPr>
        <w:t xml:space="preserve">das páginas </w:t>
      </w:r>
      <w:r w:rsidRPr="00C941E3">
        <w:rPr>
          <w:rFonts w:ascii="Arial" w:hAnsi="Arial" w:cs="Arial"/>
          <w:color w:val="FF0000"/>
          <w:lang w:val="pt-BR"/>
        </w:rPr>
        <w:t>começa na folha de rosto, mas só aparece a partir da introdução. Os algoritmos devem aparecer sempre no canto superior direito, a 2 cm da borda.</w:t>
      </w:r>
    </w:p>
    <w:p w:rsidR="000B4FA1" w:rsidRDefault="002A4B25">
      <w:pPr>
        <w:spacing w:after="200" w:line="276" w:lineRule="auto"/>
        <w:ind w:firstLine="0"/>
        <w:jc w:val="left"/>
        <w:rPr>
          <w:lang w:val="pt-BR"/>
        </w:rPr>
        <w:sectPr w:rsidR="000B4FA1" w:rsidSect="000C27E3">
          <w:headerReference w:type="default" r:id="rId11"/>
          <w:pgSz w:w="11907" w:h="16839" w:code="9"/>
          <w:pgMar w:top="1701" w:right="1134" w:bottom="1134" w:left="1701" w:header="720" w:footer="720" w:gutter="0"/>
          <w:cols w:space="720"/>
        </w:sectPr>
      </w:pPr>
      <w:r>
        <w:rPr>
          <w:lang w:val="pt-BR"/>
        </w:rPr>
        <w:br w:type="page"/>
      </w:r>
    </w:p>
    <w:p w:rsidR="002A4B25" w:rsidRDefault="002A4B25">
      <w:pPr>
        <w:spacing w:after="200" w:line="276" w:lineRule="auto"/>
        <w:ind w:firstLine="0"/>
        <w:jc w:val="left"/>
        <w:rPr>
          <w:lang w:val="pt-BR"/>
        </w:rPr>
      </w:pPr>
    </w:p>
    <w:p w:rsidR="00F7389E" w:rsidRPr="002A4B25" w:rsidRDefault="00F7389E">
      <w:pPr>
        <w:spacing w:after="200" w:line="276" w:lineRule="auto"/>
        <w:ind w:firstLine="0"/>
        <w:jc w:val="left"/>
        <w:rPr>
          <w:rFonts w:ascii="Arial" w:hAnsi="Arial" w:cs="Arial"/>
          <w:lang w:val="pt-BR"/>
        </w:rPr>
      </w:pPr>
    </w:p>
    <w:p w:rsidR="00C67D29" w:rsidRPr="002B5328" w:rsidRDefault="000C4E6A" w:rsidP="00BF0612">
      <w:pPr>
        <w:pStyle w:val="Ttulo1"/>
        <w:rPr>
          <w:rFonts w:ascii="Arial" w:hAnsi="Arial" w:cs="Arial"/>
        </w:rPr>
      </w:pPr>
      <w:bookmarkStart w:id="0" w:name="_Ref470685682"/>
      <w:bookmarkStart w:id="1" w:name="_Toc34832034"/>
      <w:r w:rsidRPr="002B5328">
        <w:rPr>
          <w:rFonts w:ascii="Arial" w:hAnsi="Arial" w:cs="Arial"/>
        </w:rPr>
        <w:t>INTRODUÇÃO</w:t>
      </w:r>
      <w:bookmarkEnd w:id="0"/>
      <w:bookmarkEnd w:id="1"/>
    </w:p>
    <w:p w:rsidR="00E47EA9" w:rsidRPr="00182A00" w:rsidRDefault="00627430" w:rsidP="00182A00">
      <w:pPr>
        <w:pStyle w:val="PargrafodaLista"/>
        <w:numPr>
          <w:ilvl w:val="0"/>
          <w:numId w:val="35"/>
        </w:numPr>
        <w:tabs>
          <w:tab w:val="clear" w:pos="284"/>
        </w:tabs>
        <w:ind w:left="567" w:hanging="425"/>
        <w:rPr>
          <w:rFonts w:ascii="Arial" w:hAnsi="Arial" w:cs="Arial"/>
        </w:rPr>
      </w:pPr>
      <w:r w:rsidRPr="00182A00">
        <w:rPr>
          <w:rFonts w:ascii="Arial" w:hAnsi="Arial" w:cs="Arial"/>
        </w:rPr>
        <w:t>Apresent</w:t>
      </w:r>
      <w:r w:rsidR="00182A00">
        <w:rPr>
          <w:rFonts w:ascii="Arial" w:hAnsi="Arial" w:cs="Arial"/>
        </w:rPr>
        <w:t>e</w:t>
      </w:r>
      <w:r w:rsidR="00B80A99" w:rsidRPr="00182A00">
        <w:rPr>
          <w:rFonts w:ascii="Arial" w:hAnsi="Arial" w:cs="Arial"/>
        </w:rPr>
        <w:t xml:space="preserve"> a visão geral do conteúdo do relatório, sem qualquer comentário histórico. Ir diretamente ao assunto.</w:t>
      </w:r>
      <w:r w:rsidR="00182A00" w:rsidRPr="00182A00">
        <w:rPr>
          <w:rFonts w:ascii="Arial" w:hAnsi="Arial" w:cs="Arial"/>
        </w:rPr>
        <w:t xml:space="preserve"> </w:t>
      </w:r>
      <w:r w:rsidR="00EB1CEC" w:rsidRPr="00182A00">
        <w:rPr>
          <w:rFonts w:ascii="Arial" w:hAnsi="Arial" w:cs="Arial"/>
        </w:rPr>
        <w:t xml:space="preserve">Lembre-se que </w:t>
      </w:r>
      <w:r w:rsidR="00057A6E" w:rsidRPr="00182A00">
        <w:rPr>
          <w:rFonts w:ascii="Arial" w:hAnsi="Arial" w:cs="Arial"/>
        </w:rPr>
        <w:t xml:space="preserve">aqui </w:t>
      </w:r>
      <w:r w:rsidR="00EB1CEC" w:rsidRPr="00182A00">
        <w:rPr>
          <w:rFonts w:ascii="Arial" w:hAnsi="Arial" w:cs="Arial"/>
        </w:rPr>
        <w:t>você dará as orientações</w:t>
      </w:r>
      <w:r w:rsidR="00F7389E" w:rsidRPr="00182A00">
        <w:rPr>
          <w:rFonts w:ascii="Arial" w:hAnsi="Arial" w:cs="Arial"/>
        </w:rPr>
        <w:t xml:space="preserve"> aquele que vai ler o relatório</w:t>
      </w:r>
      <w:r w:rsidR="00182A00" w:rsidRPr="00182A00">
        <w:rPr>
          <w:rFonts w:ascii="Arial" w:hAnsi="Arial" w:cs="Arial"/>
        </w:rPr>
        <w:t>.</w:t>
      </w:r>
    </w:p>
    <w:p w:rsidR="00C72B61" w:rsidRPr="002B5328" w:rsidRDefault="00627430" w:rsidP="00182A00">
      <w:pPr>
        <w:pStyle w:val="PargrafodaLista"/>
        <w:numPr>
          <w:ilvl w:val="0"/>
          <w:numId w:val="29"/>
        </w:numPr>
        <w:tabs>
          <w:tab w:val="clear" w:pos="284"/>
        </w:tabs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Utiliz</w:t>
      </w:r>
      <w:r w:rsidR="00182A00">
        <w:rPr>
          <w:rFonts w:ascii="Arial" w:hAnsi="Arial" w:cs="Arial"/>
        </w:rPr>
        <w:t>e</w:t>
      </w:r>
      <w:r w:rsidR="00EB1CEC" w:rsidRPr="002B5328">
        <w:rPr>
          <w:rFonts w:ascii="Arial" w:hAnsi="Arial" w:cs="Arial"/>
        </w:rPr>
        <w:t xml:space="preserve"> até </w:t>
      </w:r>
      <w:r w:rsidR="00F7389E" w:rsidRPr="002B5328">
        <w:rPr>
          <w:rFonts w:ascii="Arial" w:hAnsi="Arial" w:cs="Arial"/>
        </w:rPr>
        <w:t xml:space="preserve">duas páginas. </w:t>
      </w:r>
      <w:r w:rsidR="00C72B61" w:rsidRPr="002B5328">
        <w:rPr>
          <w:rFonts w:ascii="Arial" w:hAnsi="Arial" w:cs="Arial"/>
        </w:rPr>
        <w:t xml:space="preserve"> </w:t>
      </w:r>
    </w:p>
    <w:p w:rsidR="00DA10A9" w:rsidRPr="002B5328" w:rsidRDefault="00DA10A9" w:rsidP="00DA10A9">
      <w:pPr>
        <w:rPr>
          <w:rFonts w:ascii="Arial" w:hAnsi="Arial" w:cs="Arial"/>
          <w:lang w:val="pt-BR"/>
        </w:rPr>
      </w:pPr>
    </w:p>
    <w:p w:rsidR="00057A6E" w:rsidRPr="002B5328" w:rsidRDefault="00057A6E" w:rsidP="00DA10A9">
      <w:pPr>
        <w:rPr>
          <w:rFonts w:ascii="Arial" w:hAnsi="Arial" w:cs="Arial"/>
          <w:lang w:val="pt-BR"/>
        </w:rPr>
      </w:pPr>
    </w:p>
    <w:p w:rsidR="00DA10A9" w:rsidRPr="002B5328" w:rsidRDefault="000C4E6A" w:rsidP="00DA10A9">
      <w:pPr>
        <w:pStyle w:val="Ttulo1"/>
        <w:rPr>
          <w:rFonts w:ascii="Arial" w:hAnsi="Arial" w:cs="Arial"/>
        </w:rPr>
      </w:pPr>
      <w:r w:rsidRPr="002B5328">
        <w:rPr>
          <w:rFonts w:ascii="Arial" w:hAnsi="Arial" w:cs="Arial"/>
        </w:rPr>
        <w:t>DESENVOLVIMENTO</w:t>
      </w:r>
    </w:p>
    <w:p w:rsidR="00182A00" w:rsidRDefault="00247ECB" w:rsidP="000C4E6A">
      <w:pPr>
        <w:pStyle w:val="PargrafodaLista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Escreva</w:t>
      </w:r>
      <w:r w:rsidR="000C4E6A" w:rsidRPr="000C4E6A">
        <w:rPr>
          <w:rFonts w:ascii="Arial" w:hAnsi="Arial" w:cs="Arial"/>
        </w:rPr>
        <w:t xml:space="preserve"> a atividade ou um “problema” no qual você participou.</w:t>
      </w:r>
      <w:r w:rsidR="00B80A99" w:rsidRPr="00627430">
        <w:rPr>
          <w:rFonts w:ascii="Arial" w:hAnsi="Arial" w:cs="Arial"/>
        </w:rPr>
        <w:t xml:space="preserve"> </w:t>
      </w:r>
    </w:p>
    <w:p w:rsidR="008D0391" w:rsidRPr="00627430" w:rsidRDefault="00B80A99" w:rsidP="00627430">
      <w:pPr>
        <w:pStyle w:val="PargrafodaLista"/>
        <w:numPr>
          <w:ilvl w:val="0"/>
          <w:numId w:val="32"/>
        </w:numPr>
        <w:rPr>
          <w:rFonts w:ascii="Arial" w:hAnsi="Arial" w:cs="Arial"/>
        </w:rPr>
      </w:pPr>
      <w:r w:rsidRPr="00627430">
        <w:rPr>
          <w:rFonts w:ascii="Arial" w:hAnsi="Arial" w:cs="Arial"/>
        </w:rPr>
        <w:t xml:space="preserve">Inclua </w:t>
      </w:r>
      <w:r w:rsidR="00C117A3" w:rsidRPr="00627430">
        <w:rPr>
          <w:rFonts w:ascii="Arial" w:hAnsi="Arial" w:cs="Arial"/>
        </w:rPr>
        <w:t xml:space="preserve">a parte teórica </w:t>
      </w:r>
      <w:r w:rsidRPr="00627430">
        <w:rPr>
          <w:rFonts w:ascii="Arial" w:hAnsi="Arial" w:cs="Arial"/>
        </w:rPr>
        <w:t xml:space="preserve">a cada trabalho </w:t>
      </w:r>
      <w:r w:rsidR="00C117A3" w:rsidRPr="00627430">
        <w:rPr>
          <w:rFonts w:ascii="Arial" w:hAnsi="Arial" w:cs="Arial"/>
        </w:rPr>
        <w:t>realizado</w:t>
      </w:r>
      <w:r w:rsidRPr="00627430">
        <w:rPr>
          <w:rFonts w:ascii="Arial" w:hAnsi="Arial" w:cs="Arial"/>
        </w:rPr>
        <w:t xml:space="preserve"> </w:t>
      </w:r>
      <w:r w:rsidR="00C117A3" w:rsidRPr="00627430">
        <w:rPr>
          <w:rFonts w:ascii="Arial" w:hAnsi="Arial" w:cs="Arial"/>
        </w:rPr>
        <w:t>/</w:t>
      </w:r>
      <w:r w:rsidRPr="00627430">
        <w:rPr>
          <w:rFonts w:ascii="Arial" w:hAnsi="Arial" w:cs="Arial"/>
        </w:rPr>
        <w:t xml:space="preserve"> </w:t>
      </w:r>
      <w:r w:rsidR="00C117A3" w:rsidRPr="00627430">
        <w:rPr>
          <w:rFonts w:ascii="Arial" w:hAnsi="Arial" w:cs="Arial"/>
        </w:rPr>
        <w:t xml:space="preserve">aprendido no estágio. </w:t>
      </w:r>
    </w:p>
    <w:p w:rsidR="00EB444E" w:rsidRPr="00182A00" w:rsidRDefault="00182A00" w:rsidP="00182A00">
      <w:pPr>
        <w:pStyle w:val="PargrafodaLista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Relate</w:t>
      </w:r>
      <w:r w:rsidR="00EB444E" w:rsidRPr="00182A00">
        <w:rPr>
          <w:rFonts w:ascii="Arial" w:hAnsi="Arial" w:cs="Arial"/>
        </w:rPr>
        <w:t xml:space="preserve"> </w:t>
      </w:r>
      <w:r w:rsidRPr="00182A00">
        <w:rPr>
          <w:rFonts w:ascii="Arial" w:hAnsi="Arial" w:cs="Arial"/>
        </w:rPr>
        <w:t>obrigatoriamente</w:t>
      </w:r>
    </w:p>
    <w:p w:rsidR="008D0391" w:rsidRPr="002B5328" w:rsidRDefault="008D0391" w:rsidP="00182A00">
      <w:pPr>
        <w:pStyle w:val="PargrafodaLista"/>
        <w:numPr>
          <w:ilvl w:val="0"/>
          <w:numId w:val="34"/>
        </w:numPr>
        <w:tabs>
          <w:tab w:val="clear" w:pos="567"/>
          <w:tab w:val="left" w:pos="851"/>
        </w:tabs>
        <w:rPr>
          <w:rFonts w:ascii="Arial" w:hAnsi="Arial" w:cs="Arial"/>
        </w:rPr>
      </w:pPr>
      <w:proofErr w:type="gramStart"/>
      <w:r w:rsidRPr="002B5328">
        <w:rPr>
          <w:rFonts w:ascii="Arial" w:hAnsi="Arial" w:cs="Arial"/>
        </w:rPr>
        <w:t>de</w:t>
      </w:r>
      <w:proofErr w:type="gramEnd"/>
      <w:r w:rsidRPr="002B5328">
        <w:rPr>
          <w:rFonts w:ascii="Arial" w:hAnsi="Arial" w:cs="Arial"/>
        </w:rPr>
        <w:t xml:space="preserve"> que forma</w:t>
      </w:r>
      <w:r w:rsidR="00182A00">
        <w:rPr>
          <w:rFonts w:ascii="Arial" w:hAnsi="Arial" w:cs="Arial"/>
        </w:rPr>
        <w:t xml:space="preserve"> as atividades foram realizadas;</w:t>
      </w:r>
    </w:p>
    <w:p w:rsidR="008D0391" w:rsidRPr="002B5328" w:rsidRDefault="008D0391" w:rsidP="00182A00">
      <w:pPr>
        <w:pStyle w:val="PargrafodaLista"/>
        <w:numPr>
          <w:ilvl w:val="0"/>
          <w:numId w:val="34"/>
        </w:numPr>
        <w:tabs>
          <w:tab w:val="clear" w:pos="567"/>
          <w:tab w:val="left" w:pos="851"/>
        </w:tabs>
        <w:rPr>
          <w:rFonts w:ascii="Arial" w:hAnsi="Arial" w:cs="Arial"/>
        </w:rPr>
      </w:pPr>
      <w:proofErr w:type="gramStart"/>
      <w:r w:rsidRPr="002B5328">
        <w:rPr>
          <w:rFonts w:ascii="Arial" w:hAnsi="Arial" w:cs="Arial"/>
        </w:rPr>
        <w:t>quais</w:t>
      </w:r>
      <w:proofErr w:type="gramEnd"/>
      <w:r w:rsidRPr="002B5328">
        <w:rPr>
          <w:rFonts w:ascii="Arial" w:hAnsi="Arial" w:cs="Arial"/>
        </w:rPr>
        <w:t xml:space="preserve"> instrumentos /</w:t>
      </w:r>
      <w:r w:rsidR="00182A00">
        <w:rPr>
          <w:rFonts w:ascii="Arial" w:hAnsi="Arial" w:cs="Arial"/>
        </w:rPr>
        <w:t xml:space="preserve"> </w:t>
      </w:r>
      <w:r w:rsidRPr="002B5328">
        <w:rPr>
          <w:rFonts w:ascii="Arial" w:hAnsi="Arial" w:cs="Arial"/>
        </w:rPr>
        <w:t>equipamentos fora</w:t>
      </w:r>
      <w:r w:rsidR="00182A00">
        <w:rPr>
          <w:rFonts w:ascii="Arial" w:hAnsi="Arial" w:cs="Arial"/>
        </w:rPr>
        <w:t>m</w:t>
      </w:r>
      <w:r w:rsidRPr="002B5328">
        <w:rPr>
          <w:rFonts w:ascii="Arial" w:hAnsi="Arial" w:cs="Arial"/>
        </w:rPr>
        <w:t xml:space="preserve"> utilizados</w:t>
      </w:r>
      <w:r w:rsidR="00182A00">
        <w:rPr>
          <w:rFonts w:ascii="Arial" w:hAnsi="Arial" w:cs="Arial"/>
        </w:rPr>
        <w:t>/manuseados;</w:t>
      </w:r>
    </w:p>
    <w:p w:rsidR="008D0391" w:rsidRPr="002B5328" w:rsidRDefault="00EB444E" w:rsidP="00182A00">
      <w:pPr>
        <w:pStyle w:val="PargrafodaLista"/>
        <w:numPr>
          <w:ilvl w:val="0"/>
          <w:numId w:val="34"/>
        </w:numPr>
        <w:tabs>
          <w:tab w:val="clear" w:pos="567"/>
          <w:tab w:val="left" w:pos="851"/>
        </w:tabs>
        <w:rPr>
          <w:rFonts w:ascii="Arial" w:hAnsi="Arial" w:cs="Arial"/>
        </w:rPr>
      </w:pPr>
      <w:proofErr w:type="spellStart"/>
      <w:proofErr w:type="gramStart"/>
      <w:r w:rsidRPr="002B5328">
        <w:rPr>
          <w:rFonts w:ascii="Arial" w:hAnsi="Arial" w:cs="Arial"/>
        </w:rPr>
        <w:t>a</w:t>
      </w:r>
      <w:proofErr w:type="spellEnd"/>
      <w:proofErr w:type="gramEnd"/>
      <w:r w:rsidRPr="002B5328">
        <w:rPr>
          <w:rFonts w:ascii="Arial" w:hAnsi="Arial" w:cs="Arial"/>
        </w:rPr>
        <w:t xml:space="preserve"> grande área em que seu estágio</w:t>
      </w:r>
      <w:r w:rsidR="008D0391" w:rsidRPr="002B5328">
        <w:rPr>
          <w:rFonts w:ascii="Arial" w:hAnsi="Arial" w:cs="Arial"/>
        </w:rPr>
        <w:t xml:space="preserve"> </w:t>
      </w:r>
      <w:r w:rsidRPr="002B5328">
        <w:rPr>
          <w:rFonts w:ascii="Arial" w:hAnsi="Arial" w:cs="Arial"/>
        </w:rPr>
        <w:t>estava relacionado (administração, desenvolvimento rural, máquinas agrícolas, ambiência, estruturas, tecnologia pós-colheita o</w:t>
      </w:r>
      <w:r w:rsidR="00182A00">
        <w:rPr>
          <w:rFonts w:ascii="Arial" w:hAnsi="Arial" w:cs="Arial"/>
        </w:rPr>
        <w:t>u recursos naturais renováveis);</w:t>
      </w:r>
    </w:p>
    <w:p w:rsidR="00182A00" w:rsidRPr="002B5328" w:rsidRDefault="00182A00" w:rsidP="00182A00">
      <w:pPr>
        <w:pStyle w:val="PargrafodaLista"/>
        <w:numPr>
          <w:ilvl w:val="0"/>
          <w:numId w:val="34"/>
        </w:numPr>
        <w:tabs>
          <w:tab w:val="clear" w:pos="567"/>
          <w:tab w:val="left" w:pos="85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quais</w:t>
      </w:r>
      <w:proofErr w:type="gramEnd"/>
      <w:r>
        <w:rPr>
          <w:rFonts w:ascii="Arial" w:hAnsi="Arial" w:cs="Arial"/>
        </w:rPr>
        <w:t xml:space="preserve"> problemas foram detectados;</w:t>
      </w:r>
    </w:p>
    <w:p w:rsidR="008D0391" w:rsidRDefault="00182A00" w:rsidP="00182A00">
      <w:pPr>
        <w:pStyle w:val="PargrafodaLista"/>
        <w:numPr>
          <w:ilvl w:val="0"/>
          <w:numId w:val="34"/>
        </w:numPr>
        <w:tabs>
          <w:tab w:val="clear" w:pos="567"/>
          <w:tab w:val="left" w:pos="85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="008D0391" w:rsidRPr="002B5328">
        <w:rPr>
          <w:rFonts w:ascii="Arial" w:hAnsi="Arial" w:cs="Arial"/>
        </w:rPr>
        <w:t xml:space="preserve"> metodologia </w:t>
      </w:r>
      <w:r>
        <w:rPr>
          <w:rFonts w:ascii="Arial" w:hAnsi="Arial" w:cs="Arial"/>
        </w:rPr>
        <w:t>utilizada justificando a escolha da referida metodologia;</w:t>
      </w:r>
      <w:r w:rsidR="008D0391" w:rsidRPr="002B5328">
        <w:rPr>
          <w:rFonts w:ascii="Arial" w:hAnsi="Arial" w:cs="Arial"/>
        </w:rPr>
        <w:t xml:space="preserve"> </w:t>
      </w:r>
    </w:p>
    <w:p w:rsidR="008D0391" w:rsidRDefault="00EB444E" w:rsidP="00182A00">
      <w:pPr>
        <w:pStyle w:val="PargrafodaLista"/>
        <w:numPr>
          <w:ilvl w:val="0"/>
          <w:numId w:val="34"/>
        </w:numPr>
        <w:tabs>
          <w:tab w:val="clear" w:pos="567"/>
          <w:tab w:val="left" w:pos="851"/>
        </w:tabs>
        <w:rPr>
          <w:rFonts w:ascii="Arial" w:hAnsi="Arial" w:cs="Arial"/>
        </w:rPr>
      </w:pPr>
      <w:proofErr w:type="gramStart"/>
      <w:r w:rsidRPr="002B5328">
        <w:rPr>
          <w:rFonts w:ascii="Arial" w:hAnsi="Arial" w:cs="Arial"/>
        </w:rPr>
        <w:t>a</w:t>
      </w:r>
      <w:r w:rsidR="008D0391" w:rsidRPr="002B5328">
        <w:rPr>
          <w:rFonts w:ascii="Arial" w:hAnsi="Arial" w:cs="Arial"/>
        </w:rPr>
        <w:t>s</w:t>
      </w:r>
      <w:proofErr w:type="gramEnd"/>
      <w:r w:rsidR="008D0391" w:rsidRPr="002B5328">
        <w:rPr>
          <w:rFonts w:ascii="Arial" w:hAnsi="Arial" w:cs="Arial"/>
        </w:rPr>
        <w:t xml:space="preserve"> facilidades ou dificuldade</w:t>
      </w:r>
      <w:r w:rsidR="00247ECB">
        <w:rPr>
          <w:rFonts w:ascii="Arial" w:hAnsi="Arial" w:cs="Arial"/>
        </w:rPr>
        <w:t>s</w:t>
      </w:r>
      <w:r w:rsidR="008D0391" w:rsidRPr="002B5328">
        <w:rPr>
          <w:rFonts w:ascii="Arial" w:hAnsi="Arial" w:cs="Arial"/>
        </w:rPr>
        <w:t xml:space="preserve"> de adaptação, etc.</w:t>
      </w:r>
    </w:p>
    <w:p w:rsidR="000C4E6A" w:rsidRPr="002B5328" w:rsidRDefault="00247ECB" w:rsidP="00182A00">
      <w:pPr>
        <w:pStyle w:val="PargrafodaLista"/>
        <w:numPr>
          <w:ilvl w:val="0"/>
          <w:numId w:val="34"/>
        </w:numPr>
        <w:tabs>
          <w:tab w:val="clear" w:pos="567"/>
          <w:tab w:val="left" w:pos="85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0C4E6A">
        <w:rPr>
          <w:rFonts w:ascii="Arial" w:hAnsi="Arial" w:cs="Arial"/>
        </w:rPr>
        <w:t>nclua</w:t>
      </w:r>
      <w:proofErr w:type="gramEnd"/>
      <w:r w:rsidR="000C4E6A">
        <w:rPr>
          <w:rFonts w:ascii="Arial" w:hAnsi="Arial" w:cs="Arial"/>
        </w:rPr>
        <w:t xml:space="preserve"> o cronograma das atividades realizadas </w:t>
      </w:r>
    </w:p>
    <w:p w:rsidR="008D0391" w:rsidRPr="002B5328" w:rsidRDefault="008D0391" w:rsidP="00C117A3">
      <w:pPr>
        <w:rPr>
          <w:rFonts w:ascii="Arial" w:hAnsi="Arial" w:cs="Arial"/>
          <w:lang w:val="pt-BR"/>
        </w:rPr>
      </w:pPr>
    </w:p>
    <w:p w:rsidR="00C117A3" w:rsidRPr="002B5328" w:rsidRDefault="00B80A99" w:rsidP="00C117A3">
      <w:pPr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b/>
          <w:lang w:val="pt-BR"/>
        </w:rPr>
        <w:t>Agregue “</w:t>
      </w:r>
      <w:r w:rsidR="00C117A3" w:rsidRPr="002B5328">
        <w:rPr>
          <w:rFonts w:ascii="Arial" w:hAnsi="Arial" w:cs="Arial"/>
          <w:b/>
          <w:lang w:val="pt-BR"/>
        </w:rPr>
        <w:t>valores”</w:t>
      </w:r>
      <w:r w:rsidR="00C117A3" w:rsidRPr="002B5328">
        <w:rPr>
          <w:rFonts w:ascii="Arial" w:hAnsi="Arial" w:cs="Arial"/>
          <w:lang w:val="pt-BR"/>
        </w:rPr>
        <w:t xml:space="preserve"> - conhecimentos além da parte técnica, como: </w:t>
      </w:r>
    </w:p>
    <w:p w:rsidR="00C117A3" w:rsidRPr="002B5328" w:rsidRDefault="00B80A99" w:rsidP="00B80A99">
      <w:pPr>
        <w:pStyle w:val="PargrafodaLista"/>
        <w:numPr>
          <w:ilvl w:val="0"/>
          <w:numId w:val="30"/>
        </w:numPr>
        <w:tabs>
          <w:tab w:val="clear" w:pos="284"/>
          <w:tab w:val="left" w:pos="426"/>
        </w:tabs>
        <w:ind w:left="426"/>
        <w:rPr>
          <w:rFonts w:ascii="Arial" w:hAnsi="Arial" w:cs="Arial"/>
        </w:rPr>
      </w:pPr>
      <w:proofErr w:type="gramStart"/>
      <w:r w:rsidRPr="002B5328">
        <w:rPr>
          <w:rFonts w:ascii="Arial" w:hAnsi="Arial" w:cs="Arial"/>
        </w:rPr>
        <w:t>aspectos</w:t>
      </w:r>
      <w:proofErr w:type="gramEnd"/>
      <w:r w:rsidRPr="002B5328">
        <w:rPr>
          <w:rFonts w:ascii="Arial" w:hAnsi="Arial" w:cs="Arial"/>
        </w:rPr>
        <w:t xml:space="preserve"> administrativos;</w:t>
      </w:r>
      <w:r w:rsidR="00C117A3" w:rsidRPr="002B5328">
        <w:rPr>
          <w:rFonts w:ascii="Arial" w:hAnsi="Arial" w:cs="Arial"/>
        </w:rPr>
        <w:t xml:space="preserve"> </w:t>
      </w:r>
    </w:p>
    <w:p w:rsidR="00C117A3" w:rsidRPr="002B5328" w:rsidRDefault="00B80A99" w:rsidP="00B80A99">
      <w:pPr>
        <w:pStyle w:val="PargrafodaLista"/>
        <w:numPr>
          <w:ilvl w:val="0"/>
          <w:numId w:val="30"/>
        </w:numPr>
        <w:tabs>
          <w:tab w:val="clear" w:pos="284"/>
          <w:tab w:val="left" w:pos="426"/>
        </w:tabs>
        <w:ind w:left="426"/>
        <w:rPr>
          <w:rFonts w:ascii="Arial" w:hAnsi="Arial" w:cs="Arial"/>
        </w:rPr>
      </w:pPr>
      <w:proofErr w:type="gramStart"/>
      <w:r w:rsidRPr="002B5328">
        <w:rPr>
          <w:rFonts w:ascii="Arial" w:hAnsi="Arial" w:cs="Arial"/>
        </w:rPr>
        <w:t>filosofia</w:t>
      </w:r>
      <w:proofErr w:type="gramEnd"/>
      <w:r w:rsidRPr="002B5328">
        <w:rPr>
          <w:rFonts w:ascii="Arial" w:hAnsi="Arial" w:cs="Arial"/>
        </w:rPr>
        <w:t xml:space="preserve"> da empresa;</w:t>
      </w:r>
      <w:r w:rsidR="00C117A3" w:rsidRPr="002B5328">
        <w:rPr>
          <w:rFonts w:ascii="Arial" w:hAnsi="Arial" w:cs="Arial"/>
        </w:rPr>
        <w:t xml:space="preserve"> </w:t>
      </w:r>
    </w:p>
    <w:p w:rsidR="00C117A3" w:rsidRPr="002B5328" w:rsidRDefault="00C117A3" w:rsidP="00B80A99">
      <w:pPr>
        <w:pStyle w:val="PargrafodaLista"/>
        <w:numPr>
          <w:ilvl w:val="0"/>
          <w:numId w:val="30"/>
        </w:numPr>
        <w:tabs>
          <w:tab w:val="clear" w:pos="284"/>
          <w:tab w:val="left" w:pos="426"/>
        </w:tabs>
        <w:ind w:left="426"/>
        <w:rPr>
          <w:rFonts w:ascii="Arial" w:hAnsi="Arial" w:cs="Arial"/>
        </w:rPr>
      </w:pPr>
      <w:proofErr w:type="gramStart"/>
      <w:r w:rsidRPr="002B5328">
        <w:rPr>
          <w:rFonts w:ascii="Arial" w:hAnsi="Arial" w:cs="Arial"/>
        </w:rPr>
        <w:t>relacionamento</w:t>
      </w:r>
      <w:proofErr w:type="gramEnd"/>
      <w:r w:rsidRPr="002B5328">
        <w:rPr>
          <w:rFonts w:ascii="Arial" w:hAnsi="Arial" w:cs="Arial"/>
        </w:rPr>
        <w:t xml:space="preserve"> com pessoas de diferentes nívei</w:t>
      </w:r>
      <w:r w:rsidR="00B80A99" w:rsidRPr="002B5328">
        <w:rPr>
          <w:rFonts w:ascii="Arial" w:hAnsi="Arial" w:cs="Arial"/>
        </w:rPr>
        <w:t>s sociais e postos de trabalho;</w:t>
      </w:r>
    </w:p>
    <w:p w:rsidR="00C117A3" w:rsidRPr="002B5328" w:rsidRDefault="00C117A3" w:rsidP="00B80A99">
      <w:pPr>
        <w:pStyle w:val="PargrafodaLista"/>
        <w:numPr>
          <w:ilvl w:val="0"/>
          <w:numId w:val="30"/>
        </w:numPr>
        <w:tabs>
          <w:tab w:val="clear" w:pos="284"/>
          <w:tab w:val="left" w:pos="426"/>
        </w:tabs>
        <w:ind w:left="426"/>
        <w:rPr>
          <w:rFonts w:ascii="Arial" w:hAnsi="Arial" w:cs="Arial"/>
        </w:rPr>
      </w:pPr>
      <w:proofErr w:type="gramStart"/>
      <w:r w:rsidRPr="002B5328">
        <w:rPr>
          <w:rFonts w:ascii="Arial" w:hAnsi="Arial" w:cs="Arial"/>
        </w:rPr>
        <w:t>aspectos</w:t>
      </w:r>
      <w:proofErr w:type="gramEnd"/>
      <w:r w:rsidRPr="002B5328">
        <w:rPr>
          <w:rFonts w:ascii="Arial" w:hAnsi="Arial" w:cs="Arial"/>
        </w:rPr>
        <w:t xml:space="preserve"> étic</w:t>
      </w:r>
      <w:r w:rsidR="00B80A99" w:rsidRPr="002B5328">
        <w:rPr>
          <w:rFonts w:ascii="Arial" w:hAnsi="Arial" w:cs="Arial"/>
        </w:rPr>
        <w:t xml:space="preserve">os; </w:t>
      </w:r>
      <w:r w:rsidRPr="002B5328">
        <w:rPr>
          <w:rFonts w:ascii="Arial" w:hAnsi="Arial" w:cs="Arial"/>
        </w:rPr>
        <w:t xml:space="preserve"> </w:t>
      </w:r>
    </w:p>
    <w:p w:rsidR="00B80A99" w:rsidRPr="002B5328" w:rsidRDefault="00B80A99" w:rsidP="00B80A99">
      <w:pPr>
        <w:pStyle w:val="PargrafodaLista"/>
        <w:numPr>
          <w:ilvl w:val="0"/>
          <w:numId w:val="30"/>
        </w:numPr>
        <w:tabs>
          <w:tab w:val="clear" w:pos="284"/>
          <w:tab w:val="left" w:pos="426"/>
        </w:tabs>
        <w:ind w:left="426"/>
        <w:rPr>
          <w:rFonts w:ascii="Arial" w:hAnsi="Arial" w:cs="Arial"/>
        </w:rPr>
      </w:pPr>
      <w:proofErr w:type="gramStart"/>
      <w:r w:rsidRPr="002B5328">
        <w:rPr>
          <w:rFonts w:ascii="Arial" w:hAnsi="Arial" w:cs="Arial"/>
        </w:rPr>
        <w:t>aproveite</w:t>
      </w:r>
      <w:proofErr w:type="gramEnd"/>
      <w:r w:rsidRPr="002B5328">
        <w:rPr>
          <w:rFonts w:ascii="Arial" w:hAnsi="Arial" w:cs="Arial"/>
        </w:rPr>
        <w:t xml:space="preserve"> a oportunidade </w:t>
      </w:r>
      <w:r w:rsidR="00247ECB">
        <w:rPr>
          <w:rFonts w:ascii="Arial" w:hAnsi="Arial" w:cs="Arial"/>
        </w:rPr>
        <w:t>e</w:t>
      </w:r>
      <w:r w:rsidRPr="002B5328">
        <w:rPr>
          <w:rFonts w:ascii="Arial" w:hAnsi="Arial" w:cs="Arial"/>
        </w:rPr>
        <w:t xml:space="preserve"> descrev</w:t>
      </w:r>
      <w:r w:rsidR="00247ECB">
        <w:rPr>
          <w:rFonts w:ascii="Arial" w:hAnsi="Arial" w:cs="Arial"/>
        </w:rPr>
        <w:t>a</w:t>
      </w:r>
      <w:r w:rsidRPr="002B5328">
        <w:rPr>
          <w:rFonts w:ascii="Arial" w:hAnsi="Arial" w:cs="Arial"/>
        </w:rPr>
        <w:t xml:space="preserve"> </w:t>
      </w:r>
      <w:r w:rsidR="00A72864">
        <w:rPr>
          <w:rFonts w:ascii="Arial" w:hAnsi="Arial" w:cs="Arial"/>
        </w:rPr>
        <w:t>a “vida n</w:t>
      </w:r>
      <w:r w:rsidRPr="002B5328">
        <w:rPr>
          <w:rFonts w:ascii="Arial" w:hAnsi="Arial" w:cs="Arial"/>
        </w:rPr>
        <w:t xml:space="preserve">a empresa”. </w:t>
      </w:r>
    </w:p>
    <w:p w:rsidR="00A91FEB" w:rsidRPr="002B5328" w:rsidRDefault="00A91FEB" w:rsidP="00A91FEB">
      <w:pPr>
        <w:pStyle w:val="PargrafodaLista"/>
        <w:numPr>
          <w:ilvl w:val="0"/>
          <w:numId w:val="30"/>
        </w:numPr>
        <w:tabs>
          <w:tab w:val="clear" w:pos="284"/>
          <w:tab w:val="left" w:pos="426"/>
        </w:tabs>
        <w:ind w:left="426"/>
        <w:rPr>
          <w:rFonts w:ascii="Arial" w:hAnsi="Arial" w:cs="Arial"/>
        </w:rPr>
      </w:pPr>
      <w:r w:rsidRPr="002B5328">
        <w:rPr>
          <w:rFonts w:ascii="Arial" w:hAnsi="Arial" w:cs="Arial"/>
          <w:b/>
        </w:rPr>
        <w:t>É essencial indicar as disciplinas cursadas que estão diretamente relacionadas ao estágio</w:t>
      </w:r>
      <w:r w:rsidRPr="002B5328">
        <w:rPr>
          <w:rFonts w:ascii="Arial" w:hAnsi="Arial" w:cs="Arial"/>
        </w:rPr>
        <w:t>. Faça uma breve descrição (3 a 4 linhas) de como cada disciplina contribuiu para o desenvolvimento do estágio.</w:t>
      </w:r>
    </w:p>
    <w:p w:rsidR="009A3BF2" w:rsidRPr="00182A00" w:rsidRDefault="00D00A2A" w:rsidP="00A91FEB">
      <w:pPr>
        <w:spacing w:after="200" w:line="276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lang w:val="pt-BR"/>
        </w:rPr>
        <w:br w:type="page"/>
      </w:r>
      <w:bookmarkStart w:id="2" w:name="_GoBack"/>
      <w:bookmarkEnd w:id="2"/>
      <w:r w:rsidR="000C4E6A" w:rsidRPr="00182A00">
        <w:rPr>
          <w:rFonts w:ascii="Arial" w:hAnsi="Arial" w:cs="Arial"/>
        </w:rPr>
        <w:t>3.  CONCLUS</w:t>
      </w:r>
      <w:r>
        <w:rPr>
          <w:rFonts w:ascii="Arial" w:hAnsi="Arial" w:cs="Arial"/>
        </w:rPr>
        <w:t>Õ</w:t>
      </w:r>
      <w:r w:rsidR="000C4E6A" w:rsidRPr="00182A00">
        <w:rPr>
          <w:rFonts w:ascii="Arial" w:hAnsi="Arial" w:cs="Arial"/>
        </w:rPr>
        <w:t xml:space="preserve">ES </w:t>
      </w:r>
    </w:p>
    <w:p w:rsidR="009A3BF2" w:rsidRPr="002B5328" w:rsidRDefault="009A3BF2" w:rsidP="009A3BF2">
      <w:pPr>
        <w:ind w:firstLine="0"/>
        <w:rPr>
          <w:rFonts w:ascii="Arial" w:hAnsi="Arial" w:cs="Arial"/>
          <w:lang w:val="pt-BR"/>
        </w:rPr>
      </w:pPr>
    </w:p>
    <w:p w:rsidR="0082243D" w:rsidRDefault="009A3BF2" w:rsidP="002B5328">
      <w:pPr>
        <w:ind w:firstLine="0"/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>Realize a sua avaliação crítica</w:t>
      </w:r>
      <w:r w:rsidR="002B5328">
        <w:rPr>
          <w:rFonts w:ascii="Arial" w:hAnsi="Arial" w:cs="Arial"/>
          <w:lang w:val="pt-BR"/>
        </w:rPr>
        <w:t xml:space="preserve"> das atividades desenvolvidas</w:t>
      </w:r>
      <w:r w:rsidR="0082243D">
        <w:rPr>
          <w:rFonts w:ascii="Arial" w:hAnsi="Arial" w:cs="Arial"/>
          <w:lang w:val="pt-BR"/>
        </w:rPr>
        <w:t xml:space="preserve">, sendo elas </w:t>
      </w:r>
      <w:r w:rsidR="0082243D" w:rsidRPr="002B5328">
        <w:rPr>
          <w:rFonts w:ascii="Arial" w:hAnsi="Arial" w:cs="Arial"/>
          <w:lang w:val="pt-BR"/>
        </w:rPr>
        <w:t>positivas ou negativas</w:t>
      </w:r>
      <w:r w:rsidR="0082243D">
        <w:rPr>
          <w:rFonts w:ascii="Arial" w:hAnsi="Arial" w:cs="Arial"/>
          <w:lang w:val="pt-BR"/>
        </w:rPr>
        <w:t xml:space="preserve">, de forma </w:t>
      </w:r>
      <w:r w:rsidR="00247ECB">
        <w:rPr>
          <w:rFonts w:ascii="Arial" w:hAnsi="Arial" w:cs="Arial"/>
          <w:lang w:val="pt-BR"/>
        </w:rPr>
        <w:t>construtiva</w:t>
      </w:r>
      <w:r w:rsidR="0082243D" w:rsidRPr="002B5328">
        <w:rPr>
          <w:rFonts w:ascii="Arial" w:hAnsi="Arial" w:cs="Arial"/>
          <w:lang w:val="pt-BR"/>
        </w:rPr>
        <w:t>.</w:t>
      </w:r>
      <w:r w:rsidR="002A4B25">
        <w:rPr>
          <w:rFonts w:ascii="Arial" w:hAnsi="Arial" w:cs="Arial"/>
          <w:lang w:val="pt-BR"/>
        </w:rPr>
        <w:t xml:space="preserve"> Demonstre se os resultados foram atingidos. Exponha sua </w:t>
      </w:r>
      <w:r w:rsidR="0082243D">
        <w:rPr>
          <w:rFonts w:ascii="Arial" w:hAnsi="Arial" w:cs="Arial"/>
          <w:lang w:val="pt-BR"/>
        </w:rPr>
        <w:t>opinião sobre:</w:t>
      </w:r>
    </w:p>
    <w:p w:rsidR="0082243D" w:rsidRDefault="00F7389E" w:rsidP="0082243D">
      <w:pPr>
        <w:pStyle w:val="PargrafodaLista"/>
        <w:numPr>
          <w:ilvl w:val="0"/>
          <w:numId w:val="36"/>
        </w:numPr>
        <w:rPr>
          <w:rFonts w:ascii="Arial" w:hAnsi="Arial" w:cs="Arial"/>
        </w:rPr>
      </w:pPr>
      <w:proofErr w:type="gramStart"/>
      <w:r w:rsidRPr="0082243D">
        <w:rPr>
          <w:rFonts w:ascii="Arial" w:hAnsi="Arial" w:cs="Arial"/>
        </w:rPr>
        <w:t>a</w:t>
      </w:r>
      <w:proofErr w:type="gramEnd"/>
      <w:r w:rsidRPr="0082243D">
        <w:rPr>
          <w:rFonts w:ascii="Arial" w:hAnsi="Arial" w:cs="Arial"/>
        </w:rPr>
        <w:t xml:space="preserve"> validade do estág</w:t>
      </w:r>
      <w:r w:rsidR="0082243D" w:rsidRPr="0082243D">
        <w:rPr>
          <w:rFonts w:ascii="Arial" w:hAnsi="Arial" w:cs="Arial"/>
        </w:rPr>
        <w:t>io orientado ou supervisionado</w:t>
      </w:r>
    </w:p>
    <w:p w:rsidR="0082243D" w:rsidRDefault="00F7389E" w:rsidP="0082243D">
      <w:pPr>
        <w:pStyle w:val="PargrafodaLista"/>
        <w:numPr>
          <w:ilvl w:val="0"/>
          <w:numId w:val="36"/>
        </w:numPr>
        <w:rPr>
          <w:rFonts w:ascii="Arial" w:hAnsi="Arial" w:cs="Arial"/>
        </w:rPr>
      </w:pPr>
      <w:proofErr w:type="gramStart"/>
      <w:r w:rsidRPr="0082243D">
        <w:rPr>
          <w:rFonts w:ascii="Arial" w:hAnsi="Arial" w:cs="Arial"/>
        </w:rPr>
        <w:t>a</w:t>
      </w:r>
      <w:proofErr w:type="gramEnd"/>
      <w:r w:rsidRPr="0082243D">
        <w:rPr>
          <w:rFonts w:ascii="Arial" w:hAnsi="Arial" w:cs="Arial"/>
        </w:rPr>
        <w:t xml:space="preserve"> importância do mesmo para sua vida profissional, </w:t>
      </w:r>
    </w:p>
    <w:p w:rsidR="00F7389E" w:rsidRPr="0082243D" w:rsidRDefault="00F7389E" w:rsidP="0082243D">
      <w:pPr>
        <w:pStyle w:val="PargrafodaLista"/>
        <w:numPr>
          <w:ilvl w:val="0"/>
          <w:numId w:val="36"/>
        </w:numPr>
        <w:tabs>
          <w:tab w:val="clear" w:pos="567"/>
        </w:tabs>
        <w:rPr>
          <w:rFonts w:ascii="Arial" w:hAnsi="Arial" w:cs="Arial"/>
        </w:rPr>
      </w:pPr>
      <w:proofErr w:type="gramStart"/>
      <w:r w:rsidRPr="0082243D">
        <w:rPr>
          <w:rFonts w:ascii="Arial" w:hAnsi="Arial" w:cs="Arial"/>
        </w:rPr>
        <w:t>se</w:t>
      </w:r>
      <w:proofErr w:type="gramEnd"/>
      <w:r w:rsidRPr="0082243D">
        <w:rPr>
          <w:rFonts w:ascii="Arial" w:hAnsi="Arial" w:cs="Arial"/>
        </w:rPr>
        <w:t xml:space="preserve"> a teoria aprendida n</w:t>
      </w:r>
      <w:r w:rsidR="0082243D">
        <w:rPr>
          <w:rFonts w:ascii="Arial" w:hAnsi="Arial" w:cs="Arial"/>
        </w:rPr>
        <w:t xml:space="preserve">o decorrer do curso contribuiu </w:t>
      </w:r>
      <w:r w:rsidRPr="0082243D">
        <w:rPr>
          <w:rFonts w:ascii="Arial" w:hAnsi="Arial" w:cs="Arial"/>
        </w:rPr>
        <w:t>na realização do estágio.</w:t>
      </w:r>
    </w:p>
    <w:p w:rsidR="00247ECB" w:rsidRPr="002B5328" w:rsidRDefault="00247ECB" w:rsidP="00247ECB">
      <w:pPr>
        <w:rPr>
          <w:rFonts w:ascii="Arial" w:hAnsi="Arial" w:cs="Arial"/>
          <w:lang w:val="pt-BR"/>
        </w:rPr>
      </w:pPr>
    </w:p>
    <w:p w:rsidR="00A444ED" w:rsidRPr="002B5328" w:rsidRDefault="00F7389E" w:rsidP="00BF0612">
      <w:pPr>
        <w:rPr>
          <w:rFonts w:ascii="Arial" w:hAnsi="Arial" w:cs="Arial"/>
          <w:lang w:val="pt-BR"/>
        </w:rPr>
      </w:pPr>
      <w:r w:rsidRPr="002B5328">
        <w:rPr>
          <w:rFonts w:ascii="Arial" w:hAnsi="Arial" w:cs="Arial"/>
          <w:lang w:val="pt-BR"/>
        </w:rPr>
        <w:t xml:space="preserve"> </w:t>
      </w:r>
    </w:p>
    <w:p w:rsidR="00F7389E" w:rsidRPr="002B5328" w:rsidRDefault="00F7389E" w:rsidP="00BF0612">
      <w:pPr>
        <w:rPr>
          <w:rFonts w:ascii="Arial" w:hAnsi="Arial" w:cs="Arial"/>
          <w:lang w:val="pt-BR"/>
        </w:rPr>
      </w:pPr>
    </w:p>
    <w:p w:rsidR="00F7389E" w:rsidRPr="0082243D" w:rsidRDefault="0082243D" w:rsidP="0082243D">
      <w:pPr>
        <w:ind w:firstLine="0"/>
        <w:rPr>
          <w:rFonts w:ascii="Arial" w:hAnsi="Arial" w:cs="Arial"/>
          <w:b/>
          <w:u w:val="single"/>
          <w:lang w:val="pt-BR"/>
        </w:rPr>
      </w:pPr>
      <w:r w:rsidRPr="0082243D">
        <w:rPr>
          <w:rFonts w:ascii="Arial" w:hAnsi="Arial" w:cs="Arial"/>
          <w:b/>
          <w:u w:val="single"/>
          <w:lang w:val="pt-BR"/>
        </w:rPr>
        <w:t xml:space="preserve">O relatório não poderá ultrapassar 20 páginas. </w:t>
      </w:r>
    </w:p>
    <w:p w:rsidR="0082243D" w:rsidRPr="002B5328" w:rsidRDefault="0082243D" w:rsidP="0082243D">
      <w:pPr>
        <w:ind w:firstLine="0"/>
        <w:rPr>
          <w:rFonts w:ascii="Arial" w:hAnsi="Arial" w:cs="Arial"/>
          <w:lang w:val="pt-BR"/>
        </w:rPr>
      </w:pPr>
    </w:p>
    <w:p w:rsidR="00A444ED" w:rsidRPr="002B5328" w:rsidRDefault="00A444ED" w:rsidP="00BF0612">
      <w:pPr>
        <w:rPr>
          <w:rFonts w:ascii="Arial" w:hAnsi="Arial" w:cs="Arial"/>
          <w:lang w:val="pt-BR"/>
        </w:rPr>
      </w:pPr>
    </w:p>
    <w:p w:rsidR="005C087E" w:rsidRPr="002B5328" w:rsidRDefault="005C087E" w:rsidP="00BF0612">
      <w:pPr>
        <w:rPr>
          <w:rFonts w:ascii="Arial" w:hAnsi="Arial" w:cs="Arial"/>
          <w:lang w:val="pt-BR"/>
        </w:rPr>
      </w:pPr>
    </w:p>
    <w:p w:rsidR="00BF0612" w:rsidRPr="002B5328" w:rsidRDefault="00BF0612" w:rsidP="00BF0612">
      <w:pPr>
        <w:rPr>
          <w:rFonts w:ascii="Arial" w:hAnsi="Arial" w:cs="Arial"/>
          <w:lang w:val="pt-BR"/>
        </w:rPr>
      </w:pPr>
    </w:p>
    <w:p w:rsidR="004B2F42" w:rsidRPr="002B5328" w:rsidRDefault="004B2F42" w:rsidP="00F90A15">
      <w:pPr>
        <w:pStyle w:val="Anexo"/>
        <w:numPr>
          <w:ilvl w:val="0"/>
          <w:numId w:val="0"/>
        </w:numPr>
        <w:rPr>
          <w:rFonts w:ascii="Arial" w:hAnsi="Arial" w:cs="Arial"/>
        </w:rPr>
      </w:pPr>
    </w:p>
    <w:sectPr w:rsidR="004B2F42" w:rsidRPr="002B5328" w:rsidSect="000C27E3">
      <w:headerReference w:type="default" r:id="rId12"/>
      <w:pgSz w:w="11907" w:h="16839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81" w:rsidRDefault="00D81F81">
      <w:pPr>
        <w:spacing w:line="240" w:lineRule="auto"/>
      </w:pPr>
      <w:r>
        <w:separator/>
      </w:r>
    </w:p>
  </w:endnote>
  <w:endnote w:type="continuationSeparator" w:id="0">
    <w:p w:rsidR="00D81F81" w:rsidRDefault="00D81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17" w:rsidRDefault="004E7A17" w:rsidP="008367B0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81" w:rsidRDefault="00D81F81">
      <w:pPr>
        <w:spacing w:line="240" w:lineRule="auto"/>
      </w:pPr>
      <w:r>
        <w:separator/>
      </w:r>
    </w:p>
  </w:footnote>
  <w:footnote w:type="continuationSeparator" w:id="0">
    <w:p w:rsidR="00D81F81" w:rsidRDefault="00D81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162218"/>
      <w:docPartObj>
        <w:docPartGallery w:val="Page Numbers (Top of Page)"/>
        <w:docPartUnique/>
      </w:docPartObj>
    </w:sdtPr>
    <w:sdtEndPr/>
    <w:sdtContent>
      <w:p w:rsidR="000B4FA1" w:rsidRDefault="00A91FEB">
        <w:pPr>
          <w:pStyle w:val="Cabealho"/>
          <w:jc w:val="right"/>
        </w:pPr>
      </w:p>
    </w:sdtContent>
  </w:sdt>
  <w:p w:rsidR="004E7A17" w:rsidRDefault="004E7A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2"/>
      </w:rPr>
      <w:id w:val="-1730598931"/>
      <w:docPartObj>
        <w:docPartGallery w:val="Page Numbers (Top of Page)"/>
        <w:docPartUnique/>
      </w:docPartObj>
    </w:sdtPr>
    <w:sdtEndPr/>
    <w:sdtContent>
      <w:p w:rsidR="00C941E3" w:rsidRDefault="00C941E3">
        <w:pPr>
          <w:pStyle w:val="Cabealho"/>
          <w:jc w:val="right"/>
          <w:rPr>
            <w:rFonts w:ascii="Arial Narrow" w:hAnsi="Arial Narrow"/>
            <w:sz w:val="22"/>
          </w:rPr>
        </w:pPr>
      </w:p>
      <w:p w:rsidR="00C941E3" w:rsidRDefault="00C941E3">
        <w:pPr>
          <w:pStyle w:val="Cabealho"/>
          <w:jc w:val="right"/>
          <w:rPr>
            <w:rFonts w:ascii="Arial Narrow" w:hAnsi="Arial Narrow"/>
            <w:sz w:val="22"/>
          </w:rPr>
        </w:pPr>
      </w:p>
      <w:p w:rsidR="000B4FA1" w:rsidRPr="000B4FA1" w:rsidRDefault="000B4FA1">
        <w:pPr>
          <w:pStyle w:val="Cabealho"/>
          <w:jc w:val="right"/>
          <w:rPr>
            <w:rFonts w:ascii="Arial Narrow" w:hAnsi="Arial Narrow"/>
            <w:sz w:val="22"/>
          </w:rPr>
        </w:pPr>
        <w:r w:rsidRPr="000B4FA1">
          <w:rPr>
            <w:rFonts w:ascii="Arial Narrow" w:hAnsi="Arial Narrow"/>
            <w:sz w:val="22"/>
          </w:rPr>
          <w:fldChar w:fldCharType="begin"/>
        </w:r>
        <w:r w:rsidRPr="000B4FA1">
          <w:rPr>
            <w:rFonts w:ascii="Arial Narrow" w:hAnsi="Arial Narrow"/>
            <w:sz w:val="22"/>
          </w:rPr>
          <w:instrText>PAGE   \* MERGEFORMAT</w:instrText>
        </w:r>
        <w:r w:rsidRPr="000B4FA1">
          <w:rPr>
            <w:rFonts w:ascii="Arial Narrow" w:hAnsi="Arial Narrow"/>
            <w:sz w:val="22"/>
          </w:rPr>
          <w:fldChar w:fldCharType="separate"/>
        </w:r>
        <w:r w:rsidR="00A91FEB" w:rsidRPr="00A91FEB">
          <w:rPr>
            <w:rFonts w:ascii="Arial Narrow" w:hAnsi="Arial Narrow"/>
            <w:noProof/>
            <w:sz w:val="22"/>
            <w:lang w:val="pt-BR"/>
          </w:rPr>
          <w:t>5</w:t>
        </w:r>
        <w:r w:rsidRPr="000B4FA1">
          <w:rPr>
            <w:rFonts w:ascii="Arial Narrow" w:hAnsi="Arial Narrow"/>
            <w:sz w:val="22"/>
          </w:rPr>
          <w:fldChar w:fldCharType="end"/>
        </w:r>
      </w:p>
    </w:sdtContent>
  </w:sdt>
  <w:p w:rsidR="000B4FA1" w:rsidRDefault="000B4F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AA9"/>
    <w:multiLevelType w:val="hybridMultilevel"/>
    <w:tmpl w:val="1110E5CE"/>
    <w:lvl w:ilvl="0" w:tplc="94AE3C2C">
      <w:start w:val="1"/>
      <w:numFmt w:val="bullet"/>
      <w:pStyle w:val="Marcadores2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EF12D7"/>
    <w:multiLevelType w:val="hybridMultilevel"/>
    <w:tmpl w:val="D32007AA"/>
    <w:lvl w:ilvl="0" w:tplc="A00A1C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BB7E96"/>
    <w:multiLevelType w:val="hybridMultilevel"/>
    <w:tmpl w:val="0FE4EE5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CF228E6"/>
    <w:multiLevelType w:val="hybridMultilevel"/>
    <w:tmpl w:val="7E32AD94"/>
    <w:lvl w:ilvl="0" w:tplc="0416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4" w15:restartNumberingAfterBreak="0">
    <w:nsid w:val="1D9F1D06"/>
    <w:multiLevelType w:val="hybridMultilevel"/>
    <w:tmpl w:val="0CE4F7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06A0C"/>
    <w:multiLevelType w:val="multilevel"/>
    <w:tmpl w:val="151C2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645C74"/>
    <w:multiLevelType w:val="hybridMultilevel"/>
    <w:tmpl w:val="F7A62DBC"/>
    <w:lvl w:ilvl="0" w:tplc="D15EA710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4614DFB"/>
    <w:multiLevelType w:val="hybridMultilevel"/>
    <w:tmpl w:val="D3D2B434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504329B"/>
    <w:multiLevelType w:val="hybridMultilevel"/>
    <w:tmpl w:val="571A174E"/>
    <w:lvl w:ilvl="0" w:tplc="8E3E549E">
      <w:start w:val="1"/>
      <w:numFmt w:val="decimal"/>
      <w:pStyle w:val="Ttulo3"/>
      <w:lvlText w:val="%1."/>
      <w:lvlJc w:val="left"/>
      <w:pPr>
        <w:ind w:left="720" w:hanging="360"/>
      </w:pPr>
    </w:lvl>
    <w:lvl w:ilvl="1" w:tplc="8AA8DF32">
      <w:start w:val="1"/>
      <w:numFmt w:val="lowerLetter"/>
      <w:lvlText w:val="%2."/>
      <w:lvlJc w:val="left"/>
      <w:pPr>
        <w:ind w:left="1440" w:hanging="360"/>
      </w:pPr>
    </w:lvl>
    <w:lvl w:ilvl="2" w:tplc="45CAD9C8">
      <w:start w:val="1"/>
      <w:numFmt w:val="lowerRoman"/>
      <w:lvlText w:val="%3."/>
      <w:lvlJc w:val="right"/>
      <w:pPr>
        <w:ind w:left="2160" w:hanging="180"/>
      </w:pPr>
    </w:lvl>
    <w:lvl w:ilvl="3" w:tplc="7A06DDE0">
      <w:start w:val="1"/>
      <w:numFmt w:val="decimal"/>
      <w:lvlText w:val="%4."/>
      <w:lvlJc w:val="left"/>
      <w:pPr>
        <w:ind w:left="2880" w:hanging="360"/>
      </w:pPr>
    </w:lvl>
    <w:lvl w:ilvl="4" w:tplc="65B40CE0">
      <w:start w:val="1"/>
      <w:numFmt w:val="lowerLetter"/>
      <w:lvlText w:val="%5."/>
      <w:lvlJc w:val="left"/>
      <w:pPr>
        <w:ind w:left="3600" w:hanging="360"/>
      </w:pPr>
    </w:lvl>
    <w:lvl w:ilvl="5" w:tplc="3EDE5676">
      <w:start w:val="1"/>
      <w:numFmt w:val="lowerRoman"/>
      <w:lvlText w:val="%6."/>
      <w:lvlJc w:val="right"/>
      <w:pPr>
        <w:ind w:left="4320" w:hanging="180"/>
      </w:pPr>
    </w:lvl>
    <w:lvl w:ilvl="6" w:tplc="47088CC2">
      <w:start w:val="1"/>
      <w:numFmt w:val="decimal"/>
      <w:lvlText w:val="%7."/>
      <w:lvlJc w:val="left"/>
      <w:pPr>
        <w:ind w:left="5040" w:hanging="360"/>
      </w:pPr>
    </w:lvl>
    <w:lvl w:ilvl="7" w:tplc="8812A290">
      <w:start w:val="1"/>
      <w:numFmt w:val="lowerLetter"/>
      <w:lvlText w:val="%8."/>
      <w:lvlJc w:val="left"/>
      <w:pPr>
        <w:ind w:left="5760" w:hanging="360"/>
      </w:pPr>
    </w:lvl>
    <w:lvl w:ilvl="8" w:tplc="E53487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14FB"/>
    <w:multiLevelType w:val="hybridMultilevel"/>
    <w:tmpl w:val="160AC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613B4"/>
    <w:multiLevelType w:val="hybridMultilevel"/>
    <w:tmpl w:val="87649D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46D2D"/>
    <w:multiLevelType w:val="hybridMultilevel"/>
    <w:tmpl w:val="3D14B72C"/>
    <w:lvl w:ilvl="0" w:tplc="0416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2" w15:restartNumberingAfterBreak="0">
    <w:nsid w:val="3022343C"/>
    <w:multiLevelType w:val="multilevel"/>
    <w:tmpl w:val="306C1FF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0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0753DCC"/>
    <w:multiLevelType w:val="hybridMultilevel"/>
    <w:tmpl w:val="F1CEF91C"/>
    <w:lvl w:ilvl="0" w:tplc="0416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5BE0A3C"/>
    <w:multiLevelType w:val="hybridMultilevel"/>
    <w:tmpl w:val="C0E818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F8D49A3"/>
    <w:multiLevelType w:val="hybridMultilevel"/>
    <w:tmpl w:val="6CCE9198"/>
    <w:lvl w:ilvl="0" w:tplc="11900762">
      <w:start w:val="1"/>
      <w:numFmt w:val="decimal"/>
      <w:pStyle w:val="Listanum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FEB5CA3"/>
    <w:multiLevelType w:val="hybridMultilevel"/>
    <w:tmpl w:val="25AC9B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71B31"/>
    <w:multiLevelType w:val="hybridMultilevel"/>
    <w:tmpl w:val="C11A910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B5495"/>
    <w:multiLevelType w:val="hybridMultilevel"/>
    <w:tmpl w:val="1E34F76E"/>
    <w:lvl w:ilvl="0" w:tplc="C96260FC">
      <w:start w:val="1"/>
      <w:numFmt w:val="decimal"/>
      <w:pStyle w:val="Ttulo20"/>
      <w:lvlText w:val="%1"/>
      <w:lvlJc w:val="left"/>
      <w:pPr>
        <w:ind w:left="927" w:hanging="360"/>
      </w:pPr>
      <w:rPr>
        <w:rFonts w:hint="default"/>
      </w:rPr>
    </w:lvl>
    <w:lvl w:ilvl="1" w:tplc="25AC872C">
      <w:start w:val="1"/>
      <w:numFmt w:val="lowerLetter"/>
      <w:lvlText w:val="%2."/>
      <w:lvlJc w:val="left"/>
      <w:pPr>
        <w:ind w:left="4014" w:hanging="360"/>
      </w:pPr>
    </w:lvl>
    <w:lvl w:ilvl="2" w:tplc="25F0EAF2">
      <w:start w:val="1"/>
      <w:numFmt w:val="lowerRoman"/>
      <w:lvlText w:val="%3."/>
      <w:lvlJc w:val="right"/>
      <w:pPr>
        <w:ind w:left="4734" w:hanging="180"/>
      </w:pPr>
    </w:lvl>
    <w:lvl w:ilvl="3" w:tplc="FA648ED0">
      <w:start w:val="1"/>
      <w:numFmt w:val="decimal"/>
      <w:lvlText w:val="%4."/>
      <w:lvlJc w:val="left"/>
      <w:pPr>
        <w:ind w:left="5454" w:hanging="360"/>
      </w:pPr>
    </w:lvl>
    <w:lvl w:ilvl="4" w:tplc="3EA47314">
      <w:start w:val="1"/>
      <w:numFmt w:val="lowerLetter"/>
      <w:lvlText w:val="%5."/>
      <w:lvlJc w:val="left"/>
      <w:pPr>
        <w:ind w:left="6174" w:hanging="360"/>
      </w:pPr>
    </w:lvl>
    <w:lvl w:ilvl="5" w:tplc="2E28418C">
      <w:start w:val="1"/>
      <w:numFmt w:val="lowerRoman"/>
      <w:lvlText w:val="%6."/>
      <w:lvlJc w:val="right"/>
      <w:pPr>
        <w:ind w:left="6894" w:hanging="180"/>
      </w:pPr>
    </w:lvl>
    <w:lvl w:ilvl="6" w:tplc="25604926">
      <w:start w:val="1"/>
      <w:numFmt w:val="decimal"/>
      <w:lvlText w:val="%7."/>
      <w:lvlJc w:val="left"/>
      <w:pPr>
        <w:ind w:left="7614" w:hanging="360"/>
      </w:pPr>
    </w:lvl>
    <w:lvl w:ilvl="7" w:tplc="BBEE2108">
      <w:start w:val="1"/>
      <w:numFmt w:val="lowerLetter"/>
      <w:lvlText w:val="%8."/>
      <w:lvlJc w:val="left"/>
      <w:pPr>
        <w:ind w:left="8334" w:hanging="360"/>
      </w:pPr>
    </w:lvl>
    <w:lvl w:ilvl="8" w:tplc="B96E54EC">
      <w:start w:val="1"/>
      <w:numFmt w:val="lowerRoman"/>
      <w:lvlText w:val="%9."/>
      <w:lvlJc w:val="right"/>
      <w:pPr>
        <w:ind w:left="9054" w:hanging="180"/>
      </w:pPr>
    </w:lvl>
  </w:abstractNum>
  <w:abstractNum w:abstractNumId="19" w15:restartNumberingAfterBreak="0">
    <w:nsid w:val="542A1A42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87C5A96"/>
    <w:multiLevelType w:val="hybridMultilevel"/>
    <w:tmpl w:val="CB7A82B4"/>
    <w:lvl w:ilvl="0" w:tplc="9482B9E2">
      <w:start w:val="1"/>
      <w:numFmt w:val="decimal"/>
      <w:pStyle w:val="Apndice"/>
      <w:lvlText w:val="Apêndice 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1E89"/>
    <w:multiLevelType w:val="hybridMultilevel"/>
    <w:tmpl w:val="420050E0"/>
    <w:lvl w:ilvl="0" w:tplc="0416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C3D25A6"/>
    <w:multiLevelType w:val="hybridMultilevel"/>
    <w:tmpl w:val="18F254EC"/>
    <w:lvl w:ilvl="0" w:tplc="668ED932">
      <w:start w:val="1"/>
      <w:numFmt w:val="decimal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962CC"/>
    <w:multiLevelType w:val="hybridMultilevel"/>
    <w:tmpl w:val="79680A40"/>
    <w:lvl w:ilvl="0" w:tplc="85989E22">
      <w:start w:val="1"/>
      <w:numFmt w:val="bullet"/>
      <w:pStyle w:val="Marcadore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0497E2F"/>
    <w:multiLevelType w:val="hybridMultilevel"/>
    <w:tmpl w:val="2642282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8E826B3"/>
    <w:multiLevelType w:val="hybridMultilevel"/>
    <w:tmpl w:val="C1045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36823"/>
    <w:multiLevelType w:val="hybridMultilevel"/>
    <w:tmpl w:val="0C545A8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1"/>
  </w:num>
  <w:num w:numId="5">
    <w:abstractNumId w:val="5"/>
  </w:num>
  <w:num w:numId="6">
    <w:abstractNumId w:val="20"/>
  </w:num>
  <w:num w:numId="7">
    <w:abstractNumId w:val="5"/>
  </w:num>
  <w:num w:numId="8">
    <w:abstractNumId w:val="5"/>
  </w:num>
  <w:num w:numId="9">
    <w:abstractNumId w:val="25"/>
  </w:num>
  <w:num w:numId="10">
    <w:abstractNumId w:val="23"/>
  </w:num>
  <w:num w:numId="11">
    <w:abstractNumId w:val="23"/>
  </w:num>
  <w:num w:numId="12">
    <w:abstractNumId w:val="0"/>
  </w:num>
  <w:num w:numId="13">
    <w:abstractNumId w:val="6"/>
  </w:num>
  <w:num w:numId="14">
    <w:abstractNumId w:val="6"/>
  </w:num>
  <w:num w:numId="15">
    <w:abstractNumId w:val="15"/>
  </w:num>
  <w:num w:numId="16">
    <w:abstractNumId w:val="15"/>
  </w:num>
  <w:num w:numId="17">
    <w:abstractNumId w:val="15"/>
  </w:num>
  <w:num w:numId="18">
    <w:abstractNumId w:val="19"/>
  </w:num>
  <w:num w:numId="19">
    <w:abstractNumId w:val="12"/>
  </w:num>
  <w:num w:numId="20">
    <w:abstractNumId w:val="12"/>
  </w:num>
  <w:num w:numId="21">
    <w:abstractNumId w:val="22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2"/>
  </w:num>
  <w:num w:numId="25">
    <w:abstractNumId w:val="9"/>
  </w:num>
  <w:num w:numId="26">
    <w:abstractNumId w:val="10"/>
  </w:num>
  <w:num w:numId="27">
    <w:abstractNumId w:val="13"/>
  </w:num>
  <w:num w:numId="28">
    <w:abstractNumId w:val="7"/>
  </w:num>
  <w:num w:numId="29">
    <w:abstractNumId w:val="3"/>
  </w:num>
  <w:num w:numId="30">
    <w:abstractNumId w:val="16"/>
  </w:num>
  <w:num w:numId="31">
    <w:abstractNumId w:val="24"/>
  </w:num>
  <w:num w:numId="32">
    <w:abstractNumId w:val="26"/>
  </w:num>
  <w:num w:numId="33">
    <w:abstractNumId w:val="21"/>
  </w:num>
  <w:num w:numId="34">
    <w:abstractNumId w:val="14"/>
  </w:num>
  <w:num w:numId="35">
    <w:abstractNumId w:val="4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81"/>
    <w:rsid w:val="00000B51"/>
    <w:rsid w:val="00001BEB"/>
    <w:rsid w:val="00002016"/>
    <w:rsid w:val="000021CC"/>
    <w:rsid w:val="00002340"/>
    <w:rsid w:val="0000258F"/>
    <w:rsid w:val="000025D1"/>
    <w:rsid w:val="000030B4"/>
    <w:rsid w:val="00003AA2"/>
    <w:rsid w:val="00004AAF"/>
    <w:rsid w:val="00005505"/>
    <w:rsid w:val="00005E59"/>
    <w:rsid w:val="00005F9B"/>
    <w:rsid w:val="0000629C"/>
    <w:rsid w:val="00006550"/>
    <w:rsid w:val="00006836"/>
    <w:rsid w:val="00006953"/>
    <w:rsid w:val="00006CC6"/>
    <w:rsid w:val="00007719"/>
    <w:rsid w:val="00007DB2"/>
    <w:rsid w:val="00007F62"/>
    <w:rsid w:val="000105AC"/>
    <w:rsid w:val="00011616"/>
    <w:rsid w:val="0001246A"/>
    <w:rsid w:val="0001298C"/>
    <w:rsid w:val="00012F13"/>
    <w:rsid w:val="00013EA4"/>
    <w:rsid w:val="00014593"/>
    <w:rsid w:val="00014A8F"/>
    <w:rsid w:val="000150F9"/>
    <w:rsid w:val="000213A1"/>
    <w:rsid w:val="00021578"/>
    <w:rsid w:val="00022AEB"/>
    <w:rsid w:val="00022B85"/>
    <w:rsid w:val="000238BC"/>
    <w:rsid w:val="00023EB8"/>
    <w:rsid w:val="00023FE3"/>
    <w:rsid w:val="000248B3"/>
    <w:rsid w:val="00025BB6"/>
    <w:rsid w:val="0002635E"/>
    <w:rsid w:val="00026A75"/>
    <w:rsid w:val="0002766F"/>
    <w:rsid w:val="00030295"/>
    <w:rsid w:val="000318D6"/>
    <w:rsid w:val="0003228C"/>
    <w:rsid w:val="000328AE"/>
    <w:rsid w:val="000339D6"/>
    <w:rsid w:val="00033FC0"/>
    <w:rsid w:val="00034B36"/>
    <w:rsid w:val="00034BE7"/>
    <w:rsid w:val="00035521"/>
    <w:rsid w:val="000360C8"/>
    <w:rsid w:val="000365D9"/>
    <w:rsid w:val="00036ACC"/>
    <w:rsid w:val="00036D23"/>
    <w:rsid w:val="000375AA"/>
    <w:rsid w:val="00037890"/>
    <w:rsid w:val="0004012F"/>
    <w:rsid w:val="00040315"/>
    <w:rsid w:val="000417C7"/>
    <w:rsid w:val="00041CC2"/>
    <w:rsid w:val="00042280"/>
    <w:rsid w:val="0004263F"/>
    <w:rsid w:val="000429F7"/>
    <w:rsid w:val="00042A8B"/>
    <w:rsid w:val="00043365"/>
    <w:rsid w:val="00044122"/>
    <w:rsid w:val="00045545"/>
    <w:rsid w:val="0004617E"/>
    <w:rsid w:val="00046D6F"/>
    <w:rsid w:val="00046FA9"/>
    <w:rsid w:val="00047065"/>
    <w:rsid w:val="000479A6"/>
    <w:rsid w:val="00051754"/>
    <w:rsid w:val="00051BB1"/>
    <w:rsid w:val="00051D16"/>
    <w:rsid w:val="00051E47"/>
    <w:rsid w:val="000521E8"/>
    <w:rsid w:val="0005236B"/>
    <w:rsid w:val="0005302E"/>
    <w:rsid w:val="00054C12"/>
    <w:rsid w:val="00054CF7"/>
    <w:rsid w:val="0005540A"/>
    <w:rsid w:val="00055E5D"/>
    <w:rsid w:val="00056768"/>
    <w:rsid w:val="00056D50"/>
    <w:rsid w:val="00057A6E"/>
    <w:rsid w:val="00057D6A"/>
    <w:rsid w:val="00060AF0"/>
    <w:rsid w:val="0006226F"/>
    <w:rsid w:val="000622C8"/>
    <w:rsid w:val="00062DB1"/>
    <w:rsid w:val="00063EE5"/>
    <w:rsid w:val="0006443C"/>
    <w:rsid w:val="00064F59"/>
    <w:rsid w:val="0006594A"/>
    <w:rsid w:val="00066FD8"/>
    <w:rsid w:val="00067812"/>
    <w:rsid w:val="00067D9F"/>
    <w:rsid w:val="000709FE"/>
    <w:rsid w:val="00071554"/>
    <w:rsid w:val="0007163F"/>
    <w:rsid w:val="000718AE"/>
    <w:rsid w:val="0007207C"/>
    <w:rsid w:val="00072089"/>
    <w:rsid w:val="000724E8"/>
    <w:rsid w:val="000725DD"/>
    <w:rsid w:val="00072785"/>
    <w:rsid w:val="000732C8"/>
    <w:rsid w:val="0007332C"/>
    <w:rsid w:val="000733B4"/>
    <w:rsid w:val="0007378A"/>
    <w:rsid w:val="00073875"/>
    <w:rsid w:val="00074C7B"/>
    <w:rsid w:val="000755E3"/>
    <w:rsid w:val="000765A4"/>
    <w:rsid w:val="00076631"/>
    <w:rsid w:val="00077F61"/>
    <w:rsid w:val="000815F3"/>
    <w:rsid w:val="0008187A"/>
    <w:rsid w:val="0008231B"/>
    <w:rsid w:val="00082B13"/>
    <w:rsid w:val="00082EC2"/>
    <w:rsid w:val="0008331E"/>
    <w:rsid w:val="00083E88"/>
    <w:rsid w:val="000841B1"/>
    <w:rsid w:val="0008430B"/>
    <w:rsid w:val="00084D2B"/>
    <w:rsid w:val="0008666F"/>
    <w:rsid w:val="000873DA"/>
    <w:rsid w:val="00087668"/>
    <w:rsid w:val="00087706"/>
    <w:rsid w:val="00087873"/>
    <w:rsid w:val="0009008D"/>
    <w:rsid w:val="00090265"/>
    <w:rsid w:val="0009079E"/>
    <w:rsid w:val="0009167B"/>
    <w:rsid w:val="0009167E"/>
    <w:rsid w:val="00091C5B"/>
    <w:rsid w:val="00093CB6"/>
    <w:rsid w:val="00095243"/>
    <w:rsid w:val="0009577A"/>
    <w:rsid w:val="0009593B"/>
    <w:rsid w:val="00095DB9"/>
    <w:rsid w:val="0009627F"/>
    <w:rsid w:val="00096C41"/>
    <w:rsid w:val="00097109"/>
    <w:rsid w:val="000973CA"/>
    <w:rsid w:val="00097C11"/>
    <w:rsid w:val="00097DA9"/>
    <w:rsid w:val="000A0767"/>
    <w:rsid w:val="000A0961"/>
    <w:rsid w:val="000A0DF6"/>
    <w:rsid w:val="000A13A2"/>
    <w:rsid w:val="000A1417"/>
    <w:rsid w:val="000A22D1"/>
    <w:rsid w:val="000A253F"/>
    <w:rsid w:val="000A2A4F"/>
    <w:rsid w:val="000A31CA"/>
    <w:rsid w:val="000A35CE"/>
    <w:rsid w:val="000A3DF3"/>
    <w:rsid w:val="000A3E75"/>
    <w:rsid w:val="000A4876"/>
    <w:rsid w:val="000A65F0"/>
    <w:rsid w:val="000A685F"/>
    <w:rsid w:val="000A6D46"/>
    <w:rsid w:val="000A6E73"/>
    <w:rsid w:val="000B15AF"/>
    <w:rsid w:val="000B1685"/>
    <w:rsid w:val="000B1C72"/>
    <w:rsid w:val="000B1FED"/>
    <w:rsid w:val="000B285D"/>
    <w:rsid w:val="000B34AA"/>
    <w:rsid w:val="000B3C1B"/>
    <w:rsid w:val="000B3EF2"/>
    <w:rsid w:val="000B441F"/>
    <w:rsid w:val="000B4631"/>
    <w:rsid w:val="000B46B7"/>
    <w:rsid w:val="000B4738"/>
    <w:rsid w:val="000B4FA1"/>
    <w:rsid w:val="000B5489"/>
    <w:rsid w:val="000B5577"/>
    <w:rsid w:val="000B56F9"/>
    <w:rsid w:val="000B5D55"/>
    <w:rsid w:val="000B6478"/>
    <w:rsid w:val="000C12FC"/>
    <w:rsid w:val="000C17F5"/>
    <w:rsid w:val="000C185F"/>
    <w:rsid w:val="000C1FB7"/>
    <w:rsid w:val="000C2158"/>
    <w:rsid w:val="000C27E3"/>
    <w:rsid w:val="000C2E85"/>
    <w:rsid w:val="000C345E"/>
    <w:rsid w:val="000C34E9"/>
    <w:rsid w:val="000C38D0"/>
    <w:rsid w:val="000C3912"/>
    <w:rsid w:val="000C3A47"/>
    <w:rsid w:val="000C4167"/>
    <w:rsid w:val="000C4597"/>
    <w:rsid w:val="000C4914"/>
    <w:rsid w:val="000C4B99"/>
    <w:rsid w:val="000C4E6A"/>
    <w:rsid w:val="000C6069"/>
    <w:rsid w:val="000C6361"/>
    <w:rsid w:val="000C7082"/>
    <w:rsid w:val="000C77EF"/>
    <w:rsid w:val="000C78EB"/>
    <w:rsid w:val="000D007F"/>
    <w:rsid w:val="000D0B67"/>
    <w:rsid w:val="000D11D3"/>
    <w:rsid w:val="000D53EB"/>
    <w:rsid w:val="000D5C91"/>
    <w:rsid w:val="000D6B56"/>
    <w:rsid w:val="000D6E7F"/>
    <w:rsid w:val="000D70FC"/>
    <w:rsid w:val="000D7327"/>
    <w:rsid w:val="000D74AF"/>
    <w:rsid w:val="000E083F"/>
    <w:rsid w:val="000E0FA0"/>
    <w:rsid w:val="000E1AFE"/>
    <w:rsid w:val="000E2A3F"/>
    <w:rsid w:val="000E2CE6"/>
    <w:rsid w:val="000E2F1E"/>
    <w:rsid w:val="000E33D9"/>
    <w:rsid w:val="000E344F"/>
    <w:rsid w:val="000E35A7"/>
    <w:rsid w:val="000E3CB3"/>
    <w:rsid w:val="000E43D6"/>
    <w:rsid w:val="000E471D"/>
    <w:rsid w:val="000E562A"/>
    <w:rsid w:val="000E5863"/>
    <w:rsid w:val="000E7116"/>
    <w:rsid w:val="000E7293"/>
    <w:rsid w:val="000F0A28"/>
    <w:rsid w:val="000F0C7E"/>
    <w:rsid w:val="000F1554"/>
    <w:rsid w:val="000F1E4D"/>
    <w:rsid w:val="000F2A38"/>
    <w:rsid w:val="000F2BE9"/>
    <w:rsid w:val="000F4EBD"/>
    <w:rsid w:val="000F4EC9"/>
    <w:rsid w:val="000F5593"/>
    <w:rsid w:val="000F55F4"/>
    <w:rsid w:val="000F5629"/>
    <w:rsid w:val="000F5B00"/>
    <w:rsid w:val="000F6F03"/>
    <w:rsid w:val="000F7672"/>
    <w:rsid w:val="000F78A3"/>
    <w:rsid w:val="000F7B76"/>
    <w:rsid w:val="00100A5B"/>
    <w:rsid w:val="00100DC5"/>
    <w:rsid w:val="00101427"/>
    <w:rsid w:val="00102A29"/>
    <w:rsid w:val="00102E1E"/>
    <w:rsid w:val="00103014"/>
    <w:rsid w:val="00103023"/>
    <w:rsid w:val="00103676"/>
    <w:rsid w:val="00103E38"/>
    <w:rsid w:val="00103ED0"/>
    <w:rsid w:val="00104462"/>
    <w:rsid w:val="00104833"/>
    <w:rsid w:val="001056A0"/>
    <w:rsid w:val="00106342"/>
    <w:rsid w:val="00107A38"/>
    <w:rsid w:val="00110636"/>
    <w:rsid w:val="00110A21"/>
    <w:rsid w:val="001111AA"/>
    <w:rsid w:val="00113AE1"/>
    <w:rsid w:val="00113E55"/>
    <w:rsid w:val="00114219"/>
    <w:rsid w:val="001143B7"/>
    <w:rsid w:val="001148B3"/>
    <w:rsid w:val="00115130"/>
    <w:rsid w:val="0011591D"/>
    <w:rsid w:val="00115B49"/>
    <w:rsid w:val="00116172"/>
    <w:rsid w:val="001171EA"/>
    <w:rsid w:val="00120521"/>
    <w:rsid w:val="00120762"/>
    <w:rsid w:val="00121EE1"/>
    <w:rsid w:val="001227FC"/>
    <w:rsid w:val="00122A28"/>
    <w:rsid w:val="00122FD6"/>
    <w:rsid w:val="00123ABC"/>
    <w:rsid w:val="00123AC7"/>
    <w:rsid w:val="00123E75"/>
    <w:rsid w:val="00123EA1"/>
    <w:rsid w:val="00124346"/>
    <w:rsid w:val="00124582"/>
    <w:rsid w:val="00124752"/>
    <w:rsid w:val="00124BA2"/>
    <w:rsid w:val="00125DFE"/>
    <w:rsid w:val="001262F6"/>
    <w:rsid w:val="001268EF"/>
    <w:rsid w:val="00126AFF"/>
    <w:rsid w:val="0012717D"/>
    <w:rsid w:val="001308F6"/>
    <w:rsid w:val="001309DF"/>
    <w:rsid w:val="00131B53"/>
    <w:rsid w:val="00131BAD"/>
    <w:rsid w:val="00131DE5"/>
    <w:rsid w:val="00132650"/>
    <w:rsid w:val="001328F7"/>
    <w:rsid w:val="001333A8"/>
    <w:rsid w:val="00134301"/>
    <w:rsid w:val="001353BE"/>
    <w:rsid w:val="00135486"/>
    <w:rsid w:val="001357C2"/>
    <w:rsid w:val="00135925"/>
    <w:rsid w:val="001363DE"/>
    <w:rsid w:val="0013643C"/>
    <w:rsid w:val="00136FA8"/>
    <w:rsid w:val="00137237"/>
    <w:rsid w:val="001407BC"/>
    <w:rsid w:val="00140887"/>
    <w:rsid w:val="00140C6E"/>
    <w:rsid w:val="0014157F"/>
    <w:rsid w:val="0014190F"/>
    <w:rsid w:val="00141BF4"/>
    <w:rsid w:val="001423DC"/>
    <w:rsid w:val="00142B33"/>
    <w:rsid w:val="001433C3"/>
    <w:rsid w:val="001433F9"/>
    <w:rsid w:val="00143607"/>
    <w:rsid w:val="00144860"/>
    <w:rsid w:val="001449E7"/>
    <w:rsid w:val="00145071"/>
    <w:rsid w:val="00145311"/>
    <w:rsid w:val="00145A8A"/>
    <w:rsid w:val="00145B72"/>
    <w:rsid w:val="00145D70"/>
    <w:rsid w:val="0014640D"/>
    <w:rsid w:val="00150998"/>
    <w:rsid w:val="001512A4"/>
    <w:rsid w:val="0015163B"/>
    <w:rsid w:val="0015215A"/>
    <w:rsid w:val="00152389"/>
    <w:rsid w:val="00153042"/>
    <w:rsid w:val="001544B4"/>
    <w:rsid w:val="00156512"/>
    <w:rsid w:val="00156AA4"/>
    <w:rsid w:val="00156D7E"/>
    <w:rsid w:val="00156F29"/>
    <w:rsid w:val="0015788E"/>
    <w:rsid w:val="00157F04"/>
    <w:rsid w:val="00160A1B"/>
    <w:rsid w:val="00160CA6"/>
    <w:rsid w:val="00161DD3"/>
    <w:rsid w:val="00161F3B"/>
    <w:rsid w:val="00162556"/>
    <w:rsid w:val="0016305A"/>
    <w:rsid w:val="0016362C"/>
    <w:rsid w:val="00164A92"/>
    <w:rsid w:val="00165143"/>
    <w:rsid w:val="00165193"/>
    <w:rsid w:val="00165D1B"/>
    <w:rsid w:val="00165E07"/>
    <w:rsid w:val="001660AC"/>
    <w:rsid w:val="00166AB8"/>
    <w:rsid w:val="00167DEE"/>
    <w:rsid w:val="00172592"/>
    <w:rsid w:val="001726D1"/>
    <w:rsid w:val="001738A4"/>
    <w:rsid w:val="00173A0C"/>
    <w:rsid w:val="00173D21"/>
    <w:rsid w:val="00173EB0"/>
    <w:rsid w:val="00174342"/>
    <w:rsid w:val="00174583"/>
    <w:rsid w:val="00175BBD"/>
    <w:rsid w:val="00176538"/>
    <w:rsid w:val="00176758"/>
    <w:rsid w:val="00176D15"/>
    <w:rsid w:val="00176F22"/>
    <w:rsid w:val="00177311"/>
    <w:rsid w:val="00177EBC"/>
    <w:rsid w:val="00180030"/>
    <w:rsid w:val="001810A4"/>
    <w:rsid w:val="0018119F"/>
    <w:rsid w:val="00181DB0"/>
    <w:rsid w:val="00182896"/>
    <w:rsid w:val="00182A00"/>
    <w:rsid w:val="00183572"/>
    <w:rsid w:val="0018370D"/>
    <w:rsid w:val="00183A41"/>
    <w:rsid w:val="00183AB4"/>
    <w:rsid w:val="00184AB4"/>
    <w:rsid w:val="00185EFF"/>
    <w:rsid w:val="001862F8"/>
    <w:rsid w:val="00186395"/>
    <w:rsid w:val="00186DDE"/>
    <w:rsid w:val="00186F45"/>
    <w:rsid w:val="00187916"/>
    <w:rsid w:val="00190BC8"/>
    <w:rsid w:val="00191A3F"/>
    <w:rsid w:val="001924CD"/>
    <w:rsid w:val="0019285B"/>
    <w:rsid w:val="00193175"/>
    <w:rsid w:val="00193BDC"/>
    <w:rsid w:val="00193F21"/>
    <w:rsid w:val="001949DC"/>
    <w:rsid w:val="00194F0C"/>
    <w:rsid w:val="00195025"/>
    <w:rsid w:val="00195DC1"/>
    <w:rsid w:val="00195E81"/>
    <w:rsid w:val="0019675A"/>
    <w:rsid w:val="00196F11"/>
    <w:rsid w:val="001A09FC"/>
    <w:rsid w:val="001A0B8F"/>
    <w:rsid w:val="001A0ED3"/>
    <w:rsid w:val="001A1C2A"/>
    <w:rsid w:val="001A1DBE"/>
    <w:rsid w:val="001A215C"/>
    <w:rsid w:val="001A2245"/>
    <w:rsid w:val="001A23A7"/>
    <w:rsid w:val="001A3188"/>
    <w:rsid w:val="001A3468"/>
    <w:rsid w:val="001A4939"/>
    <w:rsid w:val="001A498B"/>
    <w:rsid w:val="001A5557"/>
    <w:rsid w:val="001A57E5"/>
    <w:rsid w:val="001A5D15"/>
    <w:rsid w:val="001A6EEA"/>
    <w:rsid w:val="001A700D"/>
    <w:rsid w:val="001A7572"/>
    <w:rsid w:val="001A75AB"/>
    <w:rsid w:val="001A7DB1"/>
    <w:rsid w:val="001A7F2A"/>
    <w:rsid w:val="001B0CD3"/>
    <w:rsid w:val="001B16F3"/>
    <w:rsid w:val="001B183C"/>
    <w:rsid w:val="001B1B54"/>
    <w:rsid w:val="001B2179"/>
    <w:rsid w:val="001B21B8"/>
    <w:rsid w:val="001B2446"/>
    <w:rsid w:val="001B294A"/>
    <w:rsid w:val="001B32B0"/>
    <w:rsid w:val="001B3A96"/>
    <w:rsid w:val="001B461C"/>
    <w:rsid w:val="001B5E54"/>
    <w:rsid w:val="001B6E45"/>
    <w:rsid w:val="001B742A"/>
    <w:rsid w:val="001B7B20"/>
    <w:rsid w:val="001C2151"/>
    <w:rsid w:val="001C3B63"/>
    <w:rsid w:val="001C4232"/>
    <w:rsid w:val="001C5669"/>
    <w:rsid w:val="001C5970"/>
    <w:rsid w:val="001C6376"/>
    <w:rsid w:val="001C69DC"/>
    <w:rsid w:val="001C6F27"/>
    <w:rsid w:val="001C72B5"/>
    <w:rsid w:val="001C7B9A"/>
    <w:rsid w:val="001C7FFB"/>
    <w:rsid w:val="001D038D"/>
    <w:rsid w:val="001D04AA"/>
    <w:rsid w:val="001D05CB"/>
    <w:rsid w:val="001D0D68"/>
    <w:rsid w:val="001D324E"/>
    <w:rsid w:val="001D3FF9"/>
    <w:rsid w:val="001D4A14"/>
    <w:rsid w:val="001D4F87"/>
    <w:rsid w:val="001D546F"/>
    <w:rsid w:val="001D5FFB"/>
    <w:rsid w:val="001D6B19"/>
    <w:rsid w:val="001D6BAB"/>
    <w:rsid w:val="001D7E3E"/>
    <w:rsid w:val="001E042A"/>
    <w:rsid w:val="001E0A2C"/>
    <w:rsid w:val="001E0F74"/>
    <w:rsid w:val="001E16DE"/>
    <w:rsid w:val="001E1E91"/>
    <w:rsid w:val="001E2581"/>
    <w:rsid w:val="001E27F2"/>
    <w:rsid w:val="001E4ACB"/>
    <w:rsid w:val="001E5408"/>
    <w:rsid w:val="001E56BA"/>
    <w:rsid w:val="001E5E7A"/>
    <w:rsid w:val="001E5EFF"/>
    <w:rsid w:val="001E6855"/>
    <w:rsid w:val="001E6C90"/>
    <w:rsid w:val="001E7875"/>
    <w:rsid w:val="001E7C63"/>
    <w:rsid w:val="001E7DB6"/>
    <w:rsid w:val="001F23BD"/>
    <w:rsid w:val="001F393A"/>
    <w:rsid w:val="001F3C4F"/>
    <w:rsid w:val="001F48F2"/>
    <w:rsid w:val="001F5262"/>
    <w:rsid w:val="001F55CD"/>
    <w:rsid w:val="001F61F1"/>
    <w:rsid w:val="001F7D9B"/>
    <w:rsid w:val="00200067"/>
    <w:rsid w:val="00200491"/>
    <w:rsid w:val="00200FC3"/>
    <w:rsid w:val="0020192B"/>
    <w:rsid w:val="0020284A"/>
    <w:rsid w:val="002031F6"/>
    <w:rsid w:val="0020483F"/>
    <w:rsid w:val="002052DD"/>
    <w:rsid w:val="00205B25"/>
    <w:rsid w:val="00205E6B"/>
    <w:rsid w:val="002063B4"/>
    <w:rsid w:val="00206EC6"/>
    <w:rsid w:val="00207172"/>
    <w:rsid w:val="00207210"/>
    <w:rsid w:val="002078A0"/>
    <w:rsid w:val="00207C70"/>
    <w:rsid w:val="0021001F"/>
    <w:rsid w:val="0021009B"/>
    <w:rsid w:val="002111BD"/>
    <w:rsid w:val="00211426"/>
    <w:rsid w:val="00211809"/>
    <w:rsid w:val="0021425B"/>
    <w:rsid w:val="00214456"/>
    <w:rsid w:val="00214707"/>
    <w:rsid w:val="00214B11"/>
    <w:rsid w:val="00214D43"/>
    <w:rsid w:val="00216890"/>
    <w:rsid w:val="00217975"/>
    <w:rsid w:val="00217EF1"/>
    <w:rsid w:val="00217F94"/>
    <w:rsid w:val="00220CD4"/>
    <w:rsid w:val="00220DB9"/>
    <w:rsid w:val="00220E4E"/>
    <w:rsid w:val="00221ED6"/>
    <w:rsid w:val="00222019"/>
    <w:rsid w:val="00222371"/>
    <w:rsid w:val="00222CD5"/>
    <w:rsid w:val="002230E4"/>
    <w:rsid w:val="00224A0D"/>
    <w:rsid w:val="00224D13"/>
    <w:rsid w:val="0022543C"/>
    <w:rsid w:val="00225AC1"/>
    <w:rsid w:val="0022661F"/>
    <w:rsid w:val="00226AA2"/>
    <w:rsid w:val="00226C43"/>
    <w:rsid w:val="0022700A"/>
    <w:rsid w:val="00227A06"/>
    <w:rsid w:val="00227B29"/>
    <w:rsid w:val="00230F01"/>
    <w:rsid w:val="002312FF"/>
    <w:rsid w:val="00232205"/>
    <w:rsid w:val="0023280A"/>
    <w:rsid w:val="00232B25"/>
    <w:rsid w:val="00233573"/>
    <w:rsid w:val="00234486"/>
    <w:rsid w:val="00234B69"/>
    <w:rsid w:val="00234F9D"/>
    <w:rsid w:val="002351FA"/>
    <w:rsid w:val="00236628"/>
    <w:rsid w:val="00236C65"/>
    <w:rsid w:val="002370EA"/>
    <w:rsid w:val="00237708"/>
    <w:rsid w:val="00240502"/>
    <w:rsid w:val="0024061D"/>
    <w:rsid w:val="00240A42"/>
    <w:rsid w:val="00240E39"/>
    <w:rsid w:val="00242EC9"/>
    <w:rsid w:val="00243172"/>
    <w:rsid w:val="00243FC1"/>
    <w:rsid w:val="002440A5"/>
    <w:rsid w:val="002440EB"/>
    <w:rsid w:val="00245635"/>
    <w:rsid w:val="00246DD8"/>
    <w:rsid w:val="00247230"/>
    <w:rsid w:val="00247561"/>
    <w:rsid w:val="00247ECB"/>
    <w:rsid w:val="00250D7A"/>
    <w:rsid w:val="00251062"/>
    <w:rsid w:val="00252145"/>
    <w:rsid w:val="00252FE2"/>
    <w:rsid w:val="00253325"/>
    <w:rsid w:val="00253598"/>
    <w:rsid w:val="002538BA"/>
    <w:rsid w:val="00254886"/>
    <w:rsid w:val="00254AC2"/>
    <w:rsid w:val="00254F98"/>
    <w:rsid w:val="002553D7"/>
    <w:rsid w:val="00255A0C"/>
    <w:rsid w:val="002570AC"/>
    <w:rsid w:val="0025786A"/>
    <w:rsid w:val="00257E5F"/>
    <w:rsid w:val="002609EB"/>
    <w:rsid w:val="00264F5E"/>
    <w:rsid w:val="00265697"/>
    <w:rsid w:val="0026646E"/>
    <w:rsid w:val="00267149"/>
    <w:rsid w:val="00267C3E"/>
    <w:rsid w:val="00267EF7"/>
    <w:rsid w:val="002702FC"/>
    <w:rsid w:val="002715D5"/>
    <w:rsid w:val="002716F0"/>
    <w:rsid w:val="00272A6E"/>
    <w:rsid w:val="0027322C"/>
    <w:rsid w:val="0027396B"/>
    <w:rsid w:val="00273BCC"/>
    <w:rsid w:val="002740E2"/>
    <w:rsid w:val="00274A7A"/>
    <w:rsid w:val="002760C7"/>
    <w:rsid w:val="00276801"/>
    <w:rsid w:val="002769E6"/>
    <w:rsid w:val="00276B92"/>
    <w:rsid w:val="00276E68"/>
    <w:rsid w:val="0027739C"/>
    <w:rsid w:val="00277B41"/>
    <w:rsid w:val="00277E86"/>
    <w:rsid w:val="00280E7A"/>
    <w:rsid w:val="0028119D"/>
    <w:rsid w:val="00281AF8"/>
    <w:rsid w:val="0028286E"/>
    <w:rsid w:val="002833A2"/>
    <w:rsid w:val="00283D9D"/>
    <w:rsid w:val="002852E9"/>
    <w:rsid w:val="00285322"/>
    <w:rsid w:val="00285839"/>
    <w:rsid w:val="0028616A"/>
    <w:rsid w:val="00286939"/>
    <w:rsid w:val="00293261"/>
    <w:rsid w:val="0029326D"/>
    <w:rsid w:val="00293D14"/>
    <w:rsid w:val="00294308"/>
    <w:rsid w:val="00295FEA"/>
    <w:rsid w:val="0029632B"/>
    <w:rsid w:val="00296B08"/>
    <w:rsid w:val="00296D91"/>
    <w:rsid w:val="002974DB"/>
    <w:rsid w:val="002A0A9C"/>
    <w:rsid w:val="002A0DFF"/>
    <w:rsid w:val="002A14DC"/>
    <w:rsid w:val="002A1B1B"/>
    <w:rsid w:val="002A1B5C"/>
    <w:rsid w:val="002A1F03"/>
    <w:rsid w:val="002A223A"/>
    <w:rsid w:val="002A2863"/>
    <w:rsid w:val="002A2DD0"/>
    <w:rsid w:val="002A45F7"/>
    <w:rsid w:val="002A48FA"/>
    <w:rsid w:val="002A4B25"/>
    <w:rsid w:val="002A4C63"/>
    <w:rsid w:val="002A6DCF"/>
    <w:rsid w:val="002A7E21"/>
    <w:rsid w:val="002B06AF"/>
    <w:rsid w:val="002B06CE"/>
    <w:rsid w:val="002B0C88"/>
    <w:rsid w:val="002B1FF0"/>
    <w:rsid w:val="002B2226"/>
    <w:rsid w:val="002B2B23"/>
    <w:rsid w:val="002B2C2A"/>
    <w:rsid w:val="002B36A4"/>
    <w:rsid w:val="002B430D"/>
    <w:rsid w:val="002B4ED3"/>
    <w:rsid w:val="002B526D"/>
    <w:rsid w:val="002B5328"/>
    <w:rsid w:val="002B55D2"/>
    <w:rsid w:val="002B6767"/>
    <w:rsid w:val="002B7148"/>
    <w:rsid w:val="002B7A67"/>
    <w:rsid w:val="002C00C1"/>
    <w:rsid w:val="002C187D"/>
    <w:rsid w:val="002C3D7A"/>
    <w:rsid w:val="002C4EEA"/>
    <w:rsid w:val="002C549F"/>
    <w:rsid w:val="002C5D1D"/>
    <w:rsid w:val="002C7B8F"/>
    <w:rsid w:val="002C7FF3"/>
    <w:rsid w:val="002D0024"/>
    <w:rsid w:val="002D1C4B"/>
    <w:rsid w:val="002D2081"/>
    <w:rsid w:val="002D29F8"/>
    <w:rsid w:val="002D2A09"/>
    <w:rsid w:val="002D2EEF"/>
    <w:rsid w:val="002D30FC"/>
    <w:rsid w:val="002D3E7E"/>
    <w:rsid w:val="002D3FDD"/>
    <w:rsid w:val="002D4417"/>
    <w:rsid w:val="002D4815"/>
    <w:rsid w:val="002D6F33"/>
    <w:rsid w:val="002D72DC"/>
    <w:rsid w:val="002D7487"/>
    <w:rsid w:val="002D7489"/>
    <w:rsid w:val="002D7BAD"/>
    <w:rsid w:val="002E1389"/>
    <w:rsid w:val="002E1E3A"/>
    <w:rsid w:val="002E266D"/>
    <w:rsid w:val="002E41CB"/>
    <w:rsid w:val="002E479E"/>
    <w:rsid w:val="002E5F66"/>
    <w:rsid w:val="002E64AD"/>
    <w:rsid w:val="002E6EEC"/>
    <w:rsid w:val="002E7069"/>
    <w:rsid w:val="002F077F"/>
    <w:rsid w:val="002F15B4"/>
    <w:rsid w:val="002F182E"/>
    <w:rsid w:val="002F21F7"/>
    <w:rsid w:val="002F2F44"/>
    <w:rsid w:val="002F3169"/>
    <w:rsid w:val="002F33E6"/>
    <w:rsid w:val="002F3B44"/>
    <w:rsid w:val="002F40BD"/>
    <w:rsid w:val="002F465B"/>
    <w:rsid w:val="002F52EF"/>
    <w:rsid w:val="002F5D47"/>
    <w:rsid w:val="002F5FEE"/>
    <w:rsid w:val="002F65E4"/>
    <w:rsid w:val="002F799C"/>
    <w:rsid w:val="002F7CE4"/>
    <w:rsid w:val="00301034"/>
    <w:rsid w:val="0030276B"/>
    <w:rsid w:val="00302AA5"/>
    <w:rsid w:val="00302B3E"/>
    <w:rsid w:val="003032BB"/>
    <w:rsid w:val="00303435"/>
    <w:rsid w:val="003038EB"/>
    <w:rsid w:val="0030434A"/>
    <w:rsid w:val="00304553"/>
    <w:rsid w:val="003049D3"/>
    <w:rsid w:val="0030707A"/>
    <w:rsid w:val="00307500"/>
    <w:rsid w:val="00307CE8"/>
    <w:rsid w:val="00311077"/>
    <w:rsid w:val="00311D62"/>
    <w:rsid w:val="00311EBA"/>
    <w:rsid w:val="00313CC9"/>
    <w:rsid w:val="00314313"/>
    <w:rsid w:val="003145F9"/>
    <w:rsid w:val="00314AB5"/>
    <w:rsid w:val="0031564B"/>
    <w:rsid w:val="00315F16"/>
    <w:rsid w:val="0031623E"/>
    <w:rsid w:val="0031681D"/>
    <w:rsid w:val="00316F96"/>
    <w:rsid w:val="0032071B"/>
    <w:rsid w:val="00320C77"/>
    <w:rsid w:val="00321202"/>
    <w:rsid w:val="0032353F"/>
    <w:rsid w:val="003241C4"/>
    <w:rsid w:val="00324D97"/>
    <w:rsid w:val="003250F3"/>
    <w:rsid w:val="00325124"/>
    <w:rsid w:val="003259DD"/>
    <w:rsid w:val="00326BC7"/>
    <w:rsid w:val="00326FBD"/>
    <w:rsid w:val="0032705C"/>
    <w:rsid w:val="00330DC9"/>
    <w:rsid w:val="00330FF3"/>
    <w:rsid w:val="003310C3"/>
    <w:rsid w:val="003312A1"/>
    <w:rsid w:val="0033266D"/>
    <w:rsid w:val="00332C42"/>
    <w:rsid w:val="00333F4D"/>
    <w:rsid w:val="00334531"/>
    <w:rsid w:val="0033490B"/>
    <w:rsid w:val="00334C50"/>
    <w:rsid w:val="00334D19"/>
    <w:rsid w:val="00335946"/>
    <w:rsid w:val="0034015D"/>
    <w:rsid w:val="003405D6"/>
    <w:rsid w:val="00343C00"/>
    <w:rsid w:val="00343F87"/>
    <w:rsid w:val="003445C0"/>
    <w:rsid w:val="0034514C"/>
    <w:rsid w:val="00345D6C"/>
    <w:rsid w:val="00346463"/>
    <w:rsid w:val="00346A14"/>
    <w:rsid w:val="00347732"/>
    <w:rsid w:val="00350257"/>
    <w:rsid w:val="003505B7"/>
    <w:rsid w:val="00351613"/>
    <w:rsid w:val="003516F2"/>
    <w:rsid w:val="003518B9"/>
    <w:rsid w:val="00352DFF"/>
    <w:rsid w:val="00353C5B"/>
    <w:rsid w:val="0035420F"/>
    <w:rsid w:val="00354498"/>
    <w:rsid w:val="00354B5C"/>
    <w:rsid w:val="00354F2E"/>
    <w:rsid w:val="00355FA1"/>
    <w:rsid w:val="003561BC"/>
    <w:rsid w:val="003565B6"/>
    <w:rsid w:val="003575FD"/>
    <w:rsid w:val="00360321"/>
    <w:rsid w:val="003607C2"/>
    <w:rsid w:val="00361339"/>
    <w:rsid w:val="00361799"/>
    <w:rsid w:val="00362754"/>
    <w:rsid w:val="003631FC"/>
    <w:rsid w:val="00363A49"/>
    <w:rsid w:val="003643DA"/>
    <w:rsid w:val="00364CA0"/>
    <w:rsid w:val="00366781"/>
    <w:rsid w:val="00366CD0"/>
    <w:rsid w:val="00367186"/>
    <w:rsid w:val="0036725B"/>
    <w:rsid w:val="00367A53"/>
    <w:rsid w:val="00367D66"/>
    <w:rsid w:val="00371B55"/>
    <w:rsid w:val="00371F7C"/>
    <w:rsid w:val="0037275C"/>
    <w:rsid w:val="003731A4"/>
    <w:rsid w:val="00373D81"/>
    <w:rsid w:val="003740DE"/>
    <w:rsid w:val="0037430E"/>
    <w:rsid w:val="00374B05"/>
    <w:rsid w:val="00377458"/>
    <w:rsid w:val="003779B5"/>
    <w:rsid w:val="00377B51"/>
    <w:rsid w:val="00377E22"/>
    <w:rsid w:val="00381856"/>
    <w:rsid w:val="003819E5"/>
    <w:rsid w:val="0038303A"/>
    <w:rsid w:val="003846BD"/>
    <w:rsid w:val="00384BBE"/>
    <w:rsid w:val="003859EB"/>
    <w:rsid w:val="0038616E"/>
    <w:rsid w:val="003868E8"/>
    <w:rsid w:val="00387683"/>
    <w:rsid w:val="003876DE"/>
    <w:rsid w:val="00387918"/>
    <w:rsid w:val="0038797C"/>
    <w:rsid w:val="00390B5D"/>
    <w:rsid w:val="00390B79"/>
    <w:rsid w:val="00390DF0"/>
    <w:rsid w:val="00390E28"/>
    <w:rsid w:val="0039184C"/>
    <w:rsid w:val="0039223C"/>
    <w:rsid w:val="00392275"/>
    <w:rsid w:val="003928F9"/>
    <w:rsid w:val="0039296A"/>
    <w:rsid w:val="00392D57"/>
    <w:rsid w:val="00393021"/>
    <w:rsid w:val="003931AA"/>
    <w:rsid w:val="00393EF5"/>
    <w:rsid w:val="00394B43"/>
    <w:rsid w:val="00394BA6"/>
    <w:rsid w:val="00394C91"/>
    <w:rsid w:val="0039594C"/>
    <w:rsid w:val="00396458"/>
    <w:rsid w:val="00396820"/>
    <w:rsid w:val="00396FEF"/>
    <w:rsid w:val="00397411"/>
    <w:rsid w:val="003A0F17"/>
    <w:rsid w:val="003A0FE2"/>
    <w:rsid w:val="003A2393"/>
    <w:rsid w:val="003A2A6E"/>
    <w:rsid w:val="003A31AC"/>
    <w:rsid w:val="003A3A22"/>
    <w:rsid w:val="003A424A"/>
    <w:rsid w:val="003A4CEC"/>
    <w:rsid w:val="003A5301"/>
    <w:rsid w:val="003A56CC"/>
    <w:rsid w:val="003A582B"/>
    <w:rsid w:val="003A5E90"/>
    <w:rsid w:val="003A7E99"/>
    <w:rsid w:val="003B0923"/>
    <w:rsid w:val="003B16F3"/>
    <w:rsid w:val="003B1EC8"/>
    <w:rsid w:val="003B25FF"/>
    <w:rsid w:val="003B27F3"/>
    <w:rsid w:val="003B2E07"/>
    <w:rsid w:val="003B4D99"/>
    <w:rsid w:val="003B5859"/>
    <w:rsid w:val="003B595E"/>
    <w:rsid w:val="003B5A9F"/>
    <w:rsid w:val="003B5B9D"/>
    <w:rsid w:val="003B619B"/>
    <w:rsid w:val="003B61D7"/>
    <w:rsid w:val="003C006C"/>
    <w:rsid w:val="003C0457"/>
    <w:rsid w:val="003C08C4"/>
    <w:rsid w:val="003C09BE"/>
    <w:rsid w:val="003C0DBB"/>
    <w:rsid w:val="003C14F3"/>
    <w:rsid w:val="003C1AAF"/>
    <w:rsid w:val="003C254C"/>
    <w:rsid w:val="003C36AB"/>
    <w:rsid w:val="003C38CD"/>
    <w:rsid w:val="003C3FB1"/>
    <w:rsid w:val="003C50E0"/>
    <w:rsid w:val="003C5AA5"/>
    <w:rsid w:val="003C75D6"/>
    <w:rsid w:val="003C7B61"/>
    <w:rsid w:val="003C7DD7"/>
    <w:rsid w:val="003D0296"/>
    <w:rsid w:val="003D0BEE"/>
    <w:rsid w:val="003D0F5C"/>
    <w:rsid w:val="003D1FB5"/>
    <w:rsid w:val="003D2098"/>
    <w:rsid w:val="003D22FA"/>
    <w:rsid w:val="003D2EEF"/>
    <w:rsid w:val="003D35B5"/>
    <w:rsid w:val="003D3952"/>
    <w:rsid w:val="003D3ACC"/>
    <w:rsid w:val="003D3E54"/>
    <w:rsid w:val="003D4506"/>
    <w:rsid w:val="003D46AB"/>
    <w:rsid w:val="003D46D2"/>
    <w:rsid w:val="003D4747"/>
    <w:rsid w:val="003D5101"/>
    <w:rsid w:val="003D662C"/>
    <w:rsid w:val="003D6B3C"/>
    <w:rsid w:val="003D7018"/>
    <w:rsid w:val="003D7B85"/>
    <w:rsid w:val="003E0A54"/>
    <w:rsid w:val="003E1657"/>
    <w:rsid w:val="003E1989"/>
    <w:rsid w:val="003E2BDD"/>
    <w:rsid w:val="003E2D18"/>
    <w:rsid w:val="003E333C"/>
    <w:rsid w:val="003E355E"/>
    <w:rsid w:val="003E3C3F"/>
    <w:rsid w:val="003E4C43"/>
    <w:rsid w:val="003E4EF4"/>
    <w:rsid w:val="003E5461"/>
    <w:rsid w:val="003E5D54"/>
    <w:rsid w:val="003E67BF"/>
    <w:rsid w:val="003E6F50"/>
    <w:rsid w:val="003E774D"/>
    <w:rsid w:val="003F0673"/>
    <w:rsid w:val="003F0FB0"/>
    <w:rsid w:val="003F1BA7"/>
    <w:rsid w:val="003F3112"/>
    <w:rsid w:val="003F36BE"/>
    <w:rsid w:val="003F4023"/>
    <w:rsid w:val="003F5754"/>
    <w:rsid w:val="003F5D90"/>
    <w:rsid w:val="003F6B38"/>
    <w:rsid w:val="003F6BE8"/>
    <w:rsid w:val="003F74C5"/>
    <w:rsid w:val="003F78CD"/>
    <w:rsid w:val="003F7F27"/>
    <w:rsid w:val="003F7F89"/>
    <w:rsid w:val="004000DB"/>
    <w:rsid w:val="004012D7"/>
    <w:rsid w:val="00401366"/>
    <w:rsid w:val="00401943"/>
    <w:rsid w:val="004027F7"/>
    <w:rsid w:val="004048BE"/>
    <w:rsid w:val="0040559F"/>
    <w:rsid w:val="00406A31"/>
    <w:rsid w:val="004104FB"/>
    <w:rsid w:val="00410AFF"/>
    <w:rsid w:val="00411ED1"/>
    <w:rsid w:val="0041243C"/>
    <w:rsid w:val="00413275"/>
    <w:rsid w:val="004143BB"/>
    <w:rsid w:val="004143D4"/>
    <w:rsid w:val="004147F4"/>
    <w:rsid w:val="00414934"/>
    <w:rsid w:val="00415796"/>
    <w:rsid w:val="004163E3"/>
    <w:rsid w:val="0041642F"/>
    <w:rsid w:val="0041680C"/>
    <w:rsid w:val="00417BD4"/>
    <w:rsid w:val="00417E47"/>
    <w:rsid w:val="0042006E"/>
    <w:rsid w:val="004204A6"/>
    <w:rsid w:val="0042234F"/>
    <w:rsid w:val="00424389"/>
    <w:rsid w:val="004249B3"/>
    <w:rsid w:val="004263FE"/>
    <w:rsid w:val="004274E0"/>
    <w:rsid w:val="0042759C"/>
    <w:rsid w:val="00427811"/>
    <w:rsid w:val="00427845"/>
    <w:rsid w:val="00430128"/>
    <w:rsid w:val="00430539"/>
    <w:rsid w:val="00431DE7"/>
    <w:rsid w:val="00431F2D"/>
    <w:rsid w:val="00432BAC"/>
    <w:rsid w:val="004332F1"/>
    <w:rsid w:val="00433859"/>
    <w:rsid w:val="00433A5B"/>
    <w:rsid w:val="00433A93"/>
    <w:rsid w:val="0043497B"/>
    <w:rsid w:val="00434C70"/>
    <w:rsid w:val="004365AC"/>
    <w:rsid w:val="004369D3"/>
    <w:rsid w:val="0043745E"/>
    <w:rsid w:val="00440F33"/>
    <w:rsid w:val="0044240D"/>
    <w:rsid w:val="00443162"/>
    <w:rsid w:val="00443339"/>
    <w:rsid w:val="00445967"/>
    <w:rsid w:val="00446573"/>
    <w:rsid w:val="00446674"/>
    <w:rsid w:val="0044706A"/>
    <w:rsid w:val="00447685"/>
    <w:rsid w:val="00447863"/>
    <w:rsid w:val="00447F19"/>
    <w:rsid w:val="00450D79"/>
    <w:rsid w:val="00451143"/>
    <w:rsid w:val="00451361"/>
    <w:rsid w:val="00451E18"/>
    <w:rsid w:val="00452106"/>
    <w:rsid w:val="00452808"/>
    <w:rsid w:val="00452F3F"/>
    <w:rsid w:val="00453450"/>
    <w:rsid w:val="004538E4"/>
    <w:rsid w:val="00454291"/>
    <w:rsid w:val="00454905"/>
    <w:rsid w:val="00454F75"/>
    <w:rsid w:val="004556DC"/>
    <w:rsid w:val="00456402"/>
    <w:rsid w:val="00456744"/>
    <w:rsid w:val="0045761A"/>
    <w:rsid w:val="00457BFA"/>
    <w:rsid w:val="00460680"/>
    <w:rsid w:val="004611A1"/>
    <w:rsid w:val="004630FD"/>
    <w:rsid w:val="00463D95"/>
    <w:rsid w:val="00463E3F"/>
    <w:rsid w:val="0046632F"/>
    <w:rsid w:val="004664F8"/>
    <w:rsid w:val="00466D98"/>
    <w:rsid w:val="00467252"/>
    <w:rsid w:val="00470791"/>
    <w:rsid w:val="00471FAE"/>
    <w:rsid w:val="0047321C"/>
    <w:rsid w:val="00473316"/>
    <w:rsid w:val="00473A1C"/>
    <w:rsid w:val="00473E87"/>
    <w:rsid w:val="00474583"/>
    <w:rsid w:val="00474CEE"/>
    <w:rsid w:val="00475AC2"/>
    <w:rsid w:val="00475C7D"/>
    <w:rsid w:val="0047622B"/>
    <w:rsid w:val="00476740"/>
    <w:rsid w:val="004778D1"/>
    <w:rsid w:val="004779F4"/>
    <w:rsid w:val="00477BD2"/>
    <w:rsid w:val="004800C1"/>
    <w:rsid w:val="00480C28"/>
    <w:rsid w:val="00480EE9"/>
    <w:rsid w:val="004813D3"/>
    <w:rsid w:val="00482983"/>
    <w:rsid w:val="00482D45"/>
    <w:rsid w:val="00482E02"/>
    <w:rsid w:val="00483DA6"/>
    <w:rsid w:val="0048419D"/>
    <w:rsid w:val="00484846"/>
    <w:rsid w:val="0048559E"/>
    <w:rsid w:val="00485B56"/>
    <w:rsid w:val="00486D50"/>
    <w:rsid w:val="00490AE4"/>
    <w:rsid w:val="0049141A"/>
    <w:rsid w:val="00491497"/>
    <w:rsid w:val="00491ABE"/>
    <w:rsid w:val="00492816"/>
    <w:rsid w:val="00492FA2"/>
    <w:rsid w:val="0049302F"/>
    <w:rsid w:val="00494285"/>
    <w:rsid w:val="00494939"/>
    <w:rsid w:val="00494FC9"/>
    <w:rsid w:val="0049686A"/>
    <w:rsid w:val="00496C1E"/>
    <w:rsid w:val="0049711D"/>
    <w:rsid w:val="0049781E"/>
    <w:rsid w:val="004A2B3F"/>
    <w:rsid w:val="004A3173"/>
    <w:rsid w:val="004A3EA6"/>
    <w:rsid w:val="004A44D5"/>
    <w:rsid w:val="004A4900"/>
    <w:rsid w:val="004A49E2"/>
    <w:rsid w:val="004A56D8"/>
    <w:rsid w:val="004A5D30"/>
    <w:rsid w:val="004A6796"/>
    <w:rsid w:val="004A6B44"/>
    <w:rsid w:val="004A6BA4"/>
    <w:rsid w:val="004A71E8"/>
    <w:rsid w:val="004B01A4"/>
    <w:rsid w:val="004B0366"/>
    <w:rsid w:val="004B2F42"/>
    <w:rsid w:val="004B2FE6"/>
    <w:rsid w:val="004B3FCD"/>
    <w:rsid w:val="004B426E"/>
    <w:rsid w:val="004B4292"/>
    <w:rsid w:val="004B4B82"/>
    <w:rsid w:val="004B5F0B"/>
    <w:rsid w:val="004B6EC4"/>
    <w:rsid w:val="004B7664"/>
    <w:rsid w:val="004B771F"/>
    <w:rsid w:val="004B7D7A"/>
    <w:rsid w:val="004C01EE"/>
    <w:rsid w:val="004C0961"/>
    <w:rsid w:val="004C098C"/>
    <w:rsid w:val="004C18A8"/>
    <w:rsid w:val="004C2931"/>
    <w:rsid w:val="004C33FD"/>
    <w:rsid w:val="004C3674"/>
    <w:rsid w:val="004C4617"/>
    <w:rsid w:val="004C48BB"/>
    <w:rsid w:val="004C5EBF"/>
    <w:rsid w:val="004C5ED1"/>
    <w:rsid w:val="004C5F27"/>
    <w:rsid w:val="004C6B91"/>
    <w:rsid w:val="004C6E52"/>
    <w:rsid w:val="004C723A"/>
    <w:rsid w:val="004D18A5"/>
    <w:rsid w:val="004D1C08"/>
    <w:rsid w:val="004D1D49"/>
    <w:rsid w:val="004D242C"/>
    <w:rsid w:val="004D2C8F"/>
    <w:rsid w:val="004D2DA3"/>
    <w:rsid w:val="004D37B4"/>
    <w:rsid w:val="004D3C37"/>
    <w:rsid w:val="004D3CF3"/>
    <w:rsid w:val="004D5959"/>
    <w:rsid w:val="004D6704"/>
    <w:rsid w:val="004D6711"/>
    <w:rsid w:val="004D69B1"/>
    <w:rsid w:val="004D7B0F"/>
    <w:rsid w:val="004D7CAD"/>
    <w:rsid w:val="004E07E2"/>
    <w:rsid w:val="004E438C"/>
    <w:rsid w:val="004E4D1D"/>
    <w:rsid w:val="004E4DA4"/>
    <w:rsid w:val="004E50C1"/>
    <w:rsid w:val="004E5279"/>
    <w:rsid w:val="004E5710"/>
    <w:rsid w:val="004E690A"/>
    <w:rsid w:val="004E6A30"/>
    <w:rsid w:val="004E6BB6"/>
    <w:rsid w:val="004E7728"/>
    <w:rsid w:val="004E7A17"/>
    <w:rsid w:val="004F04A2"/>
    <w:rsid w:val="004F0EF0"/>
    <w:rsid w:val="004F18DA"/>
    <w:rsid w:val="004F1E0F"/>
    <w:rsid w:val="004F2208"/>
    <w:rsid w:val="004F237B"/>
    <w:rsid w:val="004F2B47"/>
    <w:rsid w:val="004F38BE"/>
    <w:rsid w:val="004F3A82"/>
    <w:rsid w:val="004F44D4"/>
    <w:rsid w:val="004F49BF"/>
    <w:rsid w:val="004F4E10"/>
    <w:rsid w:val="004F51AD"/>
    <w:rsid w:val="004F5C06"/>
    <w:rsid w:val="004F636D"/>
    <w:rsid w:val="004F6C0E"/>
    <w:rsid w:val="004F72C4"/>
    <w:rsid w:val="004F79DF"/>
    <w:rsid w:val="00500800"/>
    <w:rsid w:val="0050120D"/>
    <w:rsid w:val="00501502"/>
    <w:rsid w:val="0050207D"/>
    <w:rsid w:val="00502160"/>
    <w:rsid w:val="00502589"/>
    <w:rsid w:val="00502943"/>
    <w:rsid w:val="005049EF"/>
    <w:rsid w:val="00504F08"/>
    <w:rsid w:val="00504FA2"/>
    <w:rsid w:val="005054C3"/>
    <w:rsid w:val="005075DE"/>
    <w:rsid w:val="00510AE8"/>
    <w:rsid w:val="00511714"/>
    <w:rsid w:val="00511CFE"/>
    <w:rsid w:val="005124D4"/>
    <w:rsid w:val="005125A6"/>
    <w:rsid w:val="00512674"/>
    <w:rsid w:val="005126E7"/>
    <w:rsid w:val="00514428"/>
    <w:rsid w:val="00514AD9"/>
    <w:rsid w:val="0051532E"/>
    <w:rsid w:val="00515D01"/>
    <w:rsid w:val="00516FFB"/>
    <w:rsid w:val="005173B7"/>
    <w:rsid w:val="005207CE"/>
    <w:rsid w:val="00520DD6"/>
    <w:rsid w:val="00521DE2"/>
    <w:rsid w:val="00521F70"/>
    <w:rsid w:val="005222F1"/>
    <w:rsid w:val="005227F0"/>
    <w:rsid w:val="00524BAC"/>
    <w:rsid w:val="00524FD6"/>
    <w:rsid w:val="00525F20"/>
    <w:rsid w:val="00526C13"/>
    <w:rsid w:val="0052721A"/>
    <w:rsid w:val="0053029A"/>
    <w:rsid w:val="00530C17"/>
    <w:rsid w:val="00531817"/>
    <w:rsid w:val="00531CB8"/>
    <w:rsid w:val="00532237"/>
    <w:rsid w:val="00533445"/>
    <w:rsid w:val="00533F0B"/>
    <w:rsid w:val="00534B60"/>
    <w:rsid w:val="00534EA0"/>
    <w:rsid w:val="005365BB"/>
    <w:rsid w:val="00536BC7"/>
    <w:rsid w:val="005374F5"/>
    <w:rsid w:val="00537682"/>
    <w:rsid w:val="0054044D"/>
    <w:rsid w:val="00540CD3"/>
    <w:rsid w:val="00541339"/>
    <w:rsid w:val="0054141E"/>
    <w:rsid w:val="00541E72"/>
    <w:rsid w:val="00541F5F"/>
    <w:rsid w:val="00543086"/>
    <w:rsid w:val="00543EAA"/>
    <w:rsid w:val="005460CF"/>
    <w:rsid w:val="0054696B"/>
    <w:rsid w:val="0054724C"/>
    <w:rsid w:val="00551169"/>
    <w:rsid w:val="00551635"/>
    <w:rsid w:val="00551E22"/>
    <w:rsid w:val="005526FC"/>
    <w:rsid w:val="0055356F"/>
    <w:rsid w:val="00553AB5"/>
    <w:rsid w:val="00554207"/>
    <w:rsid w:val="005567D4"/>
    <w:rsid w:val="00557743"/>
    <w:rsid w:val="00560C20"/>
    <w:rsid w:val="00560C35"/>
    <w:rsid w:val="005615E6"/>
    <w:rsid w:val="0056163F"/>
    <w:rsid w:val="00561BAA"/>
    <w:rsid w:val="005621A7"/>
    <w:rsid w:val="005623B2"/>
    <w:rsid w:val="005629E3"/>
    <w:rsid w:val="00562A18"/>
    <w:rsid w:val="00562D3C"/>
    <w:rsid w:val="0056325C"/>
    <w:rsid w:val="00563BE9"/>
    <w:rsid w:val="00564277"/>
    <w:rsid w:val="00564737"/>
    <w:rsid w:val="005648BC"/>
    <w:rsid w:val="00564A1F"/>
    <w:rsid w:val="00564AAD"/>
    <w:rsid w:val="00564BD5"/>
    <w:rsid w:val="005671AD"/>
    <w:rsid w:val="00567864"/>
    <w:rsid w:val="00567C2E"/>
    <w:rsid w:val="00567CD0"/>
    <w:rsid w:val="00567FA6"/>
    <w:rsid w:val="005716F3"/>
    <w:rsid w:val="00571E8D"/>
    <w:rsid w:val="00571F35"/>
    <w:rsid w:val="0057256D"/>
    <w:rsid w:val="00573C4C"/>
    <w:rsid w:val="00573EC9"/>
    <w:rsid w:val="00573F03"/>
    <w:rsid w:val="0057400E"/>
    <w:rsid w:val="00574E06"/>
    <w:rsid w:val="005756F9"/>
    <w:rsid w:val="00575C76"/>
    <w:rsid w:val="005765CF"/>
    <w:rsid w:val="00576804"/>
    <w:rsid w:val="00581088"/>
    <w:rsid w:val="005818DF"/>
    <w:rsid w:val="00581974"/>
    <w:rsid w:val="00581977"/>
    <w:rsid w:val="00581DCB"/>
    <w:rsid w:val="0058241F"/>
    <w:rsid w:val="00584ACA"/>
    <w:rsid w:val="00584B4F"/>
    <w:rsid w:val="00584E4F"/>
    <w:rsid w:val="00585528"/>
    <w:rsid w:val="0058637A"/>
    <w:rsid w:val="00587755"/>
    <w:rsid w:val="00587C3C"/>
    <w:rsid w:val="00587CE7"/>
    <w:rsid w:val="00590307"/>
    <w:rsid w:val="0059086E"/>
    <w:rsid w:val="00591856"/>
    <w:rsid w:val="00591E9B"/>
    <w:rsid w:val="00592170"/>
    <w:rsid w:val="0059221A"/>
    <w:rsid w:val="0059260D"/>
    <w:rsid w:val="00592707"/>
    <w:rsid w:val="00592C54"/>
    <w:rsid w:val="00593268"/>
    <w:rsid w:val="00593A7A"/>
    <w:rsid w:val="0059421A"/>
    <w:rsid w:val="00594E65"/>
    <w:rsid w:val="00595030"/>
    <w:rsid w:val="0059595B"/>
    <w:rsid w:val="005964A3"/>
    <w:rsid w:val="0059661C"/>
    <w:rsid w:val="00596BF9"/>
    <w:rsid w:val="005A0033"/>
    <w:rsid w:val="005A0521"/>
    <w:rsid w:val="005A09C7"/>
    <w:rsid w:val="005A0D69"/>
    <w:rsid w:val="005A0D78"/>
    <w:rsid w:val="005A1AFE"/>
    <w:rsid w:val="005A1D5E"/>
    <w:rsid w:val="005A347D"/>
    <w:rsid w:val="005A3B00"/>
    <w:rsid w:val="005A4035"/>
    <w:rsid w:val="005A467E"/>
    <w:rsid w:val="005A47F5"/>
    <w:rsid w:val="005A4B0B"/>
    <w:rsid w:val="005A4D82"/>
    <w:rsid w:val="005A659B"/>
    <w:rsid w:val="005A66AF"/>
    <w:rsid w:val="005A77C8"/>
    <w:rsid w:val="005B08A0"/>
    <w:rsid w:val="005B0C4D"/>
    <w:rsid w:val="005B16E7"/>
    <w:rsid w:val="005B18DE"/>
    <w:rsid w:val="005B1A8F"/>
    <w:rsid w:val="005B1FC5"/>
    <w:rsid w:val="005B26C7"/>
    <w:rsid w:val="005B2AF3"/>
    <w:rsid w:val="005B37DD"/>
    <w:rsid w:val="005B3AA2"/>
    <w:rsid w:val="005B3EDE"/>
    <w:rsid w:val="005B43B3"/>
    <w:rsid w:val="005B4624"/>
    <w:rsid w:val="005B4EB2"/>
    <w:rsid w:val="005B596A"/>
    <w:rsid w:val="005B5A09"/>
    <w:rsid w:val="005B5C9E"/>
    <w:rsid w:val="005B603B"/>
    <w:rsid w:val="005B6C67"/>
    <w:rsid w:val="005C0224"/>
    <w:rsid w:val="005C05FD"/>
    <w:rsid w:val="005C087E"/>
    <w:rsid w:val="005C233C"/>
    <w:rsid w:val="005C2407"/>
    <w:rsid w:val="005C26B0"/>
    <w:rsid w:val="005C3091"/>
    <w:rsid w:val="005C3A4B"/>
    <w:rsid w:val="005C3E48"/>
    <w:rsid w:val="005C55EF"/>
    <w:rsid w:val="005C6273"/>
    <w:rsid w:val="005C6418"/>
    <w:rsid w:val="005C71BC"/>
    <w:rsid w:val="005C7237"/>
    <w:rsid w:val="005C77E2"/>
    <w:rsid w:val="005D0AF0"/>
    <w:rsid w:val="005D22AF"/>
    <w:rsid w:val="005D2C78"/>
    <w:rsid w:val="005D3327"/>
    <w:rsid w:val="005D4537"/>
    <w:rsid w:val="005D4E9B"/>
    <w:rsid w:val="005D51FC"/>
    <w:rsid w:val="005D6466"/>
    <w:rsid w:val="005D678A"/>
    <w:rsid w:val="005D72CE"/>
    <w:rsid w:val="005D73D4"/>
    <w:rsid w:val="005D750E"/>
    <w:rsid w:val="005D75E1"/>
    <w:rsid w:val="005D76BC"/>
    <w:rsid w:val="005D7FD2"/>
    <w:rsid w:val="005E00FF"/>
    <w:rsid w:val="005E039C"/>
    <w:rsid w:val="005E0E5D"/>
    <w:rsid w:val="005E1361"/>
    <w:rsid w:val="005E1A05"/>
    <w:rsid w:val="005E1C11"/>
    <w:rsid w:val="005E1E38"/>
    <w:rsid w:val="005E2BA2"/>
    <w:rsid w:val="005E4476"/>
    <w:rsid w:val="005E536A"/>
    <w:rsid w:val="005E5804"/>
    <w:rsid w:val="005E59CC"/>
    <w:rsid w:val="005E64DA"/>
    <w:rsid w:val="005E6687"/>
    <w:rsid w:val="005E67AC"/>
    <w:rsid w:val="005E75BF"/>
    <w:rsid w:val="005E7867"/>
    <w:rsid w:val="005F026F"/>
    <w:rsid w:val="005F0710"/>
    <w:rsid w:val="005F1206"/>
    <w:rsid w:val="005F127C"/>
    <w:rsid w:val="005F129E"/>
    <w:rsid w:val="005F14F1"/>
    <w:rsid w:val="005F178A"/>
    <w:rsid w:val="005F28D2"/>
    <w:rsid w:val="005F2B64"/>
    <w:rsid w:val="005F333D"/>
    <w:rsid w:val="005F3522"/>
    <w:rsid w:val="005F41EF"/>
    <w:rsid w:val="005F4A36"/>
    <w:rsid w:val="005F5961"/>
    <w:rsid w:val="005F5BD0"/>
    <w:rsid w:val="005F5D11"/>
    <w:rsid w:val="005F6DB7"/>
    <w:rsid w:val="005F7376"/>
    <w:rsid w:val="005F7F52"/>
    <w:rsid w:val="006001D0"/>
    <w:rsid w:val="00600859"/>
    <w:rsid w:val="00601085"/>
    <w:rsid w:val="006016E6"/>
    <w:rsid w:val="00602125"/>
    <w:rsid w:val="00602711"/>
    <w:rsid w:val="00602A06"/>
    <w:rsid w:val="0060353C"/>
    <w:rsid w:val="00603943"/>
    <w:rsid w:val="00603AD3"/>
    <w:rsid w:val="006044FD"/>
    <w:rsid w:val="00604BC0"/>
    <w:rsid w:val="006056E1"/>
    <w:rsid w:val="00606988"/>
    <w:rsid w:val="00607CB4"/>
    <w:rsid w:val="0061132E"/>
    <w:rsid w:val="00611752"/>
    <w:rsid w:val="00611CDE"/>
    <w:rsid w:val="00613DD6"/>
    <w:rsid w:val="0061453C"/>
    <w:rsid w:val="00614A9E"/>
    <w:rsid w:val="006162D1"/>
    <w:rsid w:val="00616A29"/>
    <w:rsid w:val="00616CF8"/>
    <w:rsid w:val="00617242"/>
    <w:rsid w:val="00617EB1"/>
    <w:rsid w:val="00620713"/>
    <w:rsid w:val="00620911"/>
    <w:rsid w:val="00620CB5"/>
    <w:rsid w:val="006211C7"/>
    <w:rsid w:val="006229EA"/>
    <w:rsid w:val="00622B20"/>
    <w:rsid w:val="006246CE"/>
    <w:rsid w:val="00624BA2"/>
    <w:rsid w:val="0062683B"/>
    <w:rsid w:val="00626975"/>
    <w:rsid w:val="0062710A"/>
    <w:rsid w:val="00627430"/>
    <w:rsid w:val="006276F1"/>
    <w:rsid w:val="00627E87"/>
    <w:rsid w:val="00630A7C"/>
    <w:rsid w:val="00631A54"/>
    <w:rsid w:val="00631A8A"/>
    <w:rsid w:val="00631CDE"/>
    <w:rsid w:val="006325B1"/>
    <w:rsid w:val="0063305B"/>
    <w:rsid w:val="00633FCD"/>
    <w:rsid w:val="00634A12"/>
    <w:rsid w:val="00634FBC"/>
    <w:rsid w:val="006351F8"/>
    <w:rsid w:val="00635C29"/>
    <w:rsid w:val="00636412"/>
    <w:rsid w:val="006365AE"/>
    <w:rsid w:val="0063664E"/>
    <w:rsid w:val="00636F72"/>
    <w:rsid w:val="0063780A"/>
    <w:rsid w:val="006409BD"/>
    <w:rsid w:val="00641463"/>
    <w:rsid w:val="006416DF"/>
    <w:rsid w:val="006420B0"/>
    <w:rsid w:val="00642511"/>
    <w:rsid w:val="00642B77"/>
    <w:rsid w:val="00644599"/>
    <w:rsid w:val="00644F3B"/>
    <w:rsid w:val="00645111"/>
    <w:rsid w:val="00645446"/>
    <w:rsid w:val="006456DA"/>
    <w:rsid w:val="00645CBE"/>
    <w:rsid w:val="006461AA"/>
    <w:rsid w:val="00646A92"/>
    <w:rsid w:val="00646C50"/>
    <w:rsid w:val="0065075F"/>
    <w:rsid w:val="006508A0"/>
    <w:rsid w:val="00650B24"/>
    <w:rsid w:val="00651352"/>
    <w:rsid w:val="00651703"/>
    <w:rsid w:val="006518CE"/>
    <w:rsid w:val="00651918"/>
    <w:rsid w:val="00651E3C"/>
    <w:rsid w:val="0065321F"/>
    <w:rsid w:val="00653D87"/>
    <w:rsid w:val="006543A7"/>
    <w:rsid w:val="00654D25"/>
    <w:rsid w:val="006554F5"/>
    <w:rsid w:val="00655569"/>
    <w:rsid w:val="00656343"/>
    <w:rsid w:val="00656C6D"/>
    <w:rsid w:val="00656F00"/>
    <w:rsid w:val="00657034"/>
    <w:rsid w:val="0066114C"/>
    <w:rsid w:val="006612D8"/>
    <w:rsid w:val="006619FC"/>
    <w:rsid w:val="00661CB1"/>
    <w:rsid w:val="00662784"/>
    <w:rsid w:val="006627E5"/>
    <w:rsid w:val="00662DAC"/>
    <w:rsid w:val="00663EC3"/>
    <w:rsid w:val="00664361"/>
    <w:rsid w:val="00665AC8"/>
    <w:rsid w:val="00665B0B"/>
    <w:rsid w:val="00665B68"/>
    <w:rsid w:val="00666990"/>
    <w:rsid w:val="006674ED"/>
    <w:rsid w:val="006678CB"/>
    <w:rsid w:val="006679FA"/>
    <w:rsid w:val="0067116A"/>
    <w:rsid w:val="00672082"/>
    <w:rsid w:val="006728DA"/>
    <w:rsid w:val="00673C00"/>
    <w:rsid w:val="00673E68"/>
    <w:rsid w:val="00674639"/>
    <w:rsid w:val="00674ADD"/>
    <w:rsid w:val="00674F30"/>
    <w:rsid w:val="00674F62"/>
    <w:rsid w:val="006755FC"/>
    <w:rsid w:val="00675615"/>
    <w:rsid w:val="00676912"/>
    <w:rsid w:val="00676943"/>
    <w:rsid w:val="00676BAB"/>
    <w:rsid w:val="00677558"/>
    <w:rsid w:val="006776E9"/>
    <w:rsid w:val="00680869"/>
    <w:rsid w:val="006808CF"/>
    <w:rsid w:val="00680E40"/>
    <w:rsid w:val="00681023"/>
    <w:rsid w:val="006810D9"/>
    <w:rsid w:val="006825D2"/>
    <w:rsid w:val="00683390"/>
    <w:rsid w:val="00683CCF"/>
    <w:rsid w:val="0068456B"/>
    <w:rsid w:val="006846D1"/>
    <w:rsid w:val="00684A91"/>
    <w:rsid w:val="00684C77"/>
    <w:rsid w:val="00685B41"/>
    <w:rsid w:val="0068651B"/>
    <w:rsid w:val="00686DEC"/>
    <w:rsid w:val="00687E42"/>
    <w:rsid w:val="00690A49"/>
    <w:rsid w:val="00690E72"/>
    <w:rsid w:val="00690F34"/>
    <w:rsid w:val="00691137"/>
    <w:rsid w:val="006912E8"/>
    <w:rsid w:val="006917AC"/>
    <w:rsid w:val="006919AA"/>
    <w:rsid w:val="00692AE6"/>
    <w:rsid w:val="00692B12"/>
    <w:rsid w:val="0069343D"/>
    <w:rsid w:val="00693571"/>
    <w:rsid w:val="006947FF"/>
    <w:rsid w:val="0069490D"/>
    <w:rsid w:val="00694C4A"/>
    <w:rsid w:val="00694FB3"/>
    <w:rsid w:val="00695419"/>
    <w:rsid w:val="006962F2"/>
    <w:rsid w:val="00696AD0"/>
    <w:rsid w:val="006A0347"/>
    <w:rsid w:val="006A11F0"/>
    <w:rsid w:val="006A1363"/>
    <w:rsid w:val="006A221C"/>
    <w:rsid w:val="006A28F2"/>
    <w:rsid w:val="006A3146"/>
    <w:rsid w:val="006A444D"/>
    <w:rsid w:val="006A4FF1"/>
    <w:rsid w:val="006A504F"/>
    <w:rsid w:val="006A5BC0"/>
    <w:rsid w:val="006A64E4"/>
    <w:rsid w:val="006A6F12"/>
    <w:rsid w:val="006A70C7"/>
    <w:rsid w:val="006A7E77"/>
    <w:rsid w:val="006B1784"/>
    <w:rsid w:val="006B1DE7"/>
    <w:rsid w:val="006B20B6"/>
    <w:rsid w:val="006B2807"/>
    <w:rsid w:val="006B3730"/>
    <w:rsid w:val="006B3BAF"/>
    <w:rsid w:val="006B461B"/>
    <w:rsid w:val="006B4DAA"/>
    <w:rsid w:val="006B4E44"/>
    <w:rsid w:val="006B5274"/>
    <w:rsid w:val="006B59B3"/>
    <w:rsid w:val="006B62CE"/>
    <w:rsid w:val="006B6B3D"/>
    <w:rsid w:val="006B7352"/>
    <w:rsid w:val="006C00D5"/>
    <w:rsid w:val="006C0907"/>
    <w:rsid w:val="006C0F64"/>
    <w:rsid w:val="006C2BB5"/>
    <w:rsid w:val="006C2C56"/>
    <w:rsid w:val="006C2F76"/>
    <w:rsid w:val="006C3232"/>
    <w:rsid w:val="006C351A"/>
    <w:rsid w:val="006C3A3F"/>
    <w:rsid w:val="006C452E"/>
    <w:rsid w:val="006C4D31"/>
    <w:rsid w:val="006C5324"/>
    <w:rsid w:val="006C6173"/>
    <w:rsid w:val="006C654C"/>
    <w:rsid w:val="006C6998"/>
    <w:rsid w:val="006C6AF5"/>
    <w:rsid w:val="006C6B7B"/>
    <w:rsid w:val="006C7A47"/>
    <w:rsid w:val="006C7BE6"/>
    <w:rsid w:val="006C7F21"/>
    <w:rsid w:val="006D06A2"/>
    <w:rsid w:val="006D07B4"/>
    <w:rsid w:val="006D0B55"/>
    <w:rsid w:val="006D0B64"/>
    <w:rsid w:val="006D15DF"/>
    <w:rsid w:val="006D2A8B"/>
    <w:rsid w:val="006D2ACE"/>
    <w:rsid w:val="006D2EB5"/>
    <w:rsid w:val="006D3633"/>
    <w:rsid w:val="006D3DAF"/>
    <w:rsid w:val="006D4107"/>
    <w:rsid w:val="006D410B"/>
    <w:rsid w:val="006D4AF2"/>
    <w:rsid w:val="006D5774"/>
    <w:rsid w:val="006D5857"/>
    <w:rsid w:val="006D59FA"/>
    <w:rsid w:val="006D6A77"/>
    <w:rsid w:val="006D7645"/>
    <w:rsid w:val="006E0649"/>
    <w:rsid w:val="006E1D24"/>
    <w:rsid w:val="006E367C"/>
    <w:rsid w:val="006E40D9"/>
    <w:rsid w:val="006E4311"/>
    <w:rsid w:val="006E4635"/>
    <w:rsid w:val="006E4AE3"/>
    <w:rsid w:val="006E5A87"/>
    <w:rsid w:val="006E5ED7"/>
    <w:rsid w:val="006E607A"/>
    <w:rsid w:val="006E6D6F"/>
    <w:rsid w:val="006F011A"/>
    <w:rsid w:val="006F0CED"/>
    <w:rsid w:val="006F0E65"/>
    <w:rsid w:val="006F1EF3"/>
    <w:rsid w:val="006F204A"/>
    <w:rsid w:val="006F2489"/>
    <w:rsid w:val="006F466A"/>
    <w:rsid w:val="006F54CC"/>
    <w:rsid w:val="006F5E7A"/>
    <w:rsid w:val="006F7361"/>
    <w:rsid w:val="006F745B"/>
    <w:rsid w:val="006F76A6"/>
    <w:rsid w:val="006F789C"/>
    <w:rsid w:val="006F7C60"/>
    <w:rsid w:val="006F7D27"/>
    <w:rsid w:val="0070173E"/>
    <w:rsid w:val="00701C26"/>
    <w:rsid w:val="00701F61"/>
    <w:rsid w:val="0070250A"/>
    <w:rsid w:val="00702FFB"/>
    <w:rsid w:val="00703A88"/>
    <w:rsid w:val="00703CB5"/>
    <w:rsid w:val="00703FF1"/>
    <w:rsid w:val="00704644"/>
    <w:rsid w:val="00704FB5"/>
    <w:rsid w:val="00704FF6"/>
    <w:rsid w:val="00706FCF"/>
    <w:rsid w:val="0070790E"/>
    <w:rsid w:val="0071233A"/>
    <w:rsid w:val="00712392"/>
    <w:rsid w:val="00713390"/>
    <w:rsid w:val="007133DB"/>
    <w:rsid w:val="00713617"/>
    <w:rsid w:val="00713FB4"/>
    <w:rsid w:val="00714694"/>
    <w:rsid w:val="00714C95"/>
    <w:rsid w:val="00715B06"/>
    <w:rsid w:val="00716344"/>
    <w:rsid w:val="007202E2"/>
    <w:rsid w:val="00720DA7"/>
    <w:rsid w:val="00721254"/>
    <w:rsid w:val="00721E89"/>
    <w:rsid w:val="007225E5"/>
    <w:rsid w:val="00723737"/>
    <w:rsid w:val="00724E2F"/>
    <w:rsid w:val="00724E34"/>
    <w:rsid w:val="00726831"/>
    <w:rsid w:val="00726E2F"/>
    <w:rsid w:val="00727305"/>
    <w:rsid w:val="00727E7F"/>
    <w:rsid w:val="00730277"/>
    <w:rsid w:val="00730599"/>
    <w:rsid w:val="00730947"/>
    <w:rsid w:val="00732421"/>
    <w:rsid w:val="00732E7E"/>
    <w:rsid w:val="00733AD8"/>
    <w:rsid w:val="007349C9"/>
    <w:rsid w:val="00734FD4"/>
    <w:rsid w:val="0073596F"/>
    <w:rsid w:val="00735AEE"/>
    <w:rsid w:val="00735D0F"/>
    <w:rsid w:val="00736B00"/>
    <w:rsid w:val="00736B8D"/>
    <w:rsid w:val="00740248"/>
    <w:rsid w:val="00740EED"/>
    <w:rsid w:val="00741D66"/>
    <w:rsid w:val="0074350A"/>
    <w:rsid w:val="0074358C"/>
    <w:rsid w:val="00743FBD"/>
    <w:rsid w:val="00743FCE"/>
    <w:rsid w:val="00744A92"/>
    <w:rsid w:val="00746FA7"/>
    <w:rsid w:val="0074755F"/>
    <w:rsid w:val="00747E80"/>
    <w:rsid w:val="00750C27"/>
    <w:rsid w:val="00751388"/>
    <w:rsid w:val="007517C1"/>
    <w:rsid w:val="00751BBB"/>
    <w:rsid w:val="00754AFD"/>
    <w:rsid w:val="00754B42"/>
    <w:rsid w:val="007559DB"/>
    <w:rsid w:val="00755E77"/>
    <w:rsid w:val="007562D6"/>
    <w:rsid w:val="007563BD"/>
    <w:rsid w:val="00756EB2"/>
    <w:rsid w:val="00757999"/>
    <w:rsid w:val="0076313E"/>
    <w:rsid w:val="00763218"/>
    <w:rsid w:val="00764390"/>
    <w:rsid w:val="0076509A"/>
    <w:rsid w:val="00765788"/>
    <w:rsid w:val="00765C21"/>
    <w:rsid w:val="00766A01"/>
    <w:rsid w:val="007670BD"/>
    <w:rsid w:val="007677E7"/>
    <w:rsid w:val="00770370"/>
    <w:rsid w:val="0077168F"/>
    <w:rsid w:val="00771BC2"/>
    <w:rsid w:val="00772167"/>
    <w:rsid w:val="00772653"/>
    <w:rsid w:val="00772777"/>
    <w:rsid w:val="007727B5"/>
    <w:rsid w:val="00773361"/>
    <w:rsid w:val="00774C1E"/>
    <w:rsid w:val="00776746"/>
    <w:rsid w:val="00776887"/>
    <w:rsid w:val="00776EE4"/>
    <w:rsid w:val="00777A50"/>
    <w:rsid w:val="00780146"/>
    <w:rsid w:val="00780CA6"/>
    <w:rsid w:val="00780F7F"/>
    <w:rsid w:val="00781110"/>
    <w:rsid w:val="0078127D"/>
    <w:rsid w:val="007819B6"/>
    <w:rsid w:val="00782798"/>
    <w:rsid w:val="00782A73"/>
    <w:rsid w:val="00783928"/>
    <w:rsid w:val="00784E5A"/>
    <w:rsid w:val="0078548F"/>
    <w:rsid w:val="0078623C"/>
    <w:rsid w:val="007869B6"/>
    <w:rsid w:val="007873F1"/>
    <w:rsid w:val="00787D65"/>
    <w:rsid w:val="0079084F"/>
    <w:rsid w:val="0079144C"/>
    <w:rsid w:val="00791596"/>
    <w:rsid w:val="00792277"/>
    <w:rsid w:val="0079254B"/>
    <w:rsid w:val="00792662"/>
    <w:rsid w:val="00793311"/>
    <w:rsid w:val="00793520"/>
    <w:rsid w:val="0079375C"/>
    <w:rsid w:val="00794086"/>
    <w:rsid w:val="007949A9"/>
    <w:rsid w:val="007954CB"/>
    <w:rsid w:val="0079641A"/>
    <w:rsid w:val="00796636"/>
    <w:rsid w:val="0079789F"/>
    <w:rsid w:val="007A0883"/>
    <w:rsid w:val="007A3693"/>
    <w:rsid w:val="007A386B"/>
    <w:rsid w:val="007A3C57"/>
    <w:rsid w:val="007A3CE2"/>
    <w:rsid w:val="007A4100"/>
    <w:rsid w:val="007A54F5"/>
    <w:rsid w:val="007A552E"/>
    <w:rsid w:val="007A59E7"/>
    <w:rsid w:val="007B02A6"/>
    <w:rsid w:val="007B0348"/>
    <w:rsid w:val="007B0386"/>
    <w:rsid w:val="007B0D76"/>
    <w:rsid w:val="007B1D77"/>
    <w:rsid w:val="007B1EBD"/>
    <w:rsid w:val="007B226E"/>
    <w:rsid w:val="007B34F3"/>
    <w:rsid w:val="007B58FB"/>
    <w:rsid w:val="007B622B"/>
    <w:rsid w:val="007B6B97"/>
    <w:rsid w:val="007B7931"/>
    <w:rsid w:val="007C093F"/>
    <w:rsid w:val="007C13BB"/>
    <w:rsid w:val="007C1AA2"/>
    <w:rsid w:val="007C1C03"/>
    <w:rsid w:val="007C2299"/>
    <w:rsid w:val="007C246D"/>
    <w:rsid w:val="007C29B0"/>
    <w:rsid w:val="007C2D19"/>
    <w:rsid w:val="007C2E22"/>
    <w:rsid w:val="007C432F"/>
    <w:rsid w:val="007C4927"/>
    <w:rsid w:val="007C4FBE"/>
    <w:rsid w:val="007C6201"/>
    <w:rsid w:val="007C77C7"/>
    <w:rsid w:val="007D066C"/>
    <w:rsid w:val="007D098D"/>
    <w:rsid w:val="007D14D1"/>
    <w:rsid w:val="007D1677"/>
    <w:rsid w:val="007D1A9C"/>
    <w:rsid w:val="007D1C81"/>
    <w:rsid w:val="007D1F70"/>
    <w:rsid w:val="007D22F9"/>
    <w:rsid w:val="007D272D"/>
    <w:rsid w:val="007D313B"/>
    <w:rsid w:val="007D346F"/>
    <w:rsid w:val="007D3E2A"/>
    <w:rsid w:val="007D41BD"/>
    <w:rsid w:val="007D52CA"/>
    <w:rsid w:val="007D59F6"/>
    <w:rsid w:val="007D7844"/>
    <w:rsid w:val="007E03DB"/>
    <w:rsid w:val="007E1783"/>
    <w:rsid w:val="007E2452"/>
    <w:rsid w:val="007E25FF"/>
    <w:rsid w:val="007E3021"/>
    <w:rsid w:val="007E3631"/>
    <w:rsid w:val="007E44AA"/>
    <w:rsid w:val="007E51C0"/>
    <w:rsid w:val="007E57F8"/>
    <w:rsid w:val="007E64D9"/>
    <w:rsid w:val="007E6683"/>
    <w:rsid w:val="007E67D3"/>
    <w:rsid w:val="007E6A67"/>
    <w:rsid w:val="007E791D"/>
    <w:rsid w:val="007F04F8"/>
    <w:rsid w:val="007F12B5"/>
    <w:rsid w:val="007F2139"/>
    <w:rsid w:val="007F21B0"/>
    <w:rsid w:val="007F2870"/>
    <w:rsid w:val="007F33F9"/>
    <w:rsid w:val="007F35A2"/>
    <w:rsid w:val="007F3C8C"/>
    <w:rsid w:val="007F4451"/>
    <w:rsid w:val="007F47D6"/>
    <w:rsid w:val="007F4859"/>
    <w:rsid w:val="007F5696"/>
    <w:rsid w:val="007F59D8"/>
    <w:rsid w:val="007F6960"/>
    <w:rsid w:val="007F75C6"/>
    <w:rsid w:val="007F7EEE"/>
    <w:rsid w:val="0080123D"/>
    <w:rsid w:val="0080205A"/>
    <w:rsid w:val="00802621"/>
    <w:rsid w:val="00803907"/>
    <w:rsid w:val="00803A50"/>
    <w:rsid w:val="008056FE"/>
    <w:rsid w:val="00805E95"/>
    <w:rsid w:val="00806671"/>
    <w:rsid w:val="008071BC"/>
    <w:rsid w:val="008073AA"/>
    <w:rsid w:val="00807A1E"/>
    <w:rsid w:val="0081072F"/>
    <w:rsid w:val="0081113F"/>
    <w:rsid w:val="0081115B"/>
    <w:rsid w:val="0081128F"/>
    <w:rsid w:val="008120DA"/>
    <w:rsid w:val="0081262B"/>
    <w:rsid w:val="00813009"/>
    <w:rsid w:val="00813145"/>
    <w:rsid w:val="008133F9"/>
    <w:rsid w:val="008160A7"/>
    <w:rsid w:val="0081627D"/>
    <w:rsid w:val="008168A8"/>
    <w:rsid w:val="00816926"/>
    <w:rsid w:val="00816D90"/>
    <w:rsid w:val="0081729C"/>
    <w:rsid w:val="0081732E"/>
    <w:rsid w:val="00817409"/>
    <w:rsid w:val="00817F00"/>
    <w:rsid w:val="00820806"/>
    <w:rsid w:val="0082119A"/>
    <w:rsid w:val="00821225"/>
    <w:rsid w:val="0082122E"/>
    <w:rsid w:val="00821251"/>
    <w:rsid w:val="00821982"/>
    <w:rsid w:val="00822137"/>
    <w:rsid w:val="0082243D"/>
    <w:rsid w:val="008228DB"/>
    <w:rsid w:val="00822FE7"/>
    <w:rsid w:val="00822FE9"/>
    <w:rsid w:val="0082428D"/>
    <w:rsid w:val="00824A7B"/>
    <w:rsid w:val="00824D50"/>
    <w:rsid w:val="008258FE"/>
    <w:rsid w:val="0082652C"/>
    <w:rsid w:val="00826998"/>
    <w:rsid w:val="00826C54"/>
    <w:rsid w:val="00826EAE"/>
    <w:rsid w:val="008279F1"/>
    <w:rsid w:val="008301FA"/>
    <w:rsid w:val="008304AC"/>
    <w:rsid w:val="00830710"/>
    <w:rsid w:val="00830E69"/>
    <w:rsid w:val="00831E5A"/>
    <w:rsid w:val="008326BC"/>
    <w:rsid w:val="00832A51"/>
    <w:rsid w:val="00832AED"/>
    <w:rsid w:val="00833B3D"/>
    <w:rsid w:val="00833BDE"/>
    <w:rsid w:val="00834557"/>
    <w:rsid w:val="00834755"/>
    <w:rsid w:val="008348A1"/>
    <w:rsid w:val="008348F0"/>
    <w:rsid w:val="00834CC4"/>
    <w:rsid w:val="00834E05"/>
    <w:rsid w:val="00835819"/>
    <w:rsid w:val="00835E01"/>
    <w:rsid w:val="00836451"/>
    <w:rsid w:val="008367B0"/>
    <w:rsid w:val="008410F9"/>
    <w:rsid w:val="00841BDA"/>
    <w:rsid w:val="0084201B"/>
    <w:rsid w:val="00842395"/>
    <w:rsid w:val="00842430"/>
    <w:rsid w:val="008427F1"/>
    <w:rsid w:val="00843231"/>
    <w:rsid w:val="008432C0"/>
    <w:rsid w:val="00844187"/>
    <w:rsid w:val="008447FF"/>
    <w:rsid w:val="00844FA8"/>
    <w:rsid w:val="00845082"/>
    <w:rsid w:val="00845176"/>
    <w:rsid w:val="00845773"/>
    <w:rsid w:val="00845D28"/>
    <w:rsid w:val="00845EDF"/>
    <w:rsid w:val="00845FE8"/>
    <w:rsid w:val="00846A00"/>
    <w:rsid w:val="00846A80"/>
    <w:rsid w:val="00846B28"/>
    <w:rsid w:val="0085004A"/>
    <w:rsid w:val="0085083B"/>
    <w:rsid w:val="00850B73"/>
    <w:rsid w:val="008518E6"/>
    <w:rsid w:val="0085271B"/>
    <w:rsid w:val="00852790"/>
    <w:rsid w:val="0085295E"/>
    <w:rsid w:val="00852B36"/>
    <w:rsid w:val="00852DF4"/>
    <w:rsid w:val="00852F22"/>
    <w:rsid w:val="00853082"/>
    <w:rsid w:val="00853217"/>
    <w:rsid w:val="008549AD"/>
    <w:rsid w:val="00855030"/>
    <w:rsid w:val="008553E0"/>
    <w:rsid w:val="0085614A"/>
    <w:rsid w:val="008565A9"/>
    <w:rsid w:val="00860DB1"/>
    <w:rsid w:val="0086150C"/>
    <w:rsid w:val="00862046"/>
    <w:rsid w:val="00862639"/>
    <w:rsid w:val="0086278A"/>
    <w:rsid w:val="00862A7C"/>
    <w:rsid w:val="00862CCD"/>
    <w:rsid w:val="00863DF6"/>
    <w:rsid w:val="00863E62"/>
    <w:rsid w:val="00864B3B"/>
    <w:rsid w:val="00864E81"/>
    <w:rsid w:val="00864F53"/>
    <w:rsid w:val="00864FB9"/>
    <w:rsid w:val="00865002"/>
    <w:rsid w:val="00865A10"/>
    <w:rsid w:val="00866227"/>
    <w:rsid w:val="00866491"/>
    <w:rsid w:val="00866920"/>
    <w:rsid w:val="00866F69"/>
    <w:rsid w:val="00867B86"/>
    <w:rsid w:val="00867E6C"/>
    <w:rsid w:val="0087019B"/>
    <w:rsid w:val="008707D8"/>
    <w:rsid w:val="00870A19"/>
    <w:rsid w:val="00870B2F"/>
    <w:rsid w:val="00873C4B"/>
    <w:rsid w:val="0087495A"/>
    <w:rsid w:val="00875993"/>
    <w:rsid w:val="00875AE4"/>
    <w:rsid w:val="008769A6"/>
    <w:rsid w:val="00876CE8"/>
    <w:rsid w:val="00877006"/>
    <w:rsid w:val="008770A8"/>
    <w:rsid w:val="008772F3"/>
    <w:rsid w:val="0087756C"/>
    <w:rsid w:val="00880725"/>
    <w:rsid w:val="008818F0"/>
    <w:rsid w:val="00882DCC"/>
    <w:rsid w:val="00882DF4"/>
    <w:rsid w:val="00883364"/>
    <w:rsid w:val="00884D79"/>
    <w:rsid w:val="008865D4"/>
    <w:rsid w:val="008868CA"/>
    <w:rsid w:val="00887668"/>
    <w:rsid w:val="00890F1F"/>
    <w:rsid w:val="00891996"/>
    <w:rsid w:val="00891B9F"/>
    <w:rsid w:val="00891C9C"/>
    <w:rsid w:val="0089226F"/>
    <w:rsid w:val="00892D9F"/>
    <w:rsid w:val="008940B7"/>
    <w:rsid w:val="008947FB"/>
    <w:rsid w:val="0089526C"/>
    <w:rsid w:val="008952C2"/>
    <w:rsid w:val="00895AA8"/>
    <w:rsid w:val="00896319"/>
    <w:rsid w:val="00897122"/>
    <w:rsid w:val="008973FE"/>
    <w:rsid w:val="008A0870"/>
    <w:rsid w:val="008A154D"/>
    <w:rsid w:val="008A28EB"/>
    <w:rsid w:val="008A2A1E"/>
    <w:rsid w:val="008A358F"/>
    <w:rsid w:val="008A3CF8"/>
    <w:rsid w:val="008A4487"/>
    <w:rsid w:val="008A4664"/>
    <w:rsid w:val="008A5C77"/>
    <w:rsid w:val="008A7B26"/>
    <w:rsid w:val="008B1215"/>
    <w:rsid w:val="008B1A4D"/>
    <w:rsid w:val="008B2DCF"/>
    <w:rsid w:val="008B311A"/>
    <w:rsid w:val="008B390E"/>
    <w:rsid w:val="008B3C17"/>
    <w:rsid w:val="008B50AD"/>
    <w:rsid w:val="008B594D"/>
    <w:rsid w:val="008B5AFC"/>
    <w:rsid w:val="008B5F12"/>
    <w:rsid w:val="008B6AEF"/>
    <w:rsid w:val="008B6D81"/>
    <w:rsid w:val="008B7226"/>
    <w:rsid w:val="008B759B"/>
    <w:rsid w:val="008C0027"/>
    <w:rsid w:val="008C012B"/>
    <w:rsid w:val="008C1565"/>
    <w:rsid w:val="008C1792"/>
    <w:rsid w:val="008C2508"/>
    <w:rsid w:val="008C2BBA"/>
    <w:rsid w:val="008C2C67"/>
    <w:rsid w:val="008C3FF2"/>
    <w:rsid w:val="008C463E"/>
    <w:rsid w:val="008C4A2F"/>
    <w:rsid w:val="008C7437"/>
    <w:rsid w:val="008C7635"/>
    <w:rsid w:val="008C7B26"/>
    <w:rsid w:val="008D0391"/>
    <w:rsid w:val="008D0496"/>
    <w:rsid w:val="008D0704"/>
    <w:rsid w:val="008D0764"/>
    <w:rsid w:val="008D1136"/>
    <w:rsid w:val="008D14FD"/>
    <w:rsid w:val="008D1E70"/>
    <w:rsid w:val="008D23B6"/>
    <w:rsid w:val="008D2D8D"/>
    <w:rsid w:val="008D4908"/>
    <w:rsid w:val="008D4F7D"/>
    <w:rsid w:val="008D52C2"/>
    <w:rsid w:val="008D54BE"/>
    <w:rsid w:val="008D5A70"/>
    <w:rsid w:val="008D5EAB"/>
    <w:rsid w:val="008D7932"/>
    <w:rsid w:val="008E0100"/>
    <w:rsid w:val="008E054A"/>
    <w:rsid w:val="008E10CC"/>
    <w:rsid w:val="008E113C"/>
    <w:rsid w:val="008E1727"/>
    <w:rsid w:val="008E24F7"/>
    <w:rsid w:val="008E3556"/>
    <w:rsid w:val="008E41C9"/>
    <w:rsid w:val="008E48E2"/>
    <w:rsid w:val="008E510F"/>
    <w:rsid w:val="008E5322"/>
    <w:rsid w:val="008E577B"/>
    <w:rsid w:val="008E6264"/>
    <w:rsid w:val="008E633B"/>
    <w:rsid w:val="008E6A31"/>
    <w:rsid w:val="008E6A6F"/>
    <w:rsid w:val="008F0ACA"/>
    <w:rsid w:val="008F1341"/>
    <w:rsid w:val="008F299D"/>
    <w:rsid w:val="008F3B9B"/>
    <w:rsid w:val="008F3CB6"/>
    <w:rsid w:val="008F3FB6"/>
    <w:rsid w:val="008F4488"/>
    <w:rsid w:val="008F4CD8"/>
    <w:rsid w:val="008F4DFA"/>
    <w:rsid w:val="008F567C"/>
    <w:rsid w:val="008F596A"/>
    <w:rsid w:val="008F78C1"/>
    <w:rsid w:val="008F7CFE"/>
    <w:rsid w:val="008F7DD3"/>
    <w:rsid w:val="00901845"/>
    <w:rsid w:val="0090194E"/>
    <w:rsid w:val="00901C02"/>
    <w:rsid w:val="00901F98"/>
    <w:rsid w:val="00903EDB"/>
    <w:rsid w:val="00904217"/>
    <w:rsid w:val="00905529"/>
    <w:rsid w:val="00905B78"/>
    <w:rsid w:val="00905B9D"/>
    <w:rsid w:val="00905F8A"/>
    <w:rsid w:val="00906B50"/>
    <w:rsid w:val="009076DB"/>
    <w:rsid w:val="00907A55"/>
    <w:rsid w:val="00907F34"/>
    <w:rsid w:val="0091089D"/>
    <w:rsid w:val="00911256"/>
    <w:rsid w:val="00912225"/>
    <w:rsid w:val="00912BDE"/>
    <w:rsid w:val="0091348D"/>
    <w:rsid w:val="00913A6F"/>
    <w:rsid w:val="0091508B"/>
    <w:rsid w:val="0091550F"/>
    <w:rsid w:val="009157E4"/>
    <w:rsid w:val="009161C0"/>
    <w:rsid w:val="00916F8A"/>
    <w:rsid w:val="009175B7"/>
    <w:rsid w:val="0091764A"/>
    <w:rsid w:val="00917845"/>
    <w:rsid w:val="00921F0F"/>
    <w:rsid w:val="009225F8"/>
    <w:rsid w:val="00922FE9"/>
    <w:rsid w:val="009233BE"/>
    <w:rsid w:val="009233CE"/>
    <w:rsid w:val="00923520"/>
    <w:rsid w:val="00923F77"/>
    <w:rsid w:val="0092530E"/>
    <w:rsid w:val="009261CE"/>
    <w:rsid w:val="00926D2B"/>
    <w:rsid w:val="0092721D"/>
    <w:rsid w:val="0092724C"/>
    <w:rsid w:val="0093004C"/>
    <w:rsid w:val="009300AE"/>
    <w:rsid w:val="009300D2"/>
    <w:rsid w:val="0093059F"/>
    <w:rsid w:val="00930E35"/>
    <w:rsid w:val="0093106A"/>
    <w:rsid w:val="0093137A"/>
    <w:rsid w:val="00931BFC"/>
    <w:rsid w:val="00931FDE"/>
    <w:rsid w:val="009327B0"/>
    <w:rsid w:val="00932AAF"/>
    <w:rsid w:val="00932B0E"/>
    <w:rsid w:val="00933356"/>
    <w:rsid w:val="00934535"/>
    <w:rsid w:val="00935099"/>
    <w:rsid w:val="0093531F"/>
    <w:rsid w:val="009355D1"/>
    <w:rsid w:val="00935655"/>
    <w:rsid w:val="00935DCC"/>
    <w:rsid w:val="00937442"/>
    <w:rsid w:val="00937529"/>
    <w:rsid w:val="00937BB9"/>
    <w:rsid w:val="00940424"/>
    <w:rsid w:val="009407D9"/>
    <w:rsid w:val="00940B2A"/>
    <w:rsid w:val="00940D5E"/>
    <w:rsid w:val="0094103E"/>
    <w:rsid w:val="00942EB1"/>
    <w:rsid w:val="0094343D"/>
    <w:rsid w:val="00943DBE"/>
    <w:rsid w:val="009444F3"/>
    <w:rsid w:val="009447E7"/>
    <w:rsid w:val="00944C22"/>
    <w:rsid w:val="00945204"/>
    <w:rsid w:val="00945537"/>
    <w:rsid w:val="00945A35"/>
    <w:rsid w:val="009467C7"/>
    <w:rsid w:val="009467E9"/>
    <w:rsid w:val="00947268"/>
    <w:rsid w:val="00947528"/>
    <w:rsid w:val="0094754A"/>
    <w:rsid w:val="009478B1"/>
    <w:rsid w:val="00950189"/>
    <w:rsid w:val="00950620"/>
    <w:rsid w:val="00952526"/>
    <w:rsid w:val="009526FC"/>
    <w:rsid w:val="00952D83"/>
    <w:rsid w:val="00952F8A"/>
    <w:rsid w:val="00953960"/>
    <w:rsid w:val="009549B5"/>
    <w:rsid w:val="00954B61"/>
    <w:rsid w:val="0095528E"/>
    <w:rsid w:val="009553D2"/>
    <w:rsid w:val="009555AF"/>
    <w:rsid w:val="00955930"/>
    <w:rsid w:val="00956326"/>
    <w:rsid w:val="00956828"/>
    <w:rsid w:val="009575D5"/>
    <w:rsid w:val="00960097"/>
    <w:rsid w:val="00960187"/>
    <w:rsid w:val="009603C2"/>
    <w:rsid w:val="00961DE6"/>
    <w:rsid w:val="009621C0"/>
    <w:rsid w:val="00963147"/>
    <w:rsid w:val="0096315F"/>
    <w:rsid w:val="00963C13"/>
    <w:rsid w:val="00963CF8"/>
    <w:rsid w:val="00963E2A"/>
    <w:rsid w:val="00963E42"/>
    <w:rsid w:val="0096442F"/>
    <w:rsid w:val="009659F6"/>
    <w:rsid w:val="00965C88"/>
    <w:rsid w:val="00965F4E"/>
    <w:rsid w:val="00966533"/>
    <w:rsid w:val="00967C1C"/>
    <w:rsid w:val="0097047C"/>
    <w:rsid w:val="00971153"/>
    <w:rsid w:val="00971803"/>
    <w:rsid w:val="00971D0E"/>
    <w:rsid w:val="009725D3"/>
    <w:rsid w:val="009737CE"/>
    <w:rsid w:val="00973A23"/>
    <w:rsid w:val="0097446A"/>
    <w:rsid w:val="00974785"/>
    <w:rsid w:val="00974824"/>
    <w:rsid w:val="00975AF6"/>
    <w:rsid w:val="009763DA"/>
    <w:rsid w:val="009764E4"/>
    <w:rsid w:val="00976778"/>
    <w:rsid w:val="00976BC6"/>
    <w:rsid w:val="00977848"/>
    <w:rsid w:val="009806CB"/>
    <w:rsid w:val="00980AD4"/>
    <w:rsid w:val="00981949"/>
    <w:rsid w:val="00981EAC"/>
    <w:rsid w:val="009820AC"/>
    <w:rsid w:val="009836D7"/>
    <w:rsid w:val="00985D7C"/>
    <w:rsid w:val="00986105"/>
    <w:rsid w:val="0098612E"/>
    <w:rsid w:val="009862D8"/>
    <w:rsid w:val="00986528"/>
    <w:rsid w:val="00986FAF"/>
    <w:rsid w:val="009872D8"/>
    <w:rsid w:val="009876D1"/>
    <w:rsid w:val="00987B8C"/>
    <w:rsid w:val="00990CD4"/>
    <w:rsid w:val="00991634"/>
    <w:rsid w:val="00991E9B"/>
    <w:rsid w:val="00992BE3"/>
    <w:rsid w:val="00994C4B"/>
    <w:rsid w:val="00994E5D"/>
    <w:rsid w:val="00995099"/>
    <w:rsid w:val="009950AD"/>
    <w:rsid w:val="00996182"/>
    <w:rsid w:val="009962FA"/>
    <w:rsid w:val="0099670A"/>
    <w:rsid w:val="00996B0F"/>
    <w:rsid w:val="00997011"/>
    <w:rsid w:val="009A005C"/>
    <w:rsid w:val="009A02A7"/>
    <w:rsid w:val="009A034B"/>
    <w:rsid w:val="009A035F"/>
    <w:rsid w:val="009A06D6"/>
    <w:rsid w:val="009A0747"/>
    <w:rsid w:val="009A0C71"/>
    <w:rsid w:val="009A2A71"/>
    <w:rsid w:val="009A2EC3"/>
    <w:rsid w:val="009A3598"/>
    <w:rsid w:val="009A39B9"/>
    <w:rsid w:val="009A3BF2"/>
    <w:rsid w:val="009A45C4"/>
    <w:rsid w:val="009A4B3A"/>
    <w:rsid w:val="009A4C22"/>
    <w:rsid w:val="009A5A8F"/>
    <w:rsid w:val="009A5E0C"/>
    <w:rsid w:val="009A653A"/>
    <w:rsid w:val="009A6A61"/>
    <w:rsid w:val="009A6B84"/>
    <w:rsid w:val="009A6C83"/>
    <w:rsid w:val="009A7CE9"/>
    <w:rsid w:val="009B02F2"/>
    <w:rsid w:val="009B0481"/>
    <w:rsid w:val="009B0F78"/>
    <w:rsid w:val="009B313E"/>
    <w:rsid w:val="009B4815"/>
    <w:rsid w:val="009B49C8"/>
    <w:rsid w:val="009B574F"/>
    <w:rsid w:val="009B576F"/>
    <w:rsid w:val="009B683F"/>
    <w:rsid w:val="009B6AAE"/>
    <w:rsid w:val="009B6AE8"/>
    <w:rsid w:val="009B7224"/>
    <w:rsid w:val="009C019D"/>
    <w:rsid w:val="009C0ED0"/>
    <w:rsid w:val="009C1368"/>
    <w:rsid w:val="009C18C5"/>
    <w:rsid w:val="009C2F74"/>
    <w:rsid w:val="009C4C49"/>
    <w:rsid w:val="009C4F64"/>
    <w:rsid w:val="009C53E4"/>
    <w:rsid w:val="009C5551"/>
    <w:rsid w:val="009C562E"/>
    <w:rsid w:val="009C6337"/>
    <w:rsid w:val="009C66DE"/>
    <w:rsid w:val="009C6ABD"/>
    <w:rsid w:val="009D060A"/>
    <w:rsid w:val="009D0CB1"/>
    <w:rsid w:val="009D0D87"/>
    <w:rsid w:val="009D121F"/>
    <w:rsid w:val="009D1939"/>
    <w:rsid w:val="009D1E1B"/>
    <w:rsid w:val="009D1E64"/>
    <w:rsid w:val="009D224D"/>
    <w:rsid w:val="009D2D98"/>
    <w:rsid w:val="009D2F12"/>
    <w:rsid w:val="009D3735"/>
    <w:rsid w:val="009D3EA2"/>
    <w:rsid w:val="009D3FA0"/>
    <w:rsid w:val="009D40C9"/>
    <w:rsid w:val="009D46E2"/>
    <w:rsid w:val="009D6698"/>
    <w:rsid w:val="009E01B3"/>
    <w:rsid w:val="009E0BC9"/>
    <w:rsid w:val="009E13FE"/>
    <w:rsid w:val="009E22FC"/>
    <w:rsid w:val="009E24A2"/>
    <w:rsid w:val="009E2500"/>
    <w:rsid w:val="009E4AF8"/>
    <w:rsid w:val="009E5166"/>
    <w:rsid w:val="009E52D6"/>
    <w:rsid w:val="009F074B"/>
    <w:rsid w:val="009F1D1C"/>
    <w:rsid w:val="009F23C5"/>
    <w:rsid w:val="009F2F05"/>
    <w:rsid w:val="009F34D4"/>
    <w:rsid w:val="009F42C7"/>
    <w:rsid w:val="009F5156"/>
    <w:rsid w:val="009F5575"/>
    <w:rsid w:val="009F56E9"/>
    <w:rsid w:val="009F581F"/>
    <w:rsid w:val="009F58B7"/>
    <w:rsid w:val="009F6280"/>
    <w:rsid w:val="009F6C52"/>
    <w:rsid w:val="009F7155"/>
    <w:rsid w:val="009F7407"/>
    <w:rsid w:val="009F7C1C"/>
    <w:rsid w:val="00A00059"/>
    <w:rsid w:val="00A00899"/>
    <w:rsid w:val="00A01B5F"/>
    <w:rsid w:val="00A0318E"/>
    <w:rsid w:val="00A043B0"/>
    <w:rsid w:val="00A04C11"/>
    <w:rsid w:val="00A05095"/>
    <w:rsid w:val="00A056C7"/>
    <w:rsid w:val="00A05919"/>
    <w:rsid w:val="00A06342"/>
    <w:rsid w:val="00A069B2"/>
    <w:rsid w:val="00A06B05"/>
    <w:rsid w:val="00A10354"/>
    <w:rsid w:val="00A105EB"/>
    <w:rsid w:val="00A1077D"/>
    <w:rsid w:val="00A10F80"/>
    <w:rsid w:val="00A1107F"/>
    <w:rsid w:val="00A111DC"/>
    <w:rsid w:val="00A1410B"/>
    <w:rsid w:val="00A148F7"/>
    <w:rsid w:val="00A156DE"/>
    <w:rsid w:val="00A15D04"/>
    <w:rsid w:val="00A171E9"/>
    <w:rsid w:val="00A179FC"/>
    <w:rsid w:val="00A17B00"/>
    <w:rsid w:val="00A17FA3"/>
    <w:rsid w:val="00A2077B"/>
    <w:rsid w:val="00A20E8E"/>
    <w:rsid w:val="00A20F45"/>
    <w:rsid w:val="00A21E56"/>
    <w:rsid w:val="00A222E5"/>
    <w:rsid w:val="00A225AA"/>
    <w:rsid w:val="00A22989"/>
    <w:rsid w:val="00A234F6"/>
    <w:rsid w:val="00A239C3"/>
    <w:rsid w:val="00A24C51"/>
    <w:rsid w:val="00A25152"/>
    <w:rsid w:val="00A252F0"/>
    <w:rsid w:val="00A256D6"/>
    <w:rsid w:val="00A26352"/>
    <w:rsid w:val="00A2676A"/>
    <w:rsid w:val="00A26E1D"/>
    <w:rsid w:val="00A26EE8"/>
    <w:rsid w:val="00A2754A"/>
    <w:rsid w:val="00A32E44"/>
    <w:rsid w:val="00A32F88"/>
    <w:rsid w:val="00A33CF2"/>
    <w:rsid w:val="00A352B5"/>
    <w:rsid w:val="00A35A00"/>
    <w:rsid w:val="00A35C93"/>
    <w:rsid w:val="00A3616F"/>
    <w:rsid w:val="00A3625E"/>
    <w:rsid w:val="00A373B2"/>
    <w:rsid w:val="00A3768E"/>
    <w:rsid w:val="00A40207"/>
    <w:rsid w:val="00A4041E"/>
    <w:rsid w:val="00A40AA7"/>
    <w:rsid w:val="00A412AA"/>
    <w:rsid w:val="00A41C02"/>
    <w:rsid w:val="00A42871"/>
    <w:rsid w:val="00A43626"/>
    <w:rsid w:val="00A43896"/>
    <w:rsid w:val="00A444ED"/>
    <w:rsid w:val="00A45281"/>
    <w:rsid w:val="00A4553A"/>
    <w:rsid w:val="00A45FA9"/>
    <w:rsid w:val="00A46684"/>
    <w:rsid w:val="00A4755B"/>
    <w:rsid w:val="00A47C67"/>
    <w:rsid w:val="00A52253"/>
    <w:rsid w:val="00A522B9"/>
    <w:rsid w:val="00A5313C"/>
    <w:rsid w:val="00A53BE1"/>
    <w:rsid w:val="00A53C14"/>
    <w:rsid w:val="00A54326"/>
    <w:rsid w:val="00A55470"/>
    <w:rsid w:val="00A55B8E"/>
    <w:rsid w:val="00A567A1"/>
    <w:rsid w:val="00A56FEA"/>
    <w:rsid w:val="00A57AE3"/>
    <w:rsid w:val="00A57B6E"/>
    <w:rsid w:val="00A57C67"/>
    <w:rsid w:val="00A60683"/>
    <w:rsid w:val="00A608C3"/>
    <w:rsid w:val="00A61E1B"/>
    <w:rsid w:val="00A63490"/>
    <w:rsid w:val="00A64DC1"/>
    <w:rsid w:val="00A6553C"/>
    <w:rsid w:val="00A65620"/>
    <w:rsid w:val="00A66CCA"/>
    <w:rsid w:val="00A66EE8"/>
    <w:rsid w:val="00A67656"/>
    <w:rsid w:val="00A676E1"/>
    <w:rsid w:val="00A679AA"/>
    <w:rsid w:val="00A7089C"/>
    <w:rsid w:val="00A70B5E"/>
    <w:rsid w:val="00A714DD"/>
    <w:rsid w:val="00A725C0"/>
    <w:rsid w:val="00A72864"/>
    <w:rsid w:val="00A728B8"/>
    <w:rsid w:val="00A729C5"/>
    <w:rsid w:val="00A72DEA"/>
    <w:rsid w:val="00A73F9C"/>
    <w:rsid w:val="00A74632"/>
    <w:rsid w:val="00A7476D"/>
    <w:rsid w:val="00A747CD"/>
    <w:rsid w:val="00A75087"/>
    <w:rsid w:val="00A76009"/>
    <w:rsid w:val="00A76BBC"/>
    <w:rsid w:val="00A76E7B"/>
    <w:rsid w:val="00A77A88"/>
    <w:rsid w:val="00A77C73"/>
    <w:rsid w:val="00A804C2"/>
    <w:rsid w:val="00A80F93"/>
    <w:rsid w:val="00A80FBE"/>
    <w:rsid w:val="00A813A1"/>
    <w:rsid w:val="00A815A5"/>
    <w:rsid w:val="00A821F7"/>
    <w:rsid w:val="00A822DE"/>
    <w:rsid w:val="00A8273A"/>
    <w:rsid w:val="00A82BE6"/>
    <w:rsid w:val="00A83B82"/>
    <w:rsid w:val="00A83E74"/>
    <w:rsid w:val="00A84901"/>
    <w:rsid w:val="00A855A4"/>
    <w:rsid w:val="00A85835"/>
    <w:rsid w:val="00A859C2"/>
    <w:rsid w:val="00A85CD3"/>
    <w:rsid w:val="00A861FE"/>
    <w:rsid w:val="00A86A23"/>
    <w:rsid w:val="00A9067C"/>
    <w:rsid w:val="00A91A45"/>
    <w:rsid w:val="00A91BC3"/>
    <w:rsid w:val="00A91EDA"/>
    <w:rsid w:val="00A91FEB"/>
    <w:rsid w:val="00A923CC"/>
    <w:rsid w:val="00A93E22"/>
    <w:rsid w:val="00A9404C"/>
    <w:rsid w:val="00A944BE"/>
    <w:rsid w:val="00A9466F"/>
    <w:rsid w:val="00A951AD"/>
    <w:rsid w:val="00A9575F"/>
    <w:rsid w:val="00A958C9"/>
    <w:rsid w:val="00A9612C"/>
    <w:rsid w:val="00A96C70"/>
    <w:rsid w:val="00AA02E8"/>
    <w:rsid w:val="00AA0455"/>
    <w:rsid w:val="00AA0C2A"/>
    <w:rsid w:val="00AA12FA"/>
    <w:rsid w:val="00AA1C93"/>
    <w:rsid w:val="00AA2F8D"/>
    <w:rsid w:val="00AA31B3"/>
    <w:rsid w:val="00AA3444"/>
    <w:rsid w:val="00AA3727"/>
    <w:rsid w:val="00AA3BC5"/>
    <w:rsid w:val="00AA420B"/>
    <w:rsid w:val="00AA4EF6"/>
    <w:rsid w:val="00AA5068"/>
    <w:rsid w:val="00AA525A"/>
    <w:rsid w:val="00AA53DF"/>
    <w:rsid w:val="00AA6AFC"/>
    <w:rsid w:val="00AA6FC6"/>
    <w:rsid w:val="00AA7461"/>
    <w:rsid w:val="00AA7C0D"/>
    <w:rsid w:val="00AA7D44"/>
    <w:rsid w:val="00AB14C1"/>
    <w:rsid w:val="00AB210B"/>
    <w:rsid w:val="00AB26DD"/>
    <w:rsid w:val="00AB27DA"/>
    <w:rsid w:val="00AB2AE0"/>
    <w:rsid w:val="00AB2E12"/>
    <w:rsid w:val="00AB327A"/>
    <w:rsid w:val="00AB3E76"/>
    <w:rsid w:val="00AB3EF8"/>
    <w:rsid w:val="00AB49B3"/>
    <w:rsid w:val="00AB4FF1"/>
    <w:rsid w:val="00AB508F"/>
    <w:rsid w:val="00AB56B3"/>
    <w:rsid w:val="00AB69FE"/>
    <w:rsid w:val="00AB6FB0"/>
    <w:rsid w:val="00AB7630"/>
    <w:rsid w:val="00AB7792"/>
    <w:rsid w:val="00AC08F5"/>
    <w:rsid w:val="00AC18B6"/>
    <w:rsid w:val="00AC1BD6"/>
    <w:rsid w:val="00AC1CD0"/>
    <w:rsid w:val="00AC1CF2"/>
    <w:rsid w:val="00AC1E41"/>
    <w:rsid w:val="00AC1FF1"/>
    <w:rsid w:val="00AC2078"/>
    <w:rsid w:val="00AC2233"/>
    <w:rsid w:val="00AC270A"/>
    <w:rsid w:val="00AC28E6"/>
    <w:rsid w:val="00AC2902"/>
    <w:rsid w:val="00AC3F9B"/>
    <w:rsid w:val="00AC4D89"/>
    <w:rsid w:val="00AC559A"/>
    <w:rsid w:val="00AC5C49"/>
    <w:rsid w:val="00AC5F53"/>
    <w:rsid w:val="00AC71EA"/>
    <w:rsid w:val="00AD0C40"/>
    <w:rsid w:val="00AD18EC"/>
    <w:rsid w:val="00AD20B8"/>
    <w:rsid w:val="00AD25EB"/>
    <w:rsid w:val="00AD2798"/>
    <w:rsid w:val="00AD2D5B"/>
    <w:rsid w:val="00AD4466"/>
    <w:rsid w:val="00AD4E72"/>
    <w:rsid w:val="00AD5194"/>
    <w:rsid w:val="00AD696F"/>
    <w:rsid w:val="00AE1AD3"/>
    <w:rsid w:val="00AE2BB6"/>
    <w:rsid w:val="00AE2F83"/>
    <w:rsid w:val="00AE310A"/>
    <w:rsid w:val="00AE3385"/>
    <w:rsid w:val="00AE3D14"/>
    <w:rsid w:val="00AE3E92"/>
    <w:rsid w:val="00AE3FB2"/>
    <w:rsid w:val="00AE4EFE"/>
    <w:rsid w:val="00AE5080"/>
    <w:rsid w:val="00AE58FF"/>
    <w:rsid w:val="00AE7B58"/>
    <w:rsid w:val="00AE7D1C"/>
    <w:rsid w:val="00AE7F77"/>
    <w:rsid w:val="00AF0DA0"/>
    <w:rsid w:val="00AF0E2A"/>
    <w:rsid w:val="00AF1A53"/>
    <w:rsid w:val="00AF26EF"/>
    <w:rsid w:val="00AF34D6"/>
    <w:rsid w:val="00AF3EBA"/>
    <w:rsid w:val="00AF4353"/>
    <w:rsid w:val="00AF502A"/>
    <w:rsid w:val="00AF5219"/>
    <w:rsid w:val="00AF5BF6"/>
    <w:rsid w:val="00AF63EF"/>
    <w:rsid w:val="00AF7090"/>
    <w:rsid w:val="00AF72F2"/>
    <w:rsid w:val="00AF782B"/>
    <w:rsid w:val="00B000F5"/>
    <w:rsid w:val="00B00304"/>
    <w:rsid w:val="00B00640"/>
    <w:rsid w:val="00B01C50"/>
    <w:rsid w:val="00B01D14"/>
    <w:rsid w:val="00B021A6"/>
    <w:rsid w:val="00B02F1A"/>
    <w:rsid w:val="00B02F39"/>
    <w:rsid w:val="00B035ED"/>
    <w:rsid w:val="00B038E8"/>
    <w:rsid w:val="00B03A38"/>
    <w:rsid w:val="00B03E61"/>
    <w:rsid w:val="00B0510D"/>
    <w:rsid w:val="00B051A9"/>
    <w:rsid w:val="00B0554D"/>
    <w:rsid w:val="00B0656C"/>
    <w:rsid w:val="00B0693A"/>
    <w:rsid w:val="00B072EB"/>
    <w:rsid w:val="00B10654"/>
    <w:rsid w:val="00B10800"/>
    <w:rsid w:val="00B11BEA"/>
    <w:rsid w:val="00B11EDD"/>
    <w:rsid w:val="00B124E1"/>
    <w:rsid w:val="00B12D9F"/>
    <w:rsid w:val="00B138C0"/>
    <w:rsid w:val="00B14480"/>
    <w:rsid w:val="00B14681"/>
    <w:rsid w:val="00B15081"/>
    <w:rsid w:val="00B151B9"/>
    <w:rsid w:val="00B15627"/>
    <w:rsid w:val="00B15871"/>
    <w:rsid w:val="00B1595B"/>
    <w:rsid w:val="00B17ED3"/>
    <w:rsid w:val="00B20BF8"/>
    <w:rsid w:val="00B20C80"/>
    <w:rsid w:val="00B219A7"/>
    <w:rsid w:val="00B21A2D"/>
    <w:rsid w:val="00B21CC3"/>
    <w:rsid w:val="00B22211"/>
    <w:rsid w:val="00B23380"/>
    <w:rsid w:val="00B2379F"/>
    <w:rsid w:val="00B25137"/>
    <w:rsid w:val="00B25368"/>
    <w:rsid w:val="00B2541A"/>
    <w:rsid w:val="00B25B80"/>
    <w:rsid w:val="00B263B9"/>
    <w:rsid w:val="00B27F43"/>
    <w:rsid w:val="00B30062"/>
    <w:rsid w:val="00B30424"/>
    <w:rsid w:val="00B30FDC"/>
    <w:rsid w:val="00B321E3"/>
    <w:rsid w:val="00B32397"/>
    <w:rsid w:val="00B32BE4"/>
    <w:rsid w:val="00B33075"/>
    <w:rsid w:val="00B332E1"/>
    <w:rsid w:val="00B33754"/>
    <w:rsid w:val="00B360F0"/>
    <w:rsid w:val="00B364B3"/>
    <w:rsid w:val="00B36DB8"/>
    <w:rsid w:val="00B400BF"/>
    <w:rsid w:val="00B406F4"/>
    <w:rsid w:val="00B430A5"/>
    <w:rsid w:val="00B432A4"/>
    <w:rsid w:val="00B433C2"/>
    <w:rsid w:val="00B43BF6"/>
    <w:rsid w:val="00B441B6"/>
    <w:rsid w:val="00B44447"/>
    <w:rsid w:val="00B44A0C"/>
    <w:rsid w:val="00B44D15"/>
    <w:rsid w:val="00B45193"/>
    <w:rsid w:val="00B45540"/>
    <w:rsid w:val="00B45C5D"/>
    <w:rsid w:val="00B501EC"/>
    <w:rsid w:val="00B5030E"/>
    <w:rsid w:val="00B51C69"/>
    <w:rsid w:val="00B52153"/>
    <w:rsid w:val="00B52F3E"/>
    <w:rsid w:val="00B52FCD"/>
    <w:rsid w:val="00B558F3"/>
    <w:rsid w:val="00B55D0E"/>
    <w:rsid w:val="00B5609B"/>
    <w:rsid w:val="00B566CA"/>
    <w:rsid w:val="00B57CA5"/>
    <w:rsid w:val="00B606B6"/>
    <w:rsid w:val="00B60FEB"/>
    <w:rsid w:val="00B61788"/>
    <w:rsid w:val="00B628ED"/>
    <w:rsid w:val="00B63173"/>
    <w:rsid w:val="00B636F5"/>
    <w:rsid w:val="00B63822"/>
    <w:rsid w:val="00B63B57"/>
    <w:rsid w:val="00B6420C"/>
    <w:rsid w:val="00B64387"/>
    <w:rsid w:val="00B64A6A"/>
    <w:rsid w:val="00B64F44"/>
    <w:rsid w:val="00B65802"/>
    <w:rsid w:val="00B66335"/>
    <w:rsid w:val="00B671B1"/>
    <w:rsid w:val="00B70165"/>
    <w:rsid w:val="00B70188"/>
    <w:rsid w:val="00B70532"/>
    <w:rsid w:val="00B70B0F"/>
    <w:rsid w:val="00B70F57"/>
    <w:rsid w:val="00B71CB7"/>
    <w:rsid w:val="00B722E4"/>
    <w:rsid w:val="00B731B1"/>
    <w:rsid w:val="00B73F42"/>
    <w:rsid w:val="00B748A8"/>
    <w:rsid w:val="00B74ACC"/>
    <w:rsid w:val="00B75376"/>
    <w:rsid w:val="00B7562A"/>
    <w:rsid w:val="00B7572C"/>
    <w:rsid w:val="00B75C95"/>
    <w:rsid w:val="00B76138"/>
    <w:rsid w:val="00B76153"/>
    <w:rsid w:val="00B76550"/>
    <w:rsid w:val="00B76FB5"/>
    <w:rsid w:val="00B77822"/>
    <w:rsid w:val="00B77AFC"/>
    <w:rsid w:val="00B77C8B"/>
    <w:rsid w:val="00B77E2A"/>
    <w:rsid w:val="00B80A99"/>
    <w:rsid w:val="00B80F2E"/>
    <w:rsid w:val="00B81819"/>
    <w:rsid w:val="00B82758"/>
    <w:rsid w:val="00B82837"/>
    <w:rsid w:val="00B83155"/>
    <w:rsid w:val="00B836F9"/>
    <w:rsid w:val="00B8434A"/>
    <w:rsid w:val="00B84963"/>
    <w:rsid w:val="00B85526"/>
    <w:rsid w:val="00B85BF5"/>
    <w:rsid w:val="00B85EA9"/>
    <w:rsid w:val="00B86C22"/>
    <w:rsid w:val="00B87438"/>
    <w:rsid w:val="00B90074"/>
    <w:rsid w:val="00B91C56"/>
    <w:rsid w:val="00B921F1"/>
    <w:rsid w:val="00B928B4"/>
    <w:rsid w:val="00B92CDF"/>
    <w:rsid w:val="00B92F24"/>
    <w:rsid w:val="00B93157"/>
    <w:rsid w:val="00B9315E"/>
    <w:rsid w:val="00B9365A"/>
    <w:rsid w:val="00B938EA"/>
    <w:rsid w:val="00B94013"/>
    <w:rsid w:val="00B943E0"/>
    <w:rsid w:val="00B94A8F"/>
    <w:rsid w:val="00B94B54"/>
    <w:rsid w:val="00B95230"/>
    <w:rsid w:val="00B95C67"/>
    <w:rsid w:val="00B95CDA"/>
    <w:rsid w:val="00B95FA3"/>
    <w:rsid w:val="00B961A2"/>
    <w:rsid w:val="00B97436"/>
    <w:rsid w:val="00B97800"/>
    <w:rsid w:val="00B9781C"/>
    <w:rsid w:val="00BA0243"/>
    <w:rsid w:val="00BA09E8"/>
    <w:rsid w:val="00BA1C23"/>
    <w:rsid w:val="00BA59A5"/>
    <w:rsid w:val="00BA5A07"/>
    <w:rsid w:val="00BA6001"/>
    <w:rsid w:val="00BA7E2D"/>
    <w:rsid w:val="00BB0DC8"/>
    <w:rsid w:val="00BB16EC"/>
    <w:rsid w:val="00BB1768"/>
    <w:rsid w:val="00BB181C"/>
    <w:rsid w:val="00BB2BF6"/>
    <w:rsid w:val="00BB31DA"/>
    <w:rsid w:val="00BB49A9"/>
    <w:rsid w:val="00BB7090"/>
    <w:rsid w:val="00BB7185"/>
    <w:rsid w:val="00BC0287"/>
    <w:rsid w:val="00BC0A5A"/>
    <w:rsid w:val="00BC1F4B"/>
    <w:rsid w:val="00BC25AF"/>
    <w:rsid w:val="00BC2A33"/>
    <w:rsid w:val="00BC2D58"/>
    <w:rsid w:val="00BC36D9"/>
    <w:rsid w:val="00BC4287"/>
    <w:rsid w:val="00BC49F8"/>
    <w:rsid w:val="00BC4D09"/>
    <w:rsid w:val="00BC56CA"/>
    <w:rsid w:val="00BC675B"/>
    <w:rsid w:val="00BC7221"/>
    <w:rsid w:val="00BC73E3"/>
    <w:rsid w:val="00BC76A4"/>
    <w:rsid w:val="00BD05E0"/>
    <w:rsid w:val="00BD0EB5"/>
    <w:rsid w:val="00BD12F2"/>
    <w:rsid w:val="00BD1317"/>
    <w:rsid w:val="00BD2040"/>
    <w:rsid w:val="00BD2A9C"/>
    <w:rsid w:val="00BD3444"/>
    <w:rsid w:val="00BD3BCC"/>
    <w:rsid w:val="00BD47C3"/>
    <w:rsid w:val="00BD5287"/>
    <w:rsid w:val="00BD65D7"/>
    <w:rsid w:val="00BD6E2C"/>
    <w:rsid w:val="00BD6E88"/>
    <w:rsid w:val="00BD7334"/>
    <w:rsid w:val="00BD734D"/>
    <w:rsid w:val="00BD7D60"/>
    <w:rsid w:val="00BE0162"/>
    <w:rsid w:val="00BE058A"/>
    <w:rsid w:val="00BE091A"/>
    <w:rsid w:val="00BE0FDF"/>
    <w:rsid w:val="00BE1549"/>
    <w:rsid w:val="00BE181D"/>
    <w:rsid w:val="00BE214A"/>
    <w:rsid w:val="00BE2CEC"/>
    <w:rsid w:val="00BE3875"/>
    <w:rsid w:val="00BE3DAD"/>
    <w:rsid w:val="00BE3EF7"/>
    <w:rsid w:val="00BE4192"/>
    <w:rsid w:val="00BE4531"/>
    <w:rsid w:val="00BE5111"/>
    <w:rsid w:val="00BE51DA"/>
    <w:rsid w:val="00BE5408"/>
    <w:rsid w:val="00BE577B"/>
    <w:rsid w:val="00BE5D26"/>
    <w:rsid w:val="00BE6126"/>
    <w:rsid w:val="00BE6A23"/>
    <w:rsid w:val="00BE6FAD"/>
    <w:rsid w:val="00BF00A5"/>
    <w:rsid w:val="00BF0226"/>
    <w:rsid w:val="00BF024E"/>
    <w:rsid w:val="00BF0612"/>
    <w:rsid w:val="00BF0C29"/>
    <w:rsid w:val="00BF0F3F"/>
    <w:rsid w:val="00BF1B5C"/>
    <w:rsid w:val="00BF25CC"/>
    <w:rsid w:val="00BF2C0E"/>
    <w:rsid w:val="00BF34E7"/>
    <w:rsid w:val="00BF3847"/>
    <w:rsid w:val="00BF3B55"/>
    <w:rsid w:val="00BF4495"/>
    <w:rsid w:val="00BF45D2"/>
    <w:rsid w:val="00BF4818"/>
    <w:rsid w:val="00BF4A53"/>
    <w:rsid w:val="00BF51BD"/>
    <w:rsid w:val="00BF532A"/>
    <w:rsid w:val="00BF5D74"/>
    <w:rsid w:val="00BF6D28"/>
    <w:rsid w:val="00BF71F4"/>
    <w:rsid w:val="00BF7744"/>
    <w:rsid w:val="00BF7B11"/>
    <w:rsid w:val="00C00D9A"/>
    <w:rsid w:val="00C01602"/>
    <w:rsid w:val="00C016F1"/>
    <w:rsid w:val="00C02F23"/>
    <w:rsid w:val="00C031AA"/>
    <w:rsid w:val="00C03840"/>
    <w:rsid w:val="00C0447F"/>
    <w:rsid w:val="00C04C12"/>
    <w:rsid w:val="00C057B2"/>
    <w:rsid w:val="00C061CD"/>
    <w:rsid w:val="00C07928"/>
    <w:rsid w:val="00C07A14"/>
    <w:rsid w:val="00C10358"/>
    <w:rsid w:val="00C1123B"/>
    <w:rsid w:val="00C117A3"/>
    <w:rsid w:val="00C127AC"/>
    <w:rsid w:val="00C13745"/>
    <w:rsid w:val="00C13B43"/>
    <w:rsid w:val="00C14C73"/>
    <w:rsid w:val="00C15853"/>
    <w:rsid w:val="00C161E4"/>
    <w:rsid w:val="00C16357"/>
    <w:rsid w:val="00C17153"/>
    <w:rsid w:val="00C20328"/>
    <w:rsid w:val="00C20428"/>
    <w:rsid w:val="00C208EE"/>
    <w:rsid w:val="00C20B05"/>
    <w:rsid w:val="00C21D90"/>
    <w:rsid w:val="00C2241D"/>
    <w:rsid w:val="00C22429"/>
    <w:rsid w:val="00C22762"/>
    <w:rsid w:val="00C2341C"/>
    <w:rsid w:val="00C2365C"/>
    <w:rsid w:val="00C23C71"/>
    <w:rsid w:val="00C24CB6"/>
    <w:rsid w:val="00C27B38"/>
    <w:rsid w:val="00C27CA4"/>
    <w:rsid w:val="00C3027D"/>
    <w:rsid w:val="00C30BDE"/>
    <w:rsid w:val="00C30DD8"/>
    <w:rsid w:val="00C32003"/>
    <w:rsid w:val="00C32326"/>
    <w:rsid w:val="00C331B6"/>
    <w:rsid w:val="00C33741"/>
    <w:rsid w:val="00C33F53"/>
    <w:rsid w:val="00C34A93"/>
    <w:rsid w:val="00C34FE0"/>
    <w:rsid w:val="00C3585C"/>
    <w:rsid w:val="00C36698"/>
    <w:rsid w:val="00C374D9"/>
    <w:rsid w:val="00C37920"/>
    <w:rsid w:val="00C40124"/>
    <w:rsid w:val="00C40BD4"/>
    <w:rsid w:val="00C42372"/>
    <w:rsid w:val="00C42FB3"/>
    <w:rsid w:val="00C43490"/>
    <w:rsid w:val="00C43561"/>
    <w:rsid w:val="00C44778"/>
    <w:rsid w:val="00C44BF1"/>
    <w:rsid w:val="00C44EEF"/>
    <w:rsid w:val="00C45653"/>
    <w:rsid w:val="00C461B5"/>
    <w:rsid w:val="00C46A23"/>
    <w:rsid w:val="00C46EEE"/>
    <w:rsid w:val="00C47360"/>
    <w:rsid w:val="00C47462"/>
    <w:rsid w:val="00C47B5A"/>
    <w:rsid w:val="00C47C09"/>
    <w:rsid w:val="00C50883"/>
    <w:rsid w:val="00C50DEA"/>
    <w:rsid w:val="00C51701"/>
    <w:rsid w:val="00C519A8"/>
    <w:rsid w:val="00C52040"/>
    <w:rsid w:val="00C523A5"/>
    <w:rsid w:val="00C52A2B"/>
    <w:rsid w:val="00C53836"/>
    <w:rsid w:val="00C5383A"/>
    <w:rsid w:val="00C5399C"/>
    <w:rsid w:val="00C53AF0"/>
    <w:rsid w:val="00C542F6"/>
    <w:rsid w:val="00C54345"/>
    <w:rsid w:val="00C544FD"/>
    <w:rsid w:val="00C546AF"/>
    <w:rsid w:val="00C557B6"/>
    <w:rsid w:val="00C56DDC"/>
    <w:rsid w:val="00C57791"/>
    <w:rsid w:val="00C57C10"/>
    <w:rsid w:val="00C601FC"/>
    <w:rsid w:val="00C60928"/>
    <w:rsid w:val="00C61D82"/>
    <w:rsid w:val="00C62208"/>
    <w:rsid w:val="00C63C0E"/>
    <w:rsid w:val="00C64866"/>
    <w:rsid w:val="00C6539C"/>
    <w:rsid w:val="00C65BBF"/>
    <w:rsid w:val="00C65C3A"/>
    <w:rsid w:val="00C66522"/>
    <w:rsid w:val="00C66D03"/>
    <w:rsid w:val="00C66E15"/>
    <w:rsid w:val="00C67D29"/>
    <w:rsid w:val="00C71B3B"/>
    <w:rsid w:val="00C71F89"/>
    <w:rsid w:val="00C72110"/>
    <w:rsid w:val="00C72B61"/>
    <w:rsid w:val="00C73DF5"/>
    <w:rsid w:val="00C7415C"/>
    <w:rsid w:val="00C74260"/>
    <w:rsid w:val="00C74897"/>
    <w:rsid w:val="00C75D81"/>
    <w:rsid w:val="00C75EE1"/>
    <w:rsid w:val="00C76219"/>
    <w:rsid w:val="00C76AD8"/>
    <w:rsid w:val="00C7703C"/>
    <w:rsid w:val="00C80B4D"/>
    <w:rsid w:val="00C810C8"/>
    <w:rsid w:val="00C81BE3"/>
    <w:rsid w:val="00C82038"/>
    <w:rsid w:val="00C82993"/>
    <w:rsid w:val="00C8362F"/>
    <w:rsid w:val="00C8380E"/>
    <w:rsid w:val="00C8438B"/>
    <w:rsid w:val="00C847B8"/>
    <w:rsid w:val="00C84A57"/>
    <w:rsid w:val="00C84BF3"/>
    <w:rsid w:val="00C8529D"/>
    <w:rsid w:val="00C85FAC"/>
    <w:rsid w:val="00C86422"/>
    <w:rsid w:val="00C87A85"/>
    <w:rsid w:val="00C901DB"/>
    <w:rsid w:val="00C90462"/>
    <w:rsid w:val="00C90DCF"/>
    <w:rsid w:val="00C9191C"/>
    <w:rsid w:val="00C93434"/>
    <w:rsid w:val="00C93BE4"/>
    <w:rsid w:val="00C941E3"/>
    <w:rsid w:val="00C9462F"/>
    <w:rsid w:val="00C95300"/>
    <w:rsid w:val="00C96671"/>
    <w:rsid w:val="00C971D2"/>
    <w:rsid w:val="00C97500"/>
    <w:rsid w:val="00CA0720"/>
    <w:rsid w:val="00CA0AA6"/>
    <w:rsid w:val="00CA2A37"/>
    <w:rsid w:val="00CA2D96"/>
    <w:rsid w:val="00CA362E"/>
    <w:rsid w:val="00CA3CD1"/>
    <w:rsid w:val="00CA400C"/>
    <w:rsid w:val="00CA4075"/>
    <w:rsid w:val="00CA46E8"/>
    <w:rsid w:val="00CA4E84"/>
    <w:rsid w:val="00CA55A1"/>
    <w:rsid w:val="00CA6D4B"/>
    <w:rsid w:val="00CA6FE0"/>
    <w:rsid w:val="00CA742B"/>
    <w:rsid w:val="00CA7FD5"/>
    <w:rsid w:val="00CA7FDD"/>
    <w:rsid w:val="00CA7FE7"/>
    <w:rsid w:val="00CB0C68"/>
    <w:rsid w:val="00CB2045"/>
    <w:rsid w:val="00CB236F"/>
    <w:rsid w:val="00CB2B32"/>
    <w:rsid w:val="00CB52BC"/>
    <w:rsid w:val="00CB6196"/>
    <w:rsid w:val="00CB6923"/>
    <w:rsid w:val="00CB704B"/>
    <w:rsid w:val="00CB71B3"/>
    <w:rsid w:val="00CB7706"/>
    <w:rsid w:val="00CC0189"/>
    <w:rsid w:val="00CC0291"/>
    <w:rsid w:val="00CC0A4E"/>
    <w:rsid w:val="00CC0E6C"/>
    <w:rsid w:val="00CC1067"/>
    <w:rsid w:val="00CC1780"/>
    <w:rsid w:val="00CC2DA8"/>
    <w:rsid w:val="00CC2F8C"/>
    <w:rsid w:val="00CC3CFF"/>
    <w:rsid w:val="00CC4641"/>
    <w:rsid w:val="00CC480E"/>
    <w:rsid w:val="00CC6007"/>
    <w:rsid w:val="00CC6252"/>
    <w:rsid w:val="00CC6879"/>
    <w:rsid w:val="00CC77F6"/>
    <w:rsid w:val="00CD0AFB"/>
    <w:rsid w:val="00CD13D1"/>
    <w:rsid w:val="00CD229F"/>
    <w:rsid w:val="00CD2410"/>
    <w:rsid w:val="00CD24E2"/>
    <w:rsid w:val="00CD3ACD"/>
    <w:rsid w:val="00CD42BA"/>
    <w:rsid w:val="00CD472B"/>
    <w:rsid w:val="00CD4A4E"/>
    <w:rsid w:val="00CD526F"/>
    <w:rsid w:val="00CD53FF"/>
    <w:rsid w:val="00CD5985"/>
    <w:rsid w:val="00CD6446"/>
    <w:rsid w:val="00CD6F78"/>
    <w:rsid w:val="00CD7FB9"/>
    <w:rsid w:val="00CE0188"/>
    <w:rsid w:val="00CE0296"/>
    <w:rsid w:val="00CE10D2"/>
    <w:rsid w:val="00CE12CD"/>
    <w:rsid w:val="00CE2401"/>
    <w:rsid w:val="00CE360E"/>
    <w:rsid w:val="00CE4119"/>
    <w:rsid w:val="00CE41AE"/>
    <w:rsid w:val="00CE4C3E"/>
    <w:rsid w:val="00CE4EB0"/>
    <w:rsid w:val="00CE4EB2"/>
    <w:rsid w:val="00CE5511"/>
    <w:rsid w:val="00CE638D"/>
    <w:rsid w:val="00CE6C13"/>
    <w:rsid w:val="00CE6DF7"/>
    <w:rsid w:val="00CE6F88"/>
    <w:rsid w:val="00CF0745"/>
    <w:rsid w:val="00CF0748"/>
    <w:rsid w:val="00CF20A6"/>
    <w:rsid w:val="00CF271D"/>
    <w:rsid w:val="00CF27D0"/>
    <w:rsid w:val="00CF2DCA"/>
    <w:rsid w:val="00CF36AC"/>
    <w:rsid w:val="00CF3BB0"/>
    <w:rsid w:val="00CF3DC1"/>
    <w:rsid w:val="00CF3FDD"/>
    <w:rsid w:val="00CF4788"/>
    <w:rsid w:val="00CF60A3"/>
    <w:rsid w:val="00CF6263"/>
    <w:rsid w:val="00CF7416"/>
    <w:rsid w:val="00D00A2A"/>
    <w:rsid w:val="00D00E91"/>
    <w:rsid w:val="00D01D0E"/>
    <w:rsid w:val="00D01F47"/>
    <w:rsid w:val="00D02E50"/>
    <w:rsid w:val="00D03A03"/>
    <w:rsid w:val="00D03B8C"/>
    <w:rsid w:val="00D03E54"/>
    <w:rsid w:val="00D050BF"/>
    <w:rsid w:val="00D0578B"/>
    <w:rsid w:val="00D05B86"/>
    <w:rsid w:val="00D05C6E"/>
    <w:rsid w:val="00D05CA0"/>
    <w:rsid w:val="00D05E7F"/>
    <w:rsid w:val="00D06547"/>
    <w:rsid w:val="00D066B8"/>
    <w:rsid w:val="00D06E8A"/>
    <w:rsid w:val="00D07841"/>
    <w:rsid w:val="00D101F9"/>
    <w:rsid w:val="00D10C91"/>
    <w:rsid w:val="00D11B7A"/>
    <w:rsid w:val="00D11D6F"/>
    <w:rsid w:val="00D12A44"/>
    <w:rsid w:val="00D12ACA"/>
    <w:rsid w:val="00D13E37"/>
    <w:rsid w:val="00D13F4C"/>
    <w:rsid w:val="00D14C32"/>
    <w:rsid w:val="00D14D07"/>
    <w:rsid w:val="00D15847"/>
    <w:rsid w:val="00D15C57"/>
    <w:rsid w:val="00D15D5F"/>
    <w:rsid w:val="00D16C1A"/>
    <w:rsid w:val="00D17218"/>
    <w:rsid w:val="00D172D9"/>
    <w:rsid w:val="00D17D33"/>
    <w:rsid w:val="00D2093C"/>
    <w:rsid w:val="00D2104F"/>
    <w:rsid w:val="00D2106B"/>
    <w:rsid w:val="00D211F4"/>
    <w:rsid w:val="00D21844"/>
    <w:rsid w:val="00D21A0C"/>
    <w:rsid w:val="00D23199"/>
    <w:rsid w:val="00D2386C"/>
    <w:rsid w:val="00D23896"/>
    <w:rsid w:val="00D23B96"/>
    <w:rsid w:val="00D24094"/>
    <w:rsid w:val="00D2445A"/>
    <w:rsid w:val="00D24B12"/>
    <w:rsid w:val="00D24D4C"/>
    <w:rsid w:val="00D25F2B"/>
    <w:rsid w:val="00D26D4D"/>
    <w:rsid w:val="00D27456"/>
    <w:rsid w:val="00D2761B"/>
    <w:rsid w:val="00D30F89"/>
    <w:rsid w:val="00D31BC6"/>
    <w:rsid w:val="00D32386"/>
    <w:rsid w:val="00D326A0"/>
    <w:rsid w:val="00D326FC"/>
    <w:rsid w:val="00D327C8"/>
    <w:rsid w:val="00D335A9"/>
    <w:rsid w:val="00D33B63"/>
    <w:rsid w:val="00D33B85"/>
    <w:rsid w:val="00D34CBF"/>
    <w:rsid w:val="00D35312"/>
    <w:rsid w:val="00D353F4"/>
    <w:rsid w:val="00D354FC"/>
    <w:rsid w:val="00D356B4"/>
    <w:rsid w:val="00D357E4"/>
    <w:rsid w:val="00D359AC"/>
    <w:rsid w:val="00D3662C"/>
    <w:rsid w:val="00D37B2F"/>
    <w:rsid w:val="00D40419"/>
    <w:rsid w:val="00D417A1"/>
    <w:rsid w:val="00D417E3"/>
    <w:rsid w:val="00D41897"/>
    <w:rsid w:val="00D4297F"/>
    <w:rsid w:val="00D42A80"/>
    <w:rsid w:val="00D44053"/>
    <w:rsid w:val="00D449EF"/>
    <w:rsid w:val="00D44A21"/>
    <w:rsid w:val="00D4538F"/>
    <w:rsid w:val="00D45701"/>
    <w:rsid w:val="00D45877"/>
    <w:rsid w:val="00D4599A"/>
    <w:rsid w:val="00D459D5"/>
    <w:rsid w:val="00D46BAB"/>
    <w:rsid w:val="00D4786C"/>
    <w:rsid w:val="00D505EC"/>
    <w:rsid w:val="00D5130A"/>
    <w:rsid w:val="00D51A0C"/>
    <w:rsid w:val="00D51B3A"/>
    <w:rsid w:val="00D52128"/>
    <w:rsid w:val="00D52440"/>
    <w:rsid w:val="00D5332F"/>
    <w:rsid w:val="00D53A83"/>
    <w:rsid w:val="00D54E77"/>
    <w:rsid w:val="00D557B7"/>
    <w:rsid w:val="00D56126"/>
    <w:rsid w:val="00D56DD9"/>
    <w:rsid w:val="00D57F83"/>
    <w:rsid w:val="00D602A1"/>
    <w:rsid w:val="00D6083D"/>
    <w:rsid w:val="00D60861"/>
    <w:rsid w:val="00D60C12"/>
    <w:rsid w:val="00D60E23"/>
    <w:rsid w:val="00D61C56"/>
    <w:rsid w:val="00D61E96"/>
    <w:rsid w:val="00D61ED4"/>
    <w:rsid w:val="00D62275"/>
    <w:rsid w:val="00D62F63"/>
    <w:rsid w:val="00D6306E"/>
    <w:rsid w:val="00D63825"/>
    <w:rsid w:val="00D63B9E"/>
    <w:rsid w:val="00D64856"/>
    <w:rsid w:val="00D64E37"/>
    <w:rsid w:val="00D65E69"/>
    <w:rsid w:val="00D66104"/>
    <w:rsid w:val="00D672F2"/>
    <w:rsid w:val="00D6744A"/>
    <w:rsid w:val="00D7105C"/>
    <w:rsid w:val="00D71064"/>
    <w:rsid w:val="00D72127"/>
    <w:rsid w:val="00D72693"/>
    <w:rsid w:val="00D730FD"/>
    <w:rsid w:val="00D735DC"/>
    <w:rsid w:val="00D74434"/>
    <w:rsid w:val="00D7449A"/>
    <w:rsid w:val="00D74D6C"/>
    <w:rsid w:val="00D75521"/>
    <w:rsid w:val="00D757B6"/>
    <w:rsid w:val="00D75856"/>
    <w:rsid w:val="00D80150"/>
    <w:rsid w:val="00D80F91"/>
    <w:rsid w:val="00D810F8"/>
    <w:rsid w:val="00D811FC"/>
    <w:rsid w:val="00D813D6"/>
    <w:rsid w:val="00D81903"/>
    <w:rsid w:val="00D81F81"/>
    <w:rsid w:val="00D844FC"/>
    <w:rsid w:val="00D85551"/>
    <w:rsid w:val="00D85C4E"/>
    <w:rsid w:val="00D85C58"/>
    <w:rsid w:val="00D86686"/>
    <w:rsid w:val="00D86DA3"/>
    <w:rsid w:val="00D90AC3"/>
    <w:rsid w:val="00D92EA9"/>
    <w:rsid w:val="00D94819"/>
    <w:rsid w:val="00D94DAC"/>
    <w:rsid w:val="00D94F49"/>
    <w:rsid w:val="00D95647"/>
    <w:rsid w:val="00D959CA"/>
    <w:rsid w:val="00D95B70"/>
    <w:rsid w:val="00D96177"/>
    <w:rsid w:val="00D96381"/>
    <w:rsid w:val="00D96852"/>
    <w:rsid w:val="00D9734E"/>
    <w:rsid w:val="00DA04EA"/>
    <w:rsid w:val="00DA10A9"/>
    <w:rsid w:val="00DA195B"/>
    <w:rsid w:val="00DA30B7"/>
    <w:rsid w:val="00DA388D"/>
    <w:rsid w:val="00DA4BF8"/>
    <w:rsid w:val="00DA5715"/>
    <w:rsid w:val="00DA5B27"/>
    <w:rsid w:val="00DA6665"/>
    <w:rsid w:val="00DA6AFC"/>
    <w:rsid w:val="00DA6F57"/>
    <w:rsid w:val="00DB00F8"/>
    <w:rsid w:val="00DB34B6"/>
    <w:rsid w:val="00DB52BE"/>
    <w:rsid w:val="00DB5C15"/>
    <w:rsid w:val="00DB611E"/>
    <w:rsid w:val="00DB6B1B"/>
    <w:rsid w:val="00DB75C6"/>
    <w:rsid w:val="00DB78FF"/>
    <w:rsid w:val="00DB7C92"/>
    <w:rsid w:val="00DB7FA5"/>
    <w:rsid w:val="00DC022E"/>
    <w:rsid w:val="00DC0661"/>
    <w:rsid w:val="00DC07C9"/>
    <w:rsid w:val="00DC16E0"/>
    <w:rsid w:val="00DC1FF3"/>
    <w:rsid w:val="00DC4428"/>
    <w:rsid w:val="00DC48D4"/>
    <w:rsid w:val="00DC4C71"/>
    <w:rsid w:val="00DC5732"/>
    <w:rsid w:val="00DC5AC8"/>
    <w:rsid w:val="00DC5D6C"/>
    <w:rsid w:val="00DC706D"/>
    <w:rsid w:val="00DC7507"/>
    <w:rsid w:val="00DC77CD"/>
    <w:rsid w:val="00DC794B"/>
    <w:rsid w:val="00DC7D3F"/>
    <w:rsid w:val="00DD0C9F"/>
    <w:rsid w:val="00DD0F39"/>
    <w:rsid w:val="00DD0F94"/>
    <w:rsid w:val="00DD1069"/>
    <w:rsid w:val="00DD1C1A"/>
    <w:rsid w:val="00DD245D"/>
    <w:rsid w:val="00DD2760"/>
    <w:rsid w:val="00DD27F2"/>
    <w:rsid w:val="00DD2E80"/>
    <w:rsid w:val="00DD3935"/>
    <w:rsid w:val="00DD45F2"/>
    <w:rsid w:val="00DD579A"/>
    <w:rsid w:val="00DD611F"/>
    <w:rsid w:val="00DD616E"/>
    <w:rsid w:val="00DD61E2"/>
    <w:rsid w:val="00DD71BD"/>
    <w:rsid w:val="00DD77F4"/>
    <w:rsid w:val="00DD7FF7"/>
    <w:rsid w:val="00DE0683"/>
    <w:rsid w:val="00DE13C4"/>
    <w:rsid w:val="00DE158B"/>
    <w:rsid w:val="00DE1855"/>
    <w:rsid w:val="00DE19AF"/>
    <w:rsid w:val="00DE235E"/>
    <w:rsid w:val="00DE2F36"/>
    <w:rsid w:val="00DE36E3"/>
    <w:rsid w:val="00DE4EF7"/>
    <w:rsid w:val="00DE532B"/>
    <w:rsid w:val="00DE5BA2"/>
    <w:rsid w:val="00DE5EF3"/>
    <w:rsid w:val="00DF032C"/>
    <w:rsid w:val="00DF0AD9"/>
    <w:rsid w:val="00DF31AC"/>
    <w:rsid w:val="00DF38C3"/>
    <w:rsid w:val="00DF41DB"/>
    <w:rsid w:val="00DF44A8"/>
    <w:rsid w:val="00DF4D07"/>
    <w:rsid w:val="00DF4FE4"/>
    <w:rsid w:val="00DF5A91"/>
    <w:rsid w:val="00DF62DC"/>
    <w:rsid w:val="00DF6C73"/>
    <w:rsid w:val="00DF6EB8"/>
    <w:rsid w:val="00DF7477"/>
    <w:rsid w:val="00DF7FD7"/>
    <w:rsid w:val="00E00003"/>
    <w:rsid w:val="00E0015B"/>
    <w:rsid w:val="00E00B23"/>
    <w:rsid w:val="00E00E8D"/>
    <w:rsid w:val="00E00EA9"/>
    <w:rsid w:val="00E00FD1"/>
    <w:rsid w:val="00E019AD"/>
    <w:rsid w:val="00E02769"/>
    <w:rsid w:val="00E032E0"/>
    <w:rsid w:val="00E034C6"/>
    <w:rsid w:val="00E0510E"/>
    <w:rsid w:val="00E05734"/>
    <w:rsid w:val="00E058FB"/>
    <w:rsid w:val="00E05A09"/>
    <w:rsid w:val="00E06539"/>
    <w:rsid w:val="00E068D6"/>
    <w:rsid w:val="00E07BE1"/>
    <w:rsid w:val="00E07CC1"/>
    <w:rsid w:val="00E12527"/>
    <w:rsid w:val="00E12A51"/>
    <w:rsid w:val="00E13297"/>
    <w:rsid w:val="00E13F7D"/>
    <w:rsid w:val="00E1461C"/>
    <w:rsid w:val="00E1581E"/>
    <w:rsid w:val="00E15CF1"/>
    <w:rsid w:val="00E170FE"/>
    <w:rsid w:val="00E175F1"/>
    <w:rsid w:val="00E177FC"/>
    <w:rsid w:val="00E20645"/>
    <w:rsid w:val="00E21373"/>
    <w:rsid w:val="00E21707"/>
    <w:rsid w:val="00E2252A"/>
    <w:rsid w:val="00E23216"/>
    <w:rsid w:val="00E232DD"/>
    <w:rsid w:val="00E24BB3"/>
    <w:rsid w:val="00E2773A"/>
    <w:rsid w:val="00E278AC"/>
    <w:rsid w:val="00E31AB2"/>
    <w:rsid w:val="00E33111"/>
    <w:rsid w:val="00E342DE"/>
    <w:rsid w:val="00E34AFB"/>
    <w:rsid w:val="00E35557"/>
    <w:rsid w:val="00E356B4"/>
    <w:rsid w:val="00E367E0"/>
    <w:rsid w:val="00E3778C"/>
    <w:rsid w:val="00E37AB0"/>
    <w:rsid w:val="00E37C92"/>
    <w:rsid w:val="00E402D4"/>
    <w:rsid w:val="00E40578"/>
    <w:rsid w:val="00E407F7"/>
    <w:rsid w:val="00E41661"/>
    <w:rsid w:val="00E42094"/>
    <w:rsid w:val="00E4216E"/>
    <w:rsid w:val="00E42EAF"/>
    <w:rsid w:val="00E42FAF"/>
    <w:rsid w:val="00E43120"/>
    <w:rsid w:val="00E44802"/>
    <w:rsid w:val="00E44D5C"/>
    <w:rsid w:val="00E453FE"/>
    <w:rsid w:val="00E456EE"/>
    <w:rsid w:val="00E466E9"/>
    <w:rsid w:val="00E46FA5"/>
    <w:rsid w:val="00E47757"/>
    <w:rsid w:val="00E47EA9"/>
    <w:rsid w:val="00E47F9F"/>
    <w:rsid w:val="00E507A9"/>
    <w:rsid w:val="00E5167D"/>
    <w:rsid w:val="00E51A80"/>
    <w:rsid w:val="00E51AFE"/>
    <w:rsid w:val="00E51EFA"/>
    <w:rsid w:val="00E51FB9"/>
    <w:rsid w:val="00E52BD1"/>
    <w:rsid w:val="00E52D2A"/>
    <w:rsid w:val="00E533E5"/>
    <w:rsid w:val="00E53D8A"/>
    <w:rsid w:val="00E55448"/>
    <w:rsid w:val="00E566DB"/>
    <w:rsid w:val="00E568A6"/>
    <w:rsid w:val="00E56908"/>
    <w:rsid w:val="00E56DAD"/>
    <w:rsid w:val="00E57084"/>
    <w:rsid w:val="00E60696"/>
    <w:rsid w:val="00E6171D"/>
    <w:rsid w:val="00E61E11"/>
    <w:rsid w:val="00E61F91"/>
    <w:rsid w:val="00E620EC"/>
    <w:rsid w:val="00E6243F"/>
    <w:rsid w:val="00E629C0"/>
    <w:rsid w:val="00E63074"/>
    <w:rsid w:val="00E633C3"/>
    <w:rsid w:val="00E63C98"/>
    <w:rsid w:val="00E657E1"/>
    <w:rsid w:val="00E66315"/>
    <w:rsid w:val="00E6638E"/>
    <w:rsid w:val="00E667A7"/>
    <w:rsid w:val="00E67157"/>
    <w:rsid w:val="00E67662"/>
    <w:rsid w:val="00E678D5"/>
    <w:rsid w:val="00E713CC"/>
    <w:rsid w:val="00E72128"/>
    <w:rsid w:val="00E7276A"/>
    <w:rsid w:val="00E728B0"/>
    <w:rsid w:val="00E72BF9"/>
    <w:rsid w:val="00E73D70"/>
    <w:rsid w:val="00E741E5"/>
    <w:rsid w:val="00E74807"/>
    <w:rsid w:val="00E74F7B"/>
    <w:rsid w:val="00E74FE9"/>
    <w:rsid w:val="00E75C58"/>
    <w:rsid w:val="00E76A55"/>
    <w:rsid w:val="00E77A01"/>
    <w:rsid w:val="00E803A6"/>
    <w:rsid w:val="00E80A7B"/>
    <w:rsid w:val="00E81245"/>
    <w:rsid w:val="00E81ED0"/>
    <w:rsid w:val="00E8210E"/>
    <w:rsid w:val="00E82200"/>
    <w:rsid w:val="00E829C2"/>
    <w:rsid w:val="00E82B9C"/>
    <w:rsid w:val="00E8415D"/>
    <w:rsid w:val="00E84E81"/>
    <w:rsid w:val="00E85482"/>
    <w:rsid w:val="00E85B6F"/>
    <w:rsid w:val="00E85E04"/>
    <w:rsid w:val="00E90E33"/>
    <w:rsid w:val="00E91BA6"/>
    <w:rsid w:val="00E9303C"/>
    <w:rsid w:val="00E93630"/>
    <w:rsid w:val="00E93738"/>
    <w:rsid w:val="00E93E33"/>
    <w:rsid w:val="00E94635"/>
    <w:rsid w:val="00E94D53"/>
    <w:rsid w:val="00E95080"/>
    <w:rsid w:val="00E95CED"/>
    <w:rsid w:val="00E96BBC"/>
    <w:rsid w:val="00E96CDE"/>
    <w:rsid w:val="00E97314"/>
    <w:rsid w:val="00E974D9"/>
    <w:rsid w:val="00E979A5"/>
    <w:rsid w:val="00EA0975"/>
    <w:rsid w:val="00EA1C28"/>
    <w:rsid w:val="00EA1E1A"/>
    <w:rsid w:val="00EA24E7"/>
    <w:rsid w:val="00EA26A0"/>
    <w:rsid w:val="00EA2780"/>
    <w:rsid w:val="00EA2809"/>
    <w:rsid w:val="00EA28CB"/>
    <w:rsid w:val="00EA32B6"/>
    <w:rsid w:val="00EA41F4"/>
    <w:rsid w:val="00EA443A"/>
    <w:rsid w:val="00EA4886"/>
    <w:rsid w:val="00EA4C67"/>
    <w:rsid w:val="00EA4D25"/>
    <w:rsid w:val="00EA5970"/>
    <w:rsid w:val="00EA7DEE"/>
    <w:rsid w:val="00EB0123"/>
    <w:rsid w:val="00EB195A"/>
    <w:rsid w:val="00EB1CEC"/>
    <w:rsid w:val="00EB1D4A"/>
    <w:rsid w:val="00EB2140"/>
    <w:rsid w:val="00EB2904"/>
    <w:rsid w:val="00EB2D96"/>
    <w:rsid w:val="00EB2FB5"/>
    <w:rsid w:val="00EB330A"/>
    <w:rsid w:val="00EB3C10"/>
    <w:rsid w:val="00EB444E"/>
    <w:rsid w:val="00EB5468"/>
    <w:rsid w:val="00EB54A9"/>
    <w:rsid w:val="00EB5D33"/>
    <w:rsid w:val="00EB5D6D"/>
    <w:rsid w:val="00EC00EE"/>
    <w:rsid w:val="00EC08A2"/>
    <w:rsid w:val="00EC171B"/>
    <w:rsid w:val="00EC1BA1"/>
    <w:rsid w:val="00EC1E6E"/>
    <w:rsid w:val="00EC2B4C"/>
    <w:rsid w:val="00EC3021"/>
    <w:rsid w:val="00EC3AC5"/>
    <w:rsid w:val="00EC3D03"/>
    <w:rsid w:val="00EC4889"/>
    <w:rsid w:val="00EC4F97"/>
    <w:rsid w:val="00EC63BB"/>
    <w:rsid w:val="00EC6EFD"/>
    <w:rsid w:val="00ED0198"/>
    <w:rsid w:val="00ED07F8"/>
    <w:rsid w:val="00ED0A4A"/>
    <w:rsid w:val="00ED0C63"/>
    <w:rsid w:val="00ED0F86"/>
    <w:rsid w:val="00ED101B"/>
    <w:rsid w:val="00ED21C1"/>
    <w:rsid w:val="00ED24E1"/>
    <w:rsid w:val="00ED40E0"/>
    <w:rsid w:val="00ED45AE"/>
    <w:rsid w:val="00ED5629"/>
    <w:rsid w:val="00ED5D09"/>
    <w:rsid w:val="00ED5D1C"/>
    <w:rsid w:val="00ED6433"/>
    <w:rsid w:val="00EE0A90"/>
    <w:rsid w:val="00EE0D35"/>
    <w:rsid w:val="00EE130A"/>
    <w:rsid w:val="00EE2144"/>
    <w:rsid w:val="00EE2EA9"/>
    <w:rsid w:val="00EE2EB3"/>
    <w:rsid w:val="00EE40C2"/>
    <w:rsid w:val="00EE4B7C"/>
    <w:rsid w:val="00EE4EC9"/>
    <w:rsid w:val="00EE5C1A"/>
    <w:rsid w:val="00EE7766"/>
    <w:rsid w:val="00EE7ABF"/>
    <w:rsid w:val="00EF0B5B"/>
    <w:rsid w:val="00EF10B2"/>
    <w:rsid w:val="00EF1203"/>
    <w:rsid w:val="00EF171A"/>
    <w:rsid w:val="00EF1BE4"/>
    <w:rsid w:val="00EF2132"/>
    <w:rsid w:val="00EF27C1"/>
    <w:rsid w:val="00EF2CE5"/>
    <w:rsid w:val="00EF2ECE"/>
    <w:rsid w:val="00EF3A69"/>
    <w:rsid w:val="00EF4217"/>
    <w:rsid w:val="00EF46C2"/>
    <w:rsid w:val="00EF483F"/>
    <w:rsid w:val="00EF4A15"/>
    <w:rsid w:val="00EF4AFA"/>
    <w:rsid w:val="00EF58CE"/>
    <w:rsid w:val="00EF5D75"/>
    <w:rsid w:val="00EF7A2E"/>
    <w:rsid w:val="00F00405"/>
    <w:rsid w:val="00F00550"/>
    <w:rsid w:val="00F00F8E"/>
    <w:rsid w:val="00F0214E"/>
    <w:rsid w:val="00F02C30"/>
    <w:rsid w:val="00F02DEB"/>
    <w:rsid w:val="00F03292"/>
    <w:rsid w:val="00F05AE5"/>
    <w:rsid w:val="00F06D12"/>
    <w:rsid w:val="00F06DEB"/>
    <w:rsid w:val="00F079A4"/>
    <w:rsid w:val="00F07BD6"/>
    <w:rsid w:val="00F11411"/>
    <w:rsid w:val="00F115B1"/>
    <w:rsid w:val="00F120C3"/>
    <w:rsid w:val="00F12B65"/>
    <w:rsid w:val="00F13A07"/>
    <w:rsid w:val="00F13D91"/>
    <w:rsid w:val="00F14056"/>
    <w:rsid w:val="00F1497C"/>
    <w:rsid w:val="00F1556F"/>
    <w:rsid w:val="00F162A2"/>
    <w:rsid w:val="00F168D5"/>
    <w:rsid w:val="00F16C42"/>
    <w:rsid w:val="00F16CAC"/>
    <w:rsid w:val="00F16D9B"/>
    <w:rsid w:val="00F1725E"/>
    <w:rsid w:val="00F205B9"/>
    <w:rsid w:val="00F209F7"/>
    <w:rsid w:val="00F210E8"/>
    <w:rsid w:val="00F21D6D"/>
    <w:rsid w:val="00F22575"/>
    <w:rsid w:val="00F22791"/>
    <w:rsid w:val="00F2385C"/>
    <w:rsid w:val="00F2459E"/>
    <w:rsid w:val="00F24FB4"/>
    <w:rsid w:val="00F274E3"/>
    <w:rsid w:val="00F27AC4"/>
    <w:rsid w:val="00F3081C"/>
    <w:rsid w:val="00F30B7D"/>
    <w:rsid w:val="00F30E7E"/>
    <w:rsid w:val="00F32336"/>
    <w:rsid w:val="00F347FA"/>
    <w:rsid w:val="00F34809"/>
    <w:rsid w:val="00F34B49"/>
    <w:rsid w:val="00F34EF4"/>
    <w:rsid w:val="00F41768"/>
    <w:rsid w:val="00F41E4F"/>
    <w:rsid w:val="00F42D0F"/>
    <w:rsid w:val="00F4314B"/>
    <w:rsid w:val="00F439B3"/>
    <w:rsid w:val="00F4432E"/>
    <w:rsid w:val="00F45006"/>
    <w:rsid w:val="00F45091"/>
    <w:rsid w:val="00F455E2"/>
    <w:rsid w:val="00F45765"/>
    <w:rsid w:val="00F466E5"/>
    <w:rsid w:val="00F469A3"/>
    <w:rsid w:val="00F46DFB"/>
    <w:rsid w:val="00F4722C"/>
    <w:rsid w:val="00F479B2"/>
    <w:rsid w:val="00F50D40"/>
    <w:rsid w:val="00F516D7"/>
    <w:rsid w:val="00F5257F"/>
    <w:rsid w:val="00F52D10"/>
    <w:rsid w:val="00F53E4D"/>
    <w:rsid w:val="00F5445B"/>
    <w:rsid w:val="00F54633"/>
    <w:rsid w:val="00F5474D"/>
    <w:rsid w:val="00F54946"/>
    <w:rsid w:val="00F55511"/>
    <w:rsid w:val="00F56A0A"/>
    <w:rsid w:val="00F57B2A"/>
    <w:rsid w:val="00F6024B"/>
    <w:rsid w:val="00F60818"/>
    <w:rsid w:val="00F609B0"/>
    <w:rsid w:val="00F6166F"/>
    <w:rsid w:val="00F616D2"/>
    <w:rsid w:val="00F61718"/>
    <w:rsid w:val="00F61C66"/>
    <w:rsid w:val="00F627C6"/>
    <w:rsid w:val="00F63AE4"/>
    <w:rsid w:val="00F64978"/>
    <w:rsid w:val="00F658F8"/>
    <w:rsid w:val="00F65FE5"/>
    <w:rsid w:val="00F661FA"/>
    <w:rsid w:val="00F66309"/>
    <w:rsid w:val="00F66BA9"/>
    <w:rsid w:val="00F67083"/>
    <w:rsid w:val="00F67581"/>
    <w:rsid w:val="00F71439"/>
    <w:rsid w:val="00F719D8"/>
    <w:rsid w:val="00F71F73"/>
    <w:rsid w:val="00F72D20"/>
    <w:rsid w:val="00F73454"/>
    <w:rsid w:val="00F7389E"/>
    <w:rsid w:val="00F73DB5"/>
    <w:rsid w:val="00F7420A"/>
    <w:rsid w:val="00F74545"/>
    <w:rsid w:val="00F764F0"/>
    <w:rsid w:val="00F766AE"/>
    <w:rsid w:val="00F76D1A"/>
    <w:rsid w:val="00F8012D"/>
    <w:rsid w:val="00F802D8"/>
    <w:rsid w:val="00F80444"/>
    <w:rsid w:val="00F80579"/>
    <w:rsid w:val="00F8098F"/>
    <w:rsid w:val="00F809D9"/>
    <w:rsid w:val="00F80BE4"/>
    <w:rsid w:val="00F80EC6"/>
    <w:rsid w:val="00F81B2F"/>
    <w:rsid w:val="00F83591"/>
    <w:rsid w:val="00F842F4"/>
    <w:rsid w:val="00F857A3"/>
    <w:rsid w:val="00F85869"/>
    <w:rsid w:val="00F85AA5"/>
    <w:rsid w:val="00F8695B"/>
    <w:rsid w:val="00F8765F"/>
    <w:rsid w:val="00F87773"/>
    <w:rsid w:val="00F9009B"/>
    <w:rsid w:val="00F90A15"/>
    <w:rsid w:val="00F91A45"/>
    <w:rsid w:val="00F92667"/>
    <w:rsid w:val="00F93101"/>
    <w:rsid w:val="00F951CD"/>
    <w:rsid w:val="00F951D9"/>
    <w:rsid w:val="00F95450"/>
    <w:rsid w:val="00F96931"/>
    <w:rsid w:val="00FA03DD"/>
    <w:rsid w:val="00FA07B9"/>
    <w:rsid w:val="00FA0846"/>
    <w:rsid w:val="00FA0E11"/>
    <w:rsid w:val="00FA14C5"/>
    <w:rsid w:val="00FA17C2"/>
    <w:rsid w:val="00FA1908"/>
    <w:rsid w:val="00FA191A"/>
    <w:rsid w:val="00FA1A6C"/>
    <w:rsid w:val="00FA1CA4"/>
    <w:rsid w:val="00FA2B4F"/>
    <w:rsid w:val="00FA407F"/>
    <w:rsid w:val="00FA5182"/>
    <w:rsid w:val="00FA5337"/>
    <w:rsid w:val="00FA606C"/>
    <w:rsid w:val="00FA6135"/>
    <w:rsid w:val="00FA643D"/>
    <w:rsid w:val="00FA688A"/>
    <w:rsid w:val="00FA7198"/>
    <w:rsid w:val="00FA7350"/>
    <w:rsid w:val="00FA7B87"/>
    <w:rsid w:val="00FB0AF8"/>
    <w:rsid w:val="00FB0B30"/>
    <w:rsid w:val="00FB1045"/>
    <w:rsid w:val="00FB1C07"/>
    <w:rsid w:val="00FB1D16"/>
    <w:rsid w:val="00FB1E48"/>
    <w:rsid w:val="00FB2DBB"/>
    <w:rsid w:val="00FB2F37"/>
    <w:rsid w:val="00FB318F"/>
    <w:rsid w:val="00FB32B8"/>
    <w:rsid w:val="00FB53BD"/>
    <w:rsid w:val="00FB59E7"/>
    <w:rsid w:val="00FB6C3E"/>
    <w:rsid w:val="00FB7792"/>
    <w:rsid w:val="00FC0899"/>
    <w:rsid w:val="00FC11D9"/>
    <w:rsid w:val="00FC2536"/>
    <w:rsid w:val="00FC2D13"/>
    <w:rsid w:val="00FC3E09"/>
    <w:rsid w:val="00FC43A9"/>
    <w:rsid w:val="00FC46D9"/>
    <w:rsid w:val="00FC4E4A"/>
    <w:rsid w:val="00FC5931"/>
    <w:rsid w:val="00FC62E9"/>
    <w:rsid w:val="00FD0B60"/>
    <w:rsid w:val="00FD1482"/>
    <w:rsid w:val="00FD1B9C"/>
    <w:rsid w:val="00FD27C6"/>
    <w:rsid w:val="00FD3257"/>
    <w:rsid w:val="00FD368F"/>
    <w:rsid w:val="00FD418D"/>
    <w:rsid w:val="00FD456B"/>
    <w:rsid w:val="00FD483F"/>
    <w:rsid w:val="00FD494F"/>
    <w:rsid w:val="00FD4B7E"/>
    <w:rsid w:val="00FD53F6"/>
    <w:rsid w:val="00FD55A5"/>
    <w:rsid w:val="00FD569F"/>
    <w:rsid w:val="00FD6137"/>
    <w:rsid w:val="00FD615C"/>
    <w:rsid w:val="00FD7491"/>
    <w:rsid w:val="00FD7810"/>
    <w:rsid w:val="00FE1057"/>
    <w:rsid w:val="00FE1649"/>
    <w:rsid w:val="00FE1BD8"/>
    <w:rsid w:val="00FE219C"/>
    <w:rsid w:val="00FE24E3"/>
    <w:rsid w:val="00FE2607"/>
    <w:rsid w:val="00FE39B9"/>
    <w:rsid w:val="00FE3E32"/>
    <w:rsid w:val="00FE4442"/>
    <w:rsid w:val="00FE44EA"/>
    <w:rsid w:val="00FE44F2"/>
    <w:rsid w:val="00FE5377"/>
    <w:rsid w:val="00FE55A6"/>
    <w:rsid w:val="00FE5742"/>
    <w:rsid w:val="00FE5AC8"/>
    <w:rsid w:val="00FE794D"/>
    <w:rsid w:val="00FF0204"/>
    <w:rsid w:val="00FF207C"/>
    <w:rsid w:val="00FF256A"/>
    <w:rsid w:val="00FF35BA"/>
    <w:rsid w:val="00FF561E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89320A-3472-4231-8C47-DBC24EF7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5" w:unhideWhenUsed="1"/>
    <w:lsdException w:name="heading 6" w:semiHidden="1" w:uiPriority="15" w:unhideWhenUsed="1" w:qFormat="1"/>
    <w:lsdException w:name="heading 7" w:semiHidden="1" w:uiPriority="15" w:unhideWhenUsed="1" w:qFormat="1"/>
    <w:lsdException w:name="heading 8" w:semiHidden="1" w:uiPriority="15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2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24"/>
    <w:pPr>
      <w:spacing w:after="0" w:line="360" w:lineRule="auto"/>
      <w:ind w:firstLine="1134"/>
      <w:jc w:val="both"/>
    </w:pPr>
    <w:rPr>
      <w:rFonts w:asciiTheme="minorHAnsi" w:hAnsiTheme="minorHAnsi" w:cstheme="minorBidi"/>
      <w:sz w:val="24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A2676A"/>
    <w:pPr>
      <w:keepNext/>
      <w:keepLines/>
      <w:numPr>
        <w:numId w:val="19"/>
      </w:numPr>
      <w:tabs>
        <w:tab w:val="left" w:pos="284"/>
      </w:tabs>
      <w:spacing w:after="240" w:line="240" w:lineRule="auto"/>
      <w:ind w:left="0" w:firstLine="0"/>
      <w:outlineLvl w:val="0"/>
    </w:pPr>
    <w:rPr>
      <w:b/>
      <w:bCs/>
      <w:smallCaps/>
      <w:color w:val="000000" w:themeColor="text1"/>
      <w:szCs w:val="24"/>
      <w:lang w:val="pt-BR" w:bidi="ar-SA"/>
    </w:rPr>
  </w:style>
  <w:style w:type="paragraph" w:styleId="Ttulo2">
    <w:name w:val="heading 2"/>
    <w:basedOn w:val="Ttulo1"/>
    <w:link w:val="Ttulo2Char"/>
    <w:uiPriority w:val="2"/>
    <w:qFormat/>
    <w:rsid w:val="00A2676A"/>
    <w:pPr>
      <w:numPr>
        <w:ilvl w:val="1"/>
      </w:numPr>
      <w:tabs>
        <w:tab w:val="clear" w:pos="284"/>
        <w:tab w:val="left" w:pos="993"/>
      </w:tabs>
      <w:ind w:left="567" w:firstLine="0"/>
      <w:outlineLvl w:val="1"/>
    </w:pPr>
    <w:rPr>
      <w:bCs w:val="0"/>
      <w:smallCaps w:val="0"/>
    </w:rPr>
  </w:style>
  <w:style w:type="paragraph" w:styleId="Ttulo30">
    <w:name w:val="heading 3"/>
    <w:basedOn w:val="Ttulo2"/>
    <w:link w:val="Ttulo3Char"/>
    <w:uiPriority w:val="3"/>
    <w:qFormat/>
    <w:rsid w:val="00C21D90"/>
    <w:pPr>
      <w:numPr>
        <w:ilvl w:val="2"/>
      </w:numPr>
      <w:ind w:left="851" w:firstLine="0"/>
      <w:outlineLvl w:val="2"/>
    </w:pPr>
  </w:style>
  <w:style w:type="paragraph" w:styleId="Ttulo4">
    <w:name w:val="heading 4"/>
    <w:basedOn w:val="Normal"/>
    <w:link w:val="Ttulo4Char"/>
    <w:uiPriority w:val="15"/>
    <w:semiHidden/>
    <w:rsid w:val="001C2151"/>
    <w:pPr>
      <w:keepNext/>
      <w:keepLines/>
      <w:spacing w:before="200"/>
      <w:outlineLvl w:val="3"/>
    </w:pPr>
    <w:rPr>
      <w:b/>
      <w:i/>
      <w:color w:val="0070C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4390"/>
    <w:rPr>
      <w:rFonts w:asciiTheme="minorHAnsi" w:hAnsiTheme="minorHAnsi" w:cstheme="minorBidi"/>
      <w:b/>
      <w:bCs/>
      <w:smallCaps/>
      <w:color w:val="000000" w:themeColor="text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2"/>
    <w:rsid w:val="00764390"/>
    <w:rPr>
      <w:rFonts w:asciiTheme="minorHAnsi" w:hAnsiTheme="minorHAnsi" w:cstheme="minorBidi"/>
      <w:b/>
      <w:color w:val="000000" w:themeColor="text1"/>
      <w:sz w:val="24"/>
      <w:szCs w:val="24"/>
    </w:rPr>
  </w:style>
  <w:style w:type="paragraph" w:styleId="Sumrio1">
    <w:name w:val="toc 1"/>
    <w:basedOn w:val="Normal"/>
    <w:link w:val="Sumrio1Char"/>
    <w:uiPriority w:val="39"/>
    <w:rsid w:val="00022AEB"/>
    <w:pPr>
      <w:tabs>
        <w:tab w:val="left" w:pos="255"/>
        <w:tab w:val="right" w:pos="9356"/>
      </w:tabs>
      <w:spacing w:line="276" w:lineRule="auto"/>
      <w:ind w:firstLine="0"/>
    </w:pPr>
    <w:rPr>
      <w:lang w:val="pt-BR" w:eastAsia="pt-BR" w:bidi="ar-SA"/>
    </w:rPr>
  </w:style>
  <w:style w:type="paragraph" w:styleId="Legenda">
    <w:name w:val="caption"/>
    <w:basedOn w:val="Normal"/>
    <w:uiPriority w:val="7"/>
    <w:qFormat/>
    <w:rsid w:val="004204A6"/>
    <w:pPr>
      <w:spacing w:line="240" w:lineRule="auto"/>
      <w:ind w:firstLine="0"/>
    </w:pPr>
    <w:rPr>
      <w:sz w:val="22"/>
      <w:szCs w:val="18"/>
      <w:lang w:bidi="ar-SA"/>
    </w:rPr>
  </w:style>
  <w:style w:type="character" w:styleId="Forte">
    <w:name w:val="Strong"/>
    <w:basedOn w:val="Fontepargpadro"/>
    <w:uiPriority w:val="23"/>
    <w:semiHidden/>
    <w:rsid w:val="001C2151"/>
    <w:rPr>
      <w:b/>
    </w:rPr>
  </w:style>
  <w:style w:type="paragraph" w:styleId="SemEspaamento">
    <w:name w:val="No Spacing"/>
    <w:aliases w:val="ConteudoTabelas"/>
    <w:uiPriority w:val="6"/>
    <w:qFormat/>
    <w:rsid w:val="003B1EC8"/>
    <w:pPr>
      <w:spacing w:after="0" w:line="240" w:lineRule="auto"/>
      <w:jc w:val="center"/>
    </w:pPr>
  </w:style>
  <w:style w:type="paragraph" w:styleId="PargrafodaLista">
    <w:name w:val="List Paragraph"/>
    <w:basedOn w:val="Normal"/>
    <w:link w:val="PargrafodaListaChar"/>
    <w:uiPriority w:val="34"/>
    <w:semiHidden/>
    <w:rsid w:val="001C2151"/>
    <w:pPr>
      <w:tabs>
        <w:tab w:val="left" w:pos="284"/>
        <w:tab w:val="left" w:pos="567"/>
      </w:tabs>
      <w:ind w:left="567"/>
      <w:contextualSpacing/>
    </w:pPr>
    <w:rPr>
      <w:lang w:val="pt-BR" w:eastAsia="pt-BR" w:bidi="ar-SA"/>
    </w:rPr>
  </w:style>
  <w:style w:type="paragraph" w:styleId="CabealhodoSumrio">
    <w:name w:val="TOC Heading"/>
    <w:basedOn w:val="Ttulo1"/>
    <w:uiPriority w:val="39"/>
    <w:qFormat/>
    <w:rsid w:val="001C2151"/>
    <w:pPr>
      <w:numPr>
        <w:numId w:val="0"/>
      </w:numPr>
      <w:outlineLvl w:val="9"/>
    </w:pPr>
  </w:style>
  <w:style w:type="paragraph" w:customStyle="1" w:styleId="Ttulo20">
    <w:name w:val="Título2"/>
    <w:basedOn w:val="Ttulo1"/>
    <w:link w:val="Ttulo2Char0"/>
    <w:uiPriority w:val="15"/>
    <w:semiHidden/>
    <w:rsid w:val="001C2151"/>
    <w:pPr>
      <w:numPr>
        <w:numId w:val="2"/>
      </w:numPr>
      <w:spacing w:after="0" w:line="360" w:lineRule="auto"/>
      <w:outlineLvl w:val="1"/>
    </w:pPr>
  </w:style>
  <w:style w:type="character" w:customStyle="1" w:styleId="Ttulo2Char0">
    <w:name w:val="Título2 Char"/>
    <w:basedOn w:val="Ttulo1Char"/>
    <w:link w:val="Ttulo20"/>
    <w:uiPriority w:val="15"/>
    <w:semiHidden/>
    <w:rsid w:val="00E60696"/>
    <w:rPr>
      <w:rFonts w:asciiTheme="minorHAnsi" w:hAnsiTheme="minorHAnsi" w:cstheme="minorBidi"/>
      <w:b/>
      <w:bCs/>
      <w:smallCaps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rsid w:val="001C2151"/>
    <w:pPr>
      <w:spacing w:before="100" w:beforeAutospacing="1" w:after="100" w:afterAutospacing="1" w:line="240" w:lineRule="auto"/>
      <w:ind w:firstLine="0"/>
      <w:jc w:val="left"/>
    </w:pPr>
    <w:rPr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rsid w:val="001C2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390"/>
    <w:rPr>
      <w:rFonts w:ascii="Tahoma" w:hAnsi="Tahoma" w:cs="Tahoma"/>
      <w:sz w:val="16"/>
      <w:szCs w:val="16"/>
      <w:lang w:val="en-US" w:bidi="en-US"/>
    </w:rPr>
  </w:style>
  <w:style w:type="table" w:styleId="Tabelacomgrade">
    <w:name w:val="Table Grid"/>
    <w:basedOn w:val="Tabelanormal"/>
    <w:uiPriority w:val="59"/>
    <w:rsid w:val="001C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1C21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C21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4390"/>
    <w:rPr>
      <w:rFonts w:asciiTheme="minorHAnsi" w:hAnsiTheme="minorHAnsi" w:cstheme="minorBidi"/>
      <w:sz w:val="20"/>
      <w:szCs w:val="20"/>
      <w:lang w:val="en-US" w:bidi="en-US"/>
    </w:rPr>
  </w:style>
  <w:style w:type="paragraph" w:styleId="Assuntodocomentrio">
    <w:name w:val="annotation subject"/>
    <w:basedOn w:val="Textodecomentrio"/>
    <w:link w:val="AssuntodocomentrioChar"/>
    <w:uiPriority w:val="99"/>
    <w:semiHidden/>
    <w:rsid w:val="001C2151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390"/>
    <w:rPr>
      <w:rFonts w:asciiTheme="minorHAnsi" w:hAnsiTheme="minorHAnsi" w:cstheme="minorBidi"/>
      <w:b/>
      <w:sz w:val="20"/>
      <w:szCs w:val="20"/>
      <w:lang w:val="en-US" w:bidi="en-US"/>
    </w:rPr>
  </w:style>
  <w:style w:type="character" w:styleId="Hyperlink">
    <w:name w:val="Hyperlink"/>
    <w:basedOn w:val="Fontepargpadro"/>
    <w:uiPriority w:val="99"/>
    <w:rsid w:val="001C2151"/>
    <w:rPr>
      <w:color w:val="0000FF"/>
      <w:u w:val="single"/>
    </w:rPr>
  </w:style>
  <w:style w:type="paragraph" w:customStyle="1" w:styleId="Ttulo3">
    <w:name w:val="Título3"/>
    <w:basedOn w:val="Ttulo20"/>
    <w:link w:val="Ttulo3Char0"/>
    <w:uiPriority w:val="15"/>
    <w:semiHidden/>
    <w:rsid w:val="001C2151"/>
    <w:pPr>
      <w:numPr>
        <w:numId w:val="1"/>
      </w:numPr>
      <w:tabs>
        <w:tab w:val="left" w:pos="1134"/>
      </w:tabs>
      <w:ind w:left="0" w:firstLine="1134"/>
      <w:outlineLvl w:val="2"/>
    </w:pPr>
  </w:style>
  <w:style w:type="paragraph" w:styleId="Sumrio2">
    <w:name w:val="toc 2"/>
    <w:basedOn w:val="Normal"/>
    <w:uiPriority w:val="39"/>
    <w:rsid w:val="00022AEB"/>
    <w:pPr>
      <w:tabs>
        <w:tab w:val="left" w:pos="709"/>
        <w:tab w:val="right" w:pos="9356"/>
      </w:tabs>
      <w:spacing w:line="276" w:lineRule="auto"/>
      <w:ind w:left="284" w:firstLine="0"/>
    </w:pPr>
  </w:style>
  <w:style w:type="character" w:customStyle="1" w:styleId="Ttulo3Char0">
    <w:name w:val="Título3 Char"/>
    <w:basedOn w:val="Ttulo2Char0"/>
    <w:link w:val="Ttulo3"/>
    <w:uiPriority w:val="15"/>
    <w:semiHidden/>
    <w:rsid w:val="00E60696"/>
    <w:rPr>
      <w:rFonts w:asciiTheme="minorHAnsi" w:hAnsiTheme="minorHAnsi" w:cstheme="minorBidi"/>
      <w:b/>
      <w:bCs/>
      <w:smallCaps/>
      <w:color w:val="000000" w:themeColor="text1"/>
      <w:sz w:val="24"/>
      <w:szCs w:val="24"/>
    </w:rPr>
  </w:style>
  <w:style w:type="paragraph" w:styleId="Sumrio3">
    <w:name w:val="toc 3"/>
    <w:basedOn w:val="Normal"/>
    <w:uiPriority w:val="39"/>
    <w:rsid w:val="00022AEB"/>
    <w:pPr>
      <w:tabs>
        <w:tab w:val="left" w:pos="1276"/>
        <w:tab w:val="right" w:pos="9356"/>
      </w:tabs>
      <w:spacing w:line="276" w:lineRule="auto"/>
      <w:ind w:left="709" w:firstLine="0"/>
    </w:pPr>
  </w:style>
  <w:style w:type="character" w:customStyle="1" w:styleId="Ttulo3Char">
    <w:name w:val="Título 3 Char"/>
    <w:basedOn w:val="Fontepargpadro"/>
    <w:link w:val="Ttulo30"/>
    <w:uiPriority w:val="3"/>
    <w:rsid w:val="00764390"/>
    <w:rPr>
      <w:rFonts w:asciiTheme="minorHAnsi" w:hAnsiTheme="minorHAnsi" w:cstheme="min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15"/>
    <w:semiHidden/>
    <w:rsid w:val="00E60696"/>
    <w:rPr>
      <w:rFonts w:asciiTheme="minorHAnsi" w:hAnsiTheme="minorHAnsi" w:cstheme="minorBidi"/>
      <w:b/>
      <w:i/>
      <w:color w:val="0070C0"/>
      <w:sz w:val="24"/>
      <w:lang w:val="en-US" w:bidi="en-US"/>
    </w:rPr>
  </w:style>
  <w:style w:type="character" w:customStyle="1" w:styleId="Sumrio1Char">
    <w:name w:val="Sumário 1 Char"/>
    <w:basedOn w:val="Fontepargpadro"/>
    <w:link w:val="Sumrio1"/>
    <w:uiPriority w:val="39"/>
    <w:semiHidden/>
    <w:rsid w:val="00764390"/>
    <w:rPr>
      <w:rFonts w:asciiTheme="minorHAnsi" w:hAnsiTheme="minorHAnsi" w:cstheme="minorBidi"/>
      <w:sz w:val="24"/>
      <w:lang w:eastAsia="pt-BR"/>
    </w:rPr>
  </w:style>
  <w:style w:type="paragraph" w:customStyle="1" w:styleId="Sumrio0">
    <w:name w:val="Sumário 0"/>
    <w:link w:val="Sumrio0Char"/>
    <w:uiPriority w:val="14"/>
    <w:rsid w:val="001C2151"/>
    <w:pPr>
      <w:tabs>
        <w:tab w:val="left" w:pos="284"/>
        <w:tab w:val="left" w:pos="709"/>
        <w:tab w:val="left" w:pos="1276"/>
        <w:tab w:val="right" w:pos="8505"/>
      </w:tabs>
      <w:spacing w:after="0" w:line="360" w:lineRule="auto"/>
    </w:pPr>
    <w:rPr>
      <w:lang w:eastAsia="pt-BR"/>
    </w:rPr>
  </w:style>
  <w:style w:type="character" w:customStyle="1" w:styleId="Sumrio0Char">
    <w:name w:val="Sumário 0 Char"/>
    <w:basedOn w:val="Sumrio1Char"/>
    <w:link w:val="Sumrio0"/>
    <w:uiPriority w:val="14"/>
    <w:rsid w:val="00E60696"/>
    <w:rPr>
      <w:rFonts w:asciiTheme="minorHAnsi" w:hAnsiTheme="minorHAnsi" w:cstheme="minorBidi"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1C215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390"/>
    <w:rPr>
      <w:rFonts w:asciiTheme="minorHAnsi" w:hAnsiTheme="minorHAnsi" w:cstheme="minorBidi"/>
      <w:sz w:val="24"/>
      <w:lang w:val="en-US" w:bidi="en-US"/>
    </w:rPr>
  </w:style>
  <w:style w:type="paragraph" w:styleId="Rodap">
    <w:name w:val="footer"/>
    <w:basedOn w:val="Normal"/>
    <w:link w:val="RodapChar"/>
    <w:uiPriority w:val="99"/>
    <w:semiHidden/>
    <w:rsid w:val="001C215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64390"/>
    <w:rPr>
      <w:rFonts w:asciiTheme="minorHAnsi" w:hAnsiTheme="minorHAnsi" w:cstheme="minorBidi"/>
      <w:sz w:val="24"/>
      <w:lang w:val="en-US" w:bidi="en-US"/>
    </w:rPr>
  </w:style>
  <w:style w:type="paragraph" w:customStyle="1" w:styleId="Estilopadro">
    <w:name w:val="Estilo padrão"/>
    <w:uiPriority w:val="16"/>
    <w:semiHidden/>
    <w:rsid w:val="001C2151"/>
    <w:pPr>
      <w:spacing w:after="0" w:line="360" w:lineRule="auto"/>
      <w:ind w:firstLine="567"/>
      <w:jc w:val="both"/>
    </w:pPr>
    <w:rPr>
      <w:color w:val="000000"/>
      <w:lang w:val="en-US" w:eastAsia="pt-BR"/>
    </w:rPr>
  </w:style>
  <w:style w:type="paragraph" w:styleId="Reviso">
    <w:name w:val="Revision"/>
    <w:hidden/>
    <w:uiPriority w:val="99"/>
    <w:semiHidden/>
    <w:rsid w:val="00C32326"/>
    <w:pPr>
      <w:spacing w:after="0" w:line="240" w:lineRule="auto"/>
    </w:pPr>
    <w:rPr>
      <w:lang w:val="en-US" w:bidi="en-US"/>
    </w:rPr>
  </w:style>
  <w:style w:type="character" w:styleId="TextodoEspaoReservado">
    <w:name w:val="Placeholder Text"/>
    <w:basedOn w:val="Fontepargpadro"/>
    <w:uiPriority w:val="99"/>
    <w:semiHidden/>
    <w:rsid w:val="000B441F"/>
    <w:rPr>
      <w:color w:val="808080"/>
    </w:rPr>
  </w:style>
  <w:style w:type="paragraph" w:styleId="Textodenotaderodap">
    <w:name w:val="footnote text"/>
    <w:aliases w:val="Nota de rodapé"/>
    <w:basedOn w:val="Normal"/>
    <w:link w:val="TextodenotaderodapChar"/>
    <w:uiPriority w:val="99"/>
    <w:qFormat/>
    <w:rsid w:val="00631CDE"/>
    <w:pPr>
      <w:spacing w:line="240" w:lineRule="auto"/>
      <w:ind w:firstLine="0"/>
    </w:pPr>
    <w:rPr>
      <w:sz w:val="22"/>
      <w:szCs w:val="20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uiPriority w:val="99"/>
    <w:rsid w:val="00764390"/>
    <w:rPr>
      <w:rFonts w:asciiTheme="minorHAnsi" w:hAnsiTheme="minorHAnsi" w:cstheme="minorBidi"/>
      <w:szCs w:val="20"/>
      <w:lang w:val="en-US" w:bidi="en-US"/>
    </w:rPr>
  </w:style>
  <w:style w:type="character" w:styleId="Refdenotaderodap">
    <w:name w:val="footnote reference"/>
    <w:basedOn w:val="Fontepargpadro"/>
    <w:uiPriority w:val="99"/>
    <w:semiHidden/>
    <w:rsid w:val="00176D15"/>
    <w:rPr>
      <w:vertAlign w:val="superscript"/>
    </w:rPr>
  </w:style>
  <w:style w:type="paragraph" w:customStyle="1" w:styleId="Marcadores">
    <w:name w:val="Marcadores"/>
    <w:basedOn w:val="PargrafodaLista"/>
    <w:link w:val="MarcadoresChar"/>
    <w:uiPriority w:val="9"/>
    <w:qFormat/>
    <w:rsid w:val="007E791D"/>
    <w:pPr>
      <w:numPr>
        <w:numId w:val="10"/>
      </w:numPr>
      <w:tabs>
        <w:tab w:val="clear" w:pos="284"/>
      </w:tabs>
      <w:ind w:left="284" w:firstLine="0"/>
    </w:pPr>
    <w:rPr>
      <w:rFonts w:eastAsia="Times New Roman"/>
    </w:rPr>
  </w:style>
  <w:style w:type="character" w:customStyle="1" w:styleId="MarcadoresChar">
    <w:name w:val="Marcadores Char"/>
    <w:basedOn w:val="Fontepargpadro"/>
    <w:link w:val="Marcadores"/>
    <w:uiPriority w:val="9"/>
    <w:rsid w:val="00764390"/>
    <w:rPr>
      <w:rFonts w:asciiTheme="minorHAnsi" w:eastAsia="Times New Roman" w:hAnsiTheme="minorHAnsi" w:cstheme="minorBidi"/>
      <w:sz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semiHidden/>
    <w:rsid w:val="00764390"/>
    <w:rPr>
      <w:rFonts w:asciiTheme="minorHAnsi" w:hAnsiTheme="minorHAnsi" w:cstheme="minorBidi"/>
      <w:sz w:val="24"/>
      <w:lang w:eastAsia="pt-BR"/>
    </w:rPr>
  </w:style>
  <w:style w:type="paragraph" w:customStyle="1" w:styleId="Apndice">
    <w:name w:val="Apêndice"/>
    <w:basedOn w:val="Ttulo1"/>
    <w:next w:val="Normal"/>
    <w:link w:val="ApndiceChar"/>
    <w:uiPriority w:val="13"/>
    <w:qFormat/>
    <w:rsid w:val="00E57084"/>
    <w:pPr>
      <w:numPr>
        <w:numId w:val="6"/>
      </w:numPr>
      <w:tabs>
        <w:tab w:val="left" w:pos="1276"/>
      </w:tabs>
      <w:ind w:left="0" w:firstLine="0"/>
    </w:pPr>
    <w:rPr>
      <w:rFonts w:cstheme="minorHAnsi"/>
    </w:rPr>
  </w:style>
  <w:style w:type="paragraph" w:styleId="ndicedeilustraes">
    <w:name w:val="table of figures"/>
    <w:basedOn w:val="Normal"/>
    <w:next w:val="Normal"/>
    <w:uiPriority w:val="99"/>
    <w:rsid w:val="003505B7"/>
    <w:pPr>
      <w:spacing w:line="276" w:lineRule="auto"/>
      <w:ind w:firstLine="0"/>
    </w:pPr>
  </w:style>
  <w:style w:type="character" w:customStyle="1" w:styleId="ApndiceChar">
    <w:name w:val="Apêndice Char"/>
    <w:basedOn w:val="Ttulo1Char"/>
    <w:link w:val="Apndice"/>
    <w:uiPriority w:val="13"/>
    <w:rsid w:val="00302AA5"/>
    <w:rPr>
      <w:rFonts w:asciiTheme="minorHAnsi" w:hAnsiTheme="minorHAnsi" w:cstheme="minorHAnsi"/>
      <w:b/>
      <w:bCs/>
      <w:smallCaps/>
      <w:color w:val="000000" w:themeColor="text1"/>
      <w:sz w:val="24"/>
      <w:szCs w:val="24"/>
    </w:rPr>
  </w:style>
  <w:style w:type="paragraph" w:customStyle="1" w:styleId="Referncias">
    <w:name w:val="Referências"/>
    <w:basedOn w:val="Normal"/>
    <w:link w:val="RefernciasChar"/>
    <w:uiPriority w:val="16"/>
    <w:semiHidden/>
    <w:qFormat/>
    <w:rsid w:val="00813009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rFonts w:ascii="Times New Roman" w:hAnsi="Times New Roman" w:cs="Times New Roman"/>
      <w:noProof/>
      <w:szCs w:val="24"/>
    </w:rPr>
  </w:style>
  <w:style w:type="character" w:customStyle="1" w:styleId="RefernciasChar">
    <w:name w:val="Referências Char"/>
    <w:basedOn w:val="Fontepargpadro"/>
    <w:link w:val="Referncias"/>
    <w:uiPriority w:val="16"/>
    <w:semiHidden/>
    <w:rsid w:val="00E60696"/>
    <w:rPr>
      <w:noProof/>
      <w:sz w:val="24"/>
      <w:szCs w:val="24"/>
      <w:lang w:val="en-US" w:bidi="en-US"/>
    </w:rPr>
  </w:style>
  <w:style w:type="character" w:customStyle="1" w:styleId="calibre7">
    <w:name w:val="calibre7"/>
    <w:basedOn w:val="Fontepargpadro"/>
    <w:uiPriority w:val="16"/>
    <w:semiHidden/>
    <w:rsid w:val="0049302F"/>
  </w:style>
  <w:style w:type="character" w:customStyle="1" w:styleId="st">
    <w:name w:val="st"/>
    <w:basedOn w:val="Fontepargpadro"/>
    <w:uiPriority w:val="16"/>
    <w:semiHidden/>
    <w:rsid w:val="00CE360E"/>
  </w:style>
  <w:style w:type="character" w:styleId="nfase">
    <w:name w:val="Emphasis"/>
    <w:basedOn w:val="Fontepargpadro"/>
    <w:uiPriority w:val="21"/>
    <w:semiHidden/>
    <w:qFormat/>
    <w:rsid w:val="00CE360E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01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6439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Marcadores2">
    <w:name w:val="Marcadores2"/>
    <w:basedOn w:val="PargrafodaLista"/>
    <w:link w:val="Marcadores2Char"/>
    <w:uiPriority w:val="10"/>
    <w:qFormat/>
    <w:rsid w:val="00175BBD"/>
    <w:pPr>
      <w:numPr>
        <w:numId w:val="12"/>
      </w:numPr>
      <w:tabs>
        <w:tab w:val="clear" w:pos="284"/>
        <w:tab w:val="clear" w:pos="567"/>
        <w:tab w:val="left" w:pos="851"/>
      </w:tabs>
      <w:ind w:left="0" w:firstLine="567"/>
    </w:pPr>
    <w:rPr>
      <w:rFonts w:eastAsia="Times New Roman"/>
    </w:rPr>
  </w:style>
  <w:style w:type="character" w:customStyle="1" w:styleId="Marcadores2Char">
    <w:name w:val="Marcadores2 Char"/>
    <w:basedOn w:val="PargrafodaListaChar"/>
    <w:link w:val="Marcadores2"/>
    <w:uiPriority w:val="10"/>
    <w:rsid w:val="00764390"/>
    <w:rPr>
      <w:rFonts w:asciiTheme="minorHAnsi" w:eastAsia="Times New Roman" w:hAnsiTheme="minorHAnsi" w:cstheme="minorBidi"/>
      <w:sz w:val="24"/>
      <w:lang w:eastAsia="pt-BR"/>
    </w:rPr>
  </w:style>
  <w:style w:type="paragraph" w:customStyle="1" w:styleId="Listanum">
    <w:name w:val="Lista num"/>
    <w:basedOn w:val="Normal"/>
    <w:link w:val="ListanumChar"/>
    <w:uiPriority w:val="8"/>
    <w:qFormat/>
    <w:rsid w:val="007E791D"/>
    <w:pPr>
      <w:numPr>
        <w:numId w:val="15"/>
      </w:numPr>
      <w:tabs>
        <w:tab w:val="left" w:pos="567"/>
      </w:tabs>
      <w:ind w:left="284" w:firstLine="0"/>
    </w:pPr>
    <w:rPr>
      <w:rFonts w:eastAsia="Times New Roman"/>
      <w:lang w:eastAsia="pt-BR"/>
    </w:rPr>
  </w:style>
  <w:style w:type="character" w:customStyle="1" w:styleId="ListanumChar">
    <w:name w:val="Lista num Char"/>
    <w:basedOn w:val="PargrafodaListaChar"/>
    <w:link w:val="Listanum"/>
    <w:uiPriority w:val="8"/>
    <w:rsid w:val="00764390"/>
    <w:rPr>
      <w:rFonts w:asciiTheme="minorHAnsi" w:eastAsia="Times New Roman" w:hAnsiTheme="minorHAnsi" w:cstheme="minorBidi"/>
      <w:sz w:val="24"/>
      <w:lang w:val="en-US" w:eastAsia="pt-BR" w:bidi="en-US"/>
    </w:rPr>
  </w:style>
  <w:style w:type="character" w:styleId="Refdenotadefim">
    <w:name w:val="endnote reference"/>
    <w:basedOn w:val="Fontepargpadro"/>
    <w:uiPriority w:val="99"/>
    <w:semiHidden/>
    <w:rsid w:val="00BE3EF7"/>
    <w:rPr>
      <w:vertAlign w:val="superscript"/>
    </w:rPr>
  </w:style>
  <w:style w:type="paragraph" w:styleId="Ttulo">
    <w:name w:val="Title"/>
    <w:aliases w:val="TítuloTrabalho"/>
    <w:basedOn w:val="Normal"/>
    <w:link w:val="TtuloChar"/>
    <w:uiPriority w:val="5"/>
    <w:qFormat/>
    <w:rsid w:val="00160A1B"/>
    <w:pPr>
      <w:ind w:firstLine="0"/>
      <w:jc w:val="center"/>
    </w:pPr>
    <w:rPr>
      <w:rFonts w:ascii="Times New Roman" w:hAnsi="Times New Roman" w:cs="Times New Roman"/>
      <w:b/>
      <w:sz w:val="32"/>
      <w:szCs w:val="32"/>
      <w:lang w:val="pt-BR" w:bidi="ar-SA"/>
    </w:rPr>
  </w:style>
  <w:style w:type="character" w:customStyle="1" w:styleId="TtuloChar">
    <w:name w:val="Título Char"/>
    <w:aliases w:val="TítuloTrabalho Char"/>
    <w:basedOn w:val="Fontepargpadro"/>
    <w:link w:val="Ttulo"/>
    <w:uiPriority w:val="5"/>
    <w:rsid w:val="00764390"/>
    <w:rPr>
      <w:b/>
      <w:sz w:val="32"/>
      <w:szCs w:val="32"/>
    </w:rPr>
  </w:style>
  <w:style w:type="paragraph" w:customStyle="1" w:styleId="RefBiblio">
    <w:name w:val="RefBiblio"/>
    <w:basedOn w:val="Normal"/>
    <w:uiPriority w:val="11"/>
    <w:qFormat/>
    <w:rsid w:val="00C16357"/>
    <w:pPr>
      <w:spacing w:after="240" w:line="240" w:lineRule="auto"/>
      <w:ind w:firstLine="0"/>
      <w:jc w:val="left"/>
    </w:pPr>
    <w:rPr>
      <w:lang w:val="pt-BR"/>
    </w:rPr>
  </w:style>
  <w:style w:type="paragraph" w:customStyle="1" w:styleId="CitacaoLonga">
    <w:name w:val="CitacaoLonga"/>
    <w:basedOn w:val="Normal"/>
    <w:next w:val="Normal"/>
    <w:uiPriority w:val="12"/>
    <w:qFormat/>
    <w:rsid w:val="00631CDE"/>
    <w:pPr>
      <w:spacing w:line="240" w:lineRule="auto"/>
      <w:ind w:left="2268" w:firstLine="0"/>
    </w:pPr>
  </w:style>
  <w:style w:type="paragraph" w:customStyle="1" w:styleId="Ttulo0">
    <w:name w:val="Título0"/>
    <w:basedOn w:val="Normal"/>
    <w:link w:val="Ttulo0Char"/>
    <w:uiPriority w:val="4"/>
    <w:qFormat/>
    <w:rsid w:val="00E2773A"/>
    <w:pPr>
      <w:spacing w:after="200" w:line="276" w:lineRule="auto"/>
      <w:ind w:firstLine="0"/>
      <w:jc w:val="left"/>
    </w:pPr>
    <w:rPr>
      <w:b/>
      <w:smallCaps/>
      <w:lang w:val="pt-BR"/>
    </w:rPr>
  </w:style>
  <w:style w:type="character" w:customStyle="1" w:styleId="Ttulo0Char">
    <w:name w:val="Título0 Char"/>
    <w:basedOn w:val="Fontepargpadro"/>
    <w:link w:val="Ttulo0"/>
    <w:uiPriority w:val="4"/>
    <w:rsid w:val="00764390"/>
    <w:rPr>
      <w:rFonts w:asciiTheme="minorHAnsi" w:hAnsiTheme="minorHAnsi" w:cstheme="minorBidi"/>
      <w:b/>
      <w:smallCaps/>
      <w:sz w:val="24"/>
      <w:lang w:bidi="en-US"/>
    </w:rPr>
  </w:style>
  <w:style w:type="paragraph" w:customStyle="1" w:styleId="Anexo">
    <w:name w:val="Anexo"/>
    <w:basedOn w:val="Apndice"/>
    <w:link w:val="AnexoChar"/>
    <w:uiPriority w:val="14"/>
    <w:qFormat/>
    <w:rsid w:val="00302AA5"/>
    <w:pPr>
      <w:numPr>
        <w:numId w:val="21"/>
      </w:numPr>
    </w:pPr>
  </w:style>
  <w:style w:type="character" w:customStyle="1" w:styleId="AnexoChar">
    <w:name w:val="Anexo Char"/>
    <w:basedOn w:val="ApndiceChar"/>
    <w:link w:val="Anexo"/>
    <w:uiPriority w:val="14"/>
    <w:rsid w:val="00302AA5"/>
    <w:rPr>
      <w:rFonts w:asciiTheme="minorHAnsi" w:hAnsiTheme="minorHAnsi" w:cstheme="minorHAnsi"/>
      <w:b/>
      <w:bCs/>
      <w:smallCaps/>
      <w:color w:val="000000" w:themeColor="text1"/>
      <w:sz w:val="24"/>
      <w:szCs w:val="24"/>
    </w:rPr>
  </w:style>
  <w:style w:type="character" w:customStyle="1" w:styleId="a">
    <w:name w:val="a"/>
    <w:basedOn w:val="Fontepargpadro"/>
    <w:rsid w:val="00A444ED"/>
  </w:style>
  <w:style w:type="character" w:customStyle="1" w:styleId="l6">
    <w:name w:val="l6"/>
    <w:basedOn w:val="Fontepargpadro"/>
    <w:rsid w:val="00A4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5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3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9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54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9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93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23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31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1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691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776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7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28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182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2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627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2101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498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385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181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9850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4580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2800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5675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5470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17276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78953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0084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12989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56757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43467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62236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3153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1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5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2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1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26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84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Downloads\Modelo-Relatorios-e-Trabalhos-Academicos.dotx" TargetMode="Externa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70C0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70C0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39D2E-F4CE-48A7-94AD-C03859AC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Modelo-Relatorios-e-Trabalhos-Academicos</Template>
  <TotalTime>139</TotalTime>
  <Pages>5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de Teses e Dissertações da Feagri</vt:lpstr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de Teses e Dissertações da Feagri</dc:title>
  <dc:creator>Rosangela Gomes #181625</dc:creator>
  <cp:lastModifiedBy>Rosangela Gomes #181625</cp:lastModifiedBy>
  <cp:revision>4</cp:revision>
  <cp:lastPrinted>2020-03-13T15:07:00Z</cp:lastPrinted>
  <dcterms:created xsi:type="dcterms:W3CDTF">2020-03-13T14:16:00Z</dcterms:created>
  <dcterms:modified xsi:type="dcterms:W3CDTF">2020-03-13T17:17:00Z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Mendeley Document_1">
    <vt:lpwstr>True</vt:lpwstr>
  </property>
  <property fmtid="{D5CDD505-2E9C-101B-9397-08002B2CF9AE}" pid="4" name="Mendeley Citation Style_1">
    <vt:lpwstr>http://www.zotero.org/styles/associacao-brasileira-de-normas-tecnicas-usp-fmvz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http://www.zotero.org/styles/associacao-brasileira-de-normas-tecnicas-usp-fmvz</vt:lpwstr>
  </property>
  <property fmtid="{D5CDD505-2E9C-101B-9397-08002B2CF9AE}" pid="10" name="Mendeley Recent Style Name 2_1">
    <vt:lpwstr>Associação Brasileira de Normas Técnicas - Faculdade de Medicina Veterinária e Zootecnia - USP (Portuguese - Brazil)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http://www.zotero.org/styles/chicago-fullnote-bibliography</vt:lpwstr>
  </property>
  <property fmtid="{D5CDD505-2E9C-101B-9397-08002B2CF9AE}" pid="14" name="Mendeley Recent Style Name 4_1">
    <vt:lpwstr>Chicago Manual of Style 16th edition (full note)</vt:lpwstr>
  </property>
  <property fmtid="{D5CDD505-2E9C-101B-9397-08002B2CF9AE}" pid="15" name="Mendeley Recent Style Id 5_1">
    <vt:lpwstr>http://www.zotero.org/styles/chicago-note-bibliography</vt:lpwstr>
  </property>
  <property fmtid="{D5CDD505-2E9C-101B-9397-08002B2CF9AE}" pid="16" name="Mendeley Recent Style Name 5_1">
    <vt:lpwstr>Chicago Manual of Style 16th edition (note)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http://www.zotero.org/styles/national-library-of-medicine</vt:lpwstr>
  </property>
  <property fmtid="{D5CDD505-2E9C-101B-9397-08002B2CF9AE}" pid="22" name="Mendeley Recent Style Name 8_1">
    <vt:lpwstr>National Library of Medicine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Mendeley Unique User Id_1">
    <vt:lpwstr>326300ba-5e6a-345a-8fd3-eb2709fe16ed</vt:lpwstr>
  </property>
</Properties>
</file>