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46" w:rsidRDefault="00E40B46" w:rsidP="00E013C4">
      <w:pPr>
        <w:jc w:val="both"/>
        <w:rPr>
          <w:rFonts w:ascii="Arial" w:hAnsi="Arial" w:cs="Arial"/>
        </w:rPr>
      </w:pPr>
      <w:bookmarkStart w:id="0" w:name="_GoBack"/>
      <w:bookmarkEnd w:id="0"/>
    </w:p>
    <w:p w:rsidR="007121ED" w:rsidRPr="007121ED" w:rsidRDefault="007121ED" w:rsidP="00E013C4">
      <w:pPr>
        <w:jc w:val="both"/>
        <w:rPr>
          <w:rFonts w:ascii="Arial" w:hAnsi="Arial" w:cs="Arial"/>
        </w:rPr>
      </w:pPr>
      <w:r w:rsidRPr="007121ED">
        <w:rPr>
          <w:rFonts w:ascii="Arial" w:hAnsi="Arial" w:cs="Arial"/>
        </w:rPr>
        <w:t xml:space="preserve">A </w:t>
      </w:r>
    </w:p>
    <w:p w:rsidR="007121ED" w:rsidRPr="007121ED" w:rsidRDefault="007121ED" w:rsidP="00E013C4">
      <w:pPr>
        <w:jc w:val="both"/>
        <w:rPr>
          <w:rFonts w:ascii="Arial" w:hAnsi="Arial" w:cs="Arial"/>
        </w:rPr>
      </w:pPr>
      <w:r w:rsidRPr="007121ED">
        <w:rPr>
          <w:rFonts w:ascii="Arial" w:hAnsi="Arial" w:cs="Arial"/>
        </w:rPr>
        <w:t xml:space="preserve">Coordenadoria de Pós-Graduação da Faculdade de Engenharia Agrícola da UNICAMP </w:t>
      </w:r>
    </w:p>
    <w:p w:rsidR="007121ED" w:rsidRPr="007121ED" w:rsidRDefault="007121ED" w:rsidP="00E013C4">
      <w:pPr>
        <w:jc w:val="both"/>
        <w:rPr>
          <w:rFonts w:ascii="Arial" w:hAnsi="Arial" w:cs="Arial"/>
        </w:rPr>
      </w:pPr>
      <w:proofErr w:type="gramStart"/>
      <w:r w:rsidRPr="007121ED">
        <w:rPr>
          <w:rFonts w:ascii="Arial" w:hAnsi="Arial" w:cs="Arial"/>
        </w:rPr>
        <w:t>A/C Prof. Dr. Ariovaldo José</w:t>
      </w:r>
      <w:proofErr w:type="gramEnd"/>
      <w:r w:rsidRPr="007121ED">
        <w:rPr>
          <w:rFonts w:ascii="Arial" w:hAnsi="Arial" w:cs="Arial"/>
        </w:rPr>
        <w:t xml:space="preserve"> da Silva </w:t>
      </w:r>
    </w:p>
    <w:p w:rsidR="007121ED" w:rsidRPr="007121ED" w:rsidRDefault="007121ED" w:rsidP="00E013C4">
      <w:pPr>
        <w:jc w:val="both"/>
        <w:rPr>
          <w:rFonts w:ascii="Arial" w:hAnsi="Arial" w:cs="Arial"/>
        </w:rPr>
      </w:pPr>
    </w:p>
    <w:p w:rsidR="007121ED" w:rsidRPr="007121ED" w:rsidRDefault="007121ED" w:rsidP="00E013C4">
      <w:pPr>
        <w:jc w:val="both"/>
        <w:rPr>
          <w:rFonts w:ascii="Arial" w:hAnsi="Arial" w:cs="Arial"/>
        </w:rPr>
      </w:pPr>
    </w:p>
    <w:p w:rsidR="007121ED" w:rsidRPr="007121ED" w:rsidRDefault="007121ED" w:rsidP="007121ED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121ED">
        <w:rPr>
          <w:rFonts w:ascii="Arial" w:hAnsi="Arial" w:cs="Arial"/>
          <w:b/>
          <w:u w:val="single"/>
        </w:rPr>
        <w:t xml:space="preserve">Assunto: Prorrogação de restrição da publicação da dissertação/tese de mestrado/doutorado </w:t>
      </w:r>
    </w:p>
    <w:p w:rsidR="007121ED" w:rsidRPr="007121ED" w:rsidRDefault="007121ED" w:rsidP="00E013C4">
      <w:pPr>
        <w:jc w:val="both"/>
        <w:rPr>
          <w:rFonts w:ascii="Arial" w:hAnsi="Arial" w:cs="Arial"/>
        </w:rPr>
      </w:pPr>
    </w:p>
    <w:p w:rsidR="007121ED" w:rsidRPr="007121ED" w:rsidRDefault="007121ED" w:rsidP="007121ED">
      <w:pPr>
        <w:spacing w:line="276" w:lineRule="auto"/>
        <w:jc w:val="both"/>
        <w:rPr>
          <w:rFonts w:ascii="Arial" w:hAnsi="Arial" w:cs="Arial"/>
        </w:rPr>
      </w:pPr>
      <w:r w:rsidRPr="007121ED">
        <w:rPr>
          <w:rFonts w:ascii="Arial" w:hAnsi="Arial" w:cs="Arial"/>
        </w:rPr>
        <w:t xml:space="preserve">Eu (nome do aluno), egresso do curso de mestrado/doutorado da Faculdade de Engenharia Agrícola, orientado </w:t>
      </w:r>
      <w:proofErr w:type="gramStart"/>
      <w:r w:rsidRPr="007121ED">
        <w:rPr>
          <w:rFonts w:ascii="Arial" w:hAnsi="Arial" w:cs="Arial"/>
        </w:rPr>
        <w:t>pelo(</w:t>
      </w:r>
      <w:proofErr w:type="gramEnd"/>
      <w:r w:rsidRPr="007121ED">
        <w:rPr>
          <w:rFonts w:ascii="Arial" w:hAnsi="Arial" w:cs="Arial"/>
        </w:rPr>
        <w:t xml:space="preserve">a) Professor(a) </w:t>
      </w:r>
      <w:proofErr w:type="spellStart"/>
      <w:r w:rsidRPr="007121ED">
        <w:rPr>
          <w:rFonts w:ascii="Arial" w:hAnsi="Arial" w:cs="Arial"/>
        </w:rPr>
        <w:t>Dr</w:t>
      </w:r>
      <w:proofErr w:type="spellEnd"/>
      <w:r w:rsidRPr="007121ED">
        <w:rPr>
          <w:rFonts w:ascii="Arial" w:hAnsi="Arial" w:cs="Arial"/>
        </w:rPr>
        <w:t>(a). (</w:t>
      </w:r>
      <w:proofErr w:type="gramStart"/>
      <w:r w:rsidRPr="007121ED">
        <w:rPr>
          <w:rFonts w:ascii="Arial" w:hAnsi="Arial" w:cs="Arial"/>
        </w:rPr>
        <w:t>nome</w:t>
      </w:r>
      <w:proofErr w:type="gramEnd"/>
      <w:r w:rsidRPr="007121ED">
        <w:rPr>
          <w:rFonts w:ascii="Arial" w:hAnsi="Arial" w:cs="Arial"/>
        </w:rPr>
        <w:t xml:space="preserve"> do docente), venho por meio dessa solicitar a prorrogação de restrição do prazo de publicação da dissertação/tese de mestrado/doutorado intitulada “título da trabalho”, sendo este trabalho defendido no dia </w:t>
      </w:r>
      <w:proofErr w:type="spellStart"/>
      <w:r w:rsidRPr="007121ED">
        <w:rPr>
          <w:rFonts w:ascii="Arial" w:hAnsi="Arial" w:cs="Arial"/>
        </w:rPr>
        <w:t>xx</w:t>
      </w:r>
      <w:proofErr w:type="spellEnd"/>
      <w:r w:rsidRPr="007121ED">
        <w:rPr>
          <w:rFonts w:ascii="Arial" w:hAnsi="Arial" w:cs="Arial"/>
        </w:rPr>
        <w:t xml:space="preserve"> de </w:t>
      </w:r>
      <w:proofErr w:type="spellStart"/>
      <w:r w:rsidRPr="007121ED">
        <w:rPr>
          <w:rFonts w:ascii="Arial" w:hAnsi="Arial" w:cs="Arial"/>
        </w:rPr>
        <w:t>xx</w:t>
      </w:r>
      <w:proofErr w:type="spellEnd"/>
      <w:r w:rsidRPr="007121ED">
        <w:rPr>
          <w:rFonts w:ascii="Arial" w:hAnsi="Arial" w:cs="Arial"/>
        </w:rPr>
        <w:t xml:space="preserve"> de 20xx e homologado em </w:t>
      </w:r>
      <w:proofErr w:type="spellStart"/>
      <w:r w:rsidRPr="007121ED">
        <w:rPr>
          <w:rFonts w:ascii="Arial" w:hAnsi="Arial" w:cs="Arial"/>
        </w:rPr>
        <w:t>xx</w:t>
      </w:r>
      <w:proofErr w:type="spellEnd"/>
      <w:r w:rsidRPr="007121ED">
        <w:rPr>
          <w:rFonts w:ascii="Arial" w:hAnsi="Arial" w:cs="Arial"/>
        </w:rPr>
        <w:t xml:space="preserve"> de </w:t>
      </w:r>
      <w:proofErr w:type="spellStart"/>
      <w:r w:rsidRPr="007121ED">
        <w:rPr>
          <w:rFonts w:ascii="Arial" w:hAnsi="Arial" w:cs="Arial"/>
        </w:rPr>
        <w:t>xx</w:t>
      </w:r>
      <w:proofErr w:type="spellEnd"/>
      <w:r w:rsidRPr="007121ED">
        <w:rPr>
          <w:rFonts w:ascii="Arial" w:hAnsi="Arial" w:cs="Arial"/>
        </w:rPr>
        <w:t xml:space="preserve"> de 20xx. </w:t>
      </w:r>
    </w:p>
    <w:p w:rsidR="007121ED" w:rsidRPr="007121ED" w:rsidRDefault="007121ED" w:rsidP="007121ED">
      <w:pPr>
        <w:spacing w:line="276" w:lineRule="auto"/>
        <w:jc w:val="both"/>
        <w:rPr>
          <w:rFonts w:ascii="Arial" w:hAnsi="Arial" w:cs="Arial"/>
        </w:rPr>
      </w:pPr>
    </w:p>
    <w:p w:rsidR="007121ED" w:rsidRPr="007121ED" w:rsidRDefault="007121ED" w:rsidP="007121ED">
      <w:pPr>
        <w:spacing w:line="276" w:lineRule="auto"/>
        <w:jc w:val="both"/>
        <w:rPr>
          <w:rFonts w:ascii="Arial" w:hAnsi="Arial" w:cs="Arial"/>
        </w:rPr>
      </w:pPr>
      <w:r w:rsidRPr="007121ED">
        <w:rPr>
          <w:rFonts w:ascii="Arial" w:hAnsi="Arial" w:cs="Arial"/>
        </w:rPr>
        <w:t xml:space="preserve">Essa solicitação de prorrogação deve-se ao fato de (justificar). </w:t>
      </w:r>
    </w:p>
    <w:p w:rsidR="007121ED" w:rsidRPr="007121ED" w:rsidRDefault="007121ED" w:rsidP="007121ED">
      <w:pPr>
        <w:spacing w:line="276" w:lineRule="auto"/>
        <w:jc w:val="both"/>
        <w:rPr>
          <w:rFonts w:ascii="Arial" w:hAnsi="Arial" w:cs="Arial"/>
        </w:rPr>
      </w:pPr>
    </w:p>
    <w:p w:rsidR="007121ED" w:rsidRPr="007121ED" w:rsidRDefault="007121ED" w:rsidP="007121ED">
      <w:pPr>
        <w:spacing w:line="276" w:lineRule="auto"/>
        <w:jc w:val="both"/>
        <w:rPr>
          <w:rFonts w:ascii="Arial" w:hAnsi="Arial" w:cs="Arial"/>
        </w:rPr>
      </w:pPr>
      <w:r w:rsidRPr="007121ED">
        <w:rPr>
          <w:rFonts w:ascii="Arial" w:hAnsi="Arial" w:cs="Arial"/>
        </w:rPr>
        <w:t xml:space="preserve">A solicitação de prorrogação é para mais 1 (um) ano, ficando restrita até </w:t>
      </w:r>
      <w:proofErr w:type="spellStart"/>
      <w:r w:rsidRPr="007121ED">
        <w:rPr>
          <w:rFonts w:ascii="Arial" w:hAnsi="Arial" w:cs="Arial"/>
        </w:rPr>
        <w:t>xx</w:t>
      </w:r>
      <w:proofErr w:type="spellEnd"/>
      <w:r w:rsidRPr="007121ED">
        <w:rPr>
          <w:rFonts w:ascii="Arial" w:hAnsi="Arial" w:cs="Arial"/>
        </w:rPr>
        <w:t xml:space="preserve"> de </w:t>
      </w:r>
      <w:proofErr w:type="spellStart"/>
      <w:r w:rsidRPr="007121ED">
        <w:rPr>
          <w:rFonts w:ascii="Arial" w:hAnsi="Arial" w:cs="Arial"/>
        </w:rPr>
        <w:t>xx</w:t>
      </w:r>
      <w:proofErr w:type="spellEnd"/>
      <w:r w:rsidRPr="007121ED">
        <w:rPr>
          <w:rFonts w:ascii="Arial" w:hAnsi="Arial" w:cs="Arial"/>
        </w:rPr>
        <w:t xml:space="preserve"> de 20xx. </w:t>
      </w:r>
    </w:p>
    <w:p w:rsidR="007121ED" w:rsidRPr="007121ED" w:rsidRDefault="007121ED" w:rsidP="007121ED">
      <w:pPr>
        <w:spacing w:line="276" w:lineRule="auto"/>
        <w:jc w:val="both"/>
        <w:rPr>
          <w:rFonts w:ascii="Arial" w:hAnsi="Arial" w:cs="Arial"/>
        </w:rPr>
      </w:pPr>
    </w:p>
    <w:p w:rsidR="002E776C" w:rsidRPr="007121ED" w:rsidRDefault="007121ED" w:rsidP="007121ED">
      <w:pPr>
        <w:spacing w:line="276" w:lineRule="auto"/>
        <w:jc w:val="right"/>
        <w:rPr>
          <w:rFonts w:ascii="Arial" w:hAnsi="Arial" w:cs="Arial"/>
        </w:rPr>
      </w:pPr>
      <w:r w:rsidRPr="007121ED">
        <w:rPr>
          <w:rFonts w:ascii="Arial" w:hAnsi="Arial" w:cs="Arial"/>
        </w:rPr>
        <w:t>Atenciosamente,</w:t>
      </w:r>
    </w:p>
    <w:p w:rsidR="007121ED" w:rsidRPr="007121ED" w:rsidRDefault="007121ED" w:rsidP="007121ED">
      <w:pPr>
        <w:spacing w:line="276" w:lineRule="auto"/>
        <w:jc w:val="right"/>
        <w:rPr>
          <w:rFonts w:ascii="Arial" w:hAnsi="Arial" w:cs="Arial"/>
        </w:rPr>
      </w:pPr>
    </w:p>
    <w:p w:rsidR="007121ED" w:rsidRPr="007121ED" w:rsidRDefault="007121ED" w:rsidP="007121ED">
      <w:pPr>
        <w:spacing w:line="276" w:lineRule="auto"/>
        <w:jc w:val="right"/>
        <w:rPr>
          <w:rFonts w:ascii="Arial" w:hAnsi="Arial" w:cs="Arial"/>
        </w:rPr>
      </w:pPr>
    </w:p>
    <w:p w:rsidR="007121ED" w:rsidRPr="007121ED" w:rsidRDefault="007121ED" w:rsidP="007121ED">
      <w:pPr>
        <w:spacing w:line="276" w:lineRule="auto"/>
        <w:jc w:val="right"/>
        <w:rPr>
          <w:rFonts w:ascii="Arial" w:hAnsi="Arial" w:cs="Arial"/>
        </w:rPr>
      </w:pPr>
      <w:r w:rsidRPr="007121ED">
        <w:rPr>
          <w:rFonts w:ascii="Arial" w:hAnsi="Arial" w:cs="Arial"/>
        </w:rPr>
        <w:t>Nome e assinatura da aluna</w:t>
      </w:r>
    </w:p>
    <w:p w:rsidR="007121ED" w:rsidRPr="007121ED" w:rsidRDefault="007121ED" w:rsidP="007121ED">
      <w:pPr>
        <w:spacing w:line="276" w:lineRule="auto"/>
        <w:jc w:val="right"/>
        <w:rPr>
          <w:rFonts w:ascii="Arial" w:hAnsi="Arial" w:cs="Arial"/>
        </w:rPr>
      </w:pPr>
    </w:p>
    <w:p w:rsidR="007121ED" w:rsidRPr="007121ED" w:rsidRDefault="007121ED" w:rsidP="007121ED">
      <w:pPr>
        <w:spacing w:line="276" w:lineRule="auto"/>
        <w:jc w:val="right"/>
        <w:rPr>
          <w:rFonts w:ascii="Arial" w:hAnsi="Arial" w:cs="Arial"/>
        </w:rPr>
      </w:pPr>
      <w:r w:rsidRPr="007121ED">
        <w:rPr>
          <w:rFonts w:ascii="Arial" w:hAnsi="Arial" w:cs="Arial"/>
        </w:rPr>
        <w:t>Nome e assinatura do docente</w:t>
      </w:r>
    </w:p>
    <w:sectPr w:rsidR="007121ED" w:rsidRPr="007121ED" w:rsidSect="005D28ED">
      <w:pgSz w:w="11907" w:h="16840" w:code="9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DB2"/>
    <w:multiLevelType w:val="hybridMultilevel"/>
    <w:tmpl w:val="84425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6F00"/>
    <w:multiLevelType w:val="hybridMultilevel"/>
    <w:tmpl w:val="25302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2C60"/>
    <w:multiLevelType w:val="hybridMultilevel"/>
    <w:tmpl w:val="B1185210"/>
    <w:lvl w:ilvl="0" w:tplc="71A2C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F6251"/>
    <w:multiLevelType w:val="hybridMultilevel"/>
    <w:tmpl w:val="2E887470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42A119E"/>
    <w:multiLevelType w:val="hybridMultilevel"/>
    <w:tmpl w:val="FAC61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835DE"/>
    <w:multiLevelType w:val="multilevel"/>
    <w:tmpl w:val="72DE1C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FC43F4D"/>
    <w:multiLevelType w:val="hybridMultilevel"/>
    <w:tmpl w:val="39200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637A5"/>
    <w:multiLevelType w:val="hybridMultilevel"/>
    <w:tmpl w:val="3AFC3E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F57"/>
    <w:multiLevelType w:val="hybridMultilevel"/>
    <w:tmpl w:val="22685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7238E8"/>
    <w:multiLevelType w:val="hybridMultilevel"/>
    <w:tmpl w:val="AF6AF53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8D0AE6"/>
    <w:multiLevelType w:val="multilevel"/>
    <w:tmpl w:val="5B56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TU1MDM3MrMwNrdU0lEKTi0uzszPAykwqgUAEGcgnywAAAA="/>
  </w:docVars>
  <w:rsids>
    <w:rsidRoot w:val="00C62C28"/>
    <w:rsid w:val="00010E57"/>
    <w:rsid w:val="00016F51"/>
    <w:rsid w:val="0005652B"/>
    <w:rsid w:val="0008740B"/>
    <w:rsid w:val="001053F2"/>
    <w:rsid w:val="001361C0"/>
    <w:rsid w:val="00137094"/>
    <w:rsid w:val="001377ED"/>
    <w:rsid w:val="00191E8E"/>
    <w:rsid w:val="001B553B"/>
    <w:rsid w:val="001E0622"/>
    <w:rsid w:val="0020215C"/>
    <w:rsid w:val="00217370"/>
    <w:rsid w:val="00227EA2"/>
    <w:rsid w:val="002633FE"/>
    <w:rsid w:val="00275807"/>
    <w:rsid w:val="00296B35"/>
    <w:rsid w:val="002A5A08"/>
    <w:rsid w:val="002B0292"/>
    <w:rsid w:val="002E776C"/>
    <w:rsid w:val="002F2D4A"/>
    <w:rsid w:val="00304ABE"/>
    <w:rsid w:val="00367E32"/>
    <w:rsid w:val="003F0E96"/>
    <w:rsid w:val="00406C4F"/>
    <w:rsid w:val="00474D0D"/>
    <w:rsid w:val="004A7276"/>
    <w:rsid w:val="004D1402"/>
    <w:rsid w:val="00534FEC"/>
    <w:rsid w:val="00542193"/>
    <w:rsid w:val="00544607"/>
    <w:rsid w:val="00555FFC"/>
    <w:rsid w:val="005956C7"/>
    <w:rsid w:val="005C41B3"/>
    <w:rsid w:val="005D28ED"/>
    <w:rsid w:val="005D57BC"/>
    <w:rsid w:val="005D6DC6"/>
    <w:rsid w:val="005E2447"/>
    <w:rsid w:val="005F1CD8"/>
    <w:rsid w:val="00654789"/>
    <w:rsid w:val="00663464"/>
    <w:rsid w:val="006E28F9"/>
    <w:rsid w:val="00701F19"/>
    <w:rsid w:val="0070494D"/>
    <w:rsid w:val="00706476"/>
    <w:rsid w:val="00707171"/>
    <w:rsid w:val="007121ED"/>
    <w:rsid w:val="00722662"/>
    <w:rsid w:val="0074593C"/>
    <w:rsid w:val="007B0654"/>
    <w:rsid w:val="007F6CD7"/>
    <w:rsid w:val="00802343"/>
    <w:rsid w:val="00812E84"/>
    <w:rsid w:val="008A3760"/>
    <w:rsid w:val="008A7C4C"/>
    <w:rsid w:val="008C1B1F"/>
    <w:rsid w:val="008C558C"/>
    <w:rsid w:val="008F1B20"/>
    <w:rsid w:val="0095311A"/>
    <w:rsid w:val="0097432D"/>
    <w:rsid w:val="00981E9E"/>
    <w:rsid w:val="0099257E"/>
    <w:rsid w:val="00995A52"/>
    <w:rsid w:val="009A6450"/>
    <w:rsid w:val="009C22FB"/>
    <w:rsid w:val="009E5DFE"/>
    <w:rsid w:val="00A03D51"/>
    <w:rsid w:val="00A449DE"/>
    <w:rsid w:val="00A50CEC"/>
    <w:rsid w:val="00A83D98"/>
    <w:rsid w:val="00AB0077"/>
    <w:rsid w:val="00B030C1"/>
    <w:rsid w:val="00B12CAC"/>
    <w:rsid w:val="00B42422"/>
    <w:rsid w:val="00B44E1F"/>
    <w:rsid w:val="00B5514D"/>
    <w:rsid w:val="00BD71C2"/>
    <w:rsid w:val="00C348BB"/>
    <w:rsid w:val="00C35FD3"/>
    <w:rsid w:val="00C40FC7"/>
    <w:rsid w:val="00C56C1E"/>
    <w:rsid w:val="00C60F11"/>
    <w:rsid w:val="00C62C28"/>
    <w:rsid w:val="00C7494F"/>
    <w:rsid w:val="00CA5AEF"/>
    <w:rsid w:val="00CE6056"/>
    <w:rsid w:val="00D014E3"/>
    <w:rsid w:val="00D03FAD"/>
    <w:rsid w:val="00D40F53"/>
    <w:rsid w:val="00D81BF9"/>
    <w:rsid w:val="00DA6E14"/>
    <w:rsid w:val="00DC5B90"/>
    <w:rsid w:val="00DF10AD"/>
    <w:rsid w:val="00E013C4"/>
    <w:rsid w:val="00E1376F"/>
    <w:rsid w:val="00E17E63"/>
    <w:rsid w:val="00E23B81"/>
    <w:rsid w:val="00E40B46"/>
    <w:rsid w:val="00ED0496"/>
    <w:rsid w:val="00EE3240"/>
    <w:rsid w:val="00EF763B"/>
    <w:rsid w:val="00F02D97"/>
    <w:rsid w:val="00F3438F"/>
    <w:rsid w:val="00F6191A"/>
    <w:rsid w:val="00FE424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34D27-7211-4446-81C7-C7EA80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376F"/>
    <w:rPr>
      <w:color w:val="0000FF"/>
      <w:u w:val="single"/>
    </w:rPr>
  </w:style>
  <w:style w:type="paragraph" w:styleId="Cabealho">
    <w:name w:val="header"/>
    <w:basedOn w:val="Normal"/>
    <w:rsid w:val="00E1376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rsid w:val="00E1376F"/>
    <w:pPr>
      <w:spacing w:line="360" w:lineRule="auto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E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41B3"/>
    <w:pPr>
      <w:ind w:left="720"/>
      <w:contextualSpacing/>
    </w:pPr>
  </w:style>
  <w:style w:type="table" w:styleId="Tabelacomgrade">
    <w:name w:val="Table Grid"/>
    <w:basedOn w:val="Tabelanormal"/>
    <w:uiPriority w:val="39"/>
    <w:rsid w:val="00367E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ezlaf\Dados%20de%20aplicativos\Microsoft\Modelos\me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850</CharactersWithSpaces>
  <SharedDoc>false</SharedDoc>
  <HLinks>
    <vt:vector size="6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http://www.agr.unicamp.br/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FERNANDA VON HERTWIG MASCANHERAS FONTES</cp:lastModifiedBy>
  <cp:revision>2</cp:revision>
  <cp:lastPrinted>2017-04-12T15:39:00Z</cp:lastPrinted>
  <dcterms:created xsi:type="dcterms:W3CDTF">2020-09-30T15:10:00Z</dcterms:created>
  <dcterms:modified xsi:type="dcterms:W3CDTF">2020-09-30T15:10:00Z</dcterms:modified>
</cp:coreProperties>
</file>