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40"/>
        <w:gridCol w:w="1800"/>
      </w:tblGrid>
      <w:tr w:rsidR="00E1376F">
        <w:tc>
          <w:tcPr>
            <w:tcW w:w="1440" w:type="dxa"/>
          </w:tcPr>
          <w:p w:rsidR="00E1376F" w:rsidRDefault="00EE3240" w:rsidP="00B030C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inline distT="0" distB="0" distL="0" distR="0">
                  <wp:extent cx="619125" cy="600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1376F" w:rsidRDefault="00E1376F" w:rsidP="00E1376F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00" w:type="dxa"/>
          </w:tcPr>
          <w:p w:rsidR="00E1376F" w:rsidRDefault="00EE3240" w:rsidP="00B030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drawing>
                <wp:inline distT="0" distB="0" distL="0" distR="0">
                  <wp:extent cx="962025" cy="695325"/>
                  <wp:effectExtent l="0" t="0" r="9525" b="9525"/>
                  <wp:docPr id="2" name="Imagem 2" descr="Feagri Final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agri Final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B46" w:rsidRDefault="00E40B46" w:rsidP="00B5514D">
      <w:pPr>
        <w:ind w:firstLine="720"/>
        <w:jc w:val="right"/>
        <w:rPr>
          <w:rFonts w:ascii="Arial" w:hAnsi="Arial" w:cs="Arial"/>
        </w:rPr>
      </w:pPr>
    </w:p>
    <w:p w:rsidR="008F5AD7" w:rsidRDefault="008F5AD7" w:rsidP="003F6389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Campinas,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20xx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de Pós-Graduação da FEAGRI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Ariovaldo José da Silva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</w:p>
    <w:p w:rsidR="003F6389" w:rsidRDefault="003F6389" w:rsidP="008F5AD7">
      <w:pPr>
        <w:ind w:firstLine="720"/>
        <w:jc w:val="both"/>
        <w:rPr>
          <w:rFonts w:ascii="Arial" w:hAnsi="Arial" w:cs="Arial"/>
        </w:rPr>
      </w:pPr>
    </w:p>
    <w:p w:rsidR="008F5AD7" w:rsidRDefault="008F5AD7" w:rsidP="008F5AD7">
      <w:pPr>
        <w:ind w:left="708" w:firstLine="12"/>
        <w:jc w:val="both"/>
        <w:rPr>
          <w:rFonts w:ascii="Arial" w:hAnsi="Arial" w:cs="Arial"/>
          <w:b/>
          <w:u w:val="single"/>
        </w:rPr>
      </w:pPr>
      <w:r w:rsidRPr="008F5AD7">
        <w:rPr>
          <w:rFonts w:ascii="Arial" w:hAnsi="Arial" w:cs="Arial"/>
          <w:b/>
          <w:u w:val="single"/>
        </w:rPr>
        <w:t xml:space="preserve">Assunto: Solicitação de </w:t>
      </w:r>
      <w:proofErr w:type="spellStart"/>
      <w:r w:rsidRPr="008F5AD7">
        <w:rPr>
          <w:rFonts w:ascii="Arial" w:hAnsi="Arial" w:cs="Arial"/>
          <w:b/>
          <w:u w:val="single"/>
        </w:rPr>
        <w:t>coorientação</w:t>
      </w:r>
      <w:proofErr w:type="spellEnd"/>
      <w:r w:rsidRPr="008F5AD7">
        <w:rPr>
          <w:rFonts w:ascii="Arial" w:hAnsi="Arial" w:cs="Arial"/>
          <w:b/>
          <w:u w:val="single"/>
        </w:rPr>
        <w:t xml:space="preserve"> ao aluno do programa de pós-graduação da FEAGRI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  <w:b/>
          <w:u w:val="single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  <w:b/>
          <w:u w:val="single"/>
        </w:rPr>
      </w:pPr>
    </w:p>
    <w:p w:rsidR="003F6389" w:rsidRDefault="003F6389" w:rsidP="003F638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que </w:t>
      </w:r>
      <w:proofErr w:type="gramStart"/>
      <w:r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 xml:space="preserve">a) Prof.(a) Dr.(a)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, (área de atuação) da (nome da empresa/universidade), do curso de (doutorado/mestrado), sob minha orientação, </w:t>
      </w:r>
      <w:proofErr w:type="spellStart"/>
      <w:r>
        <w:rPr>
          <w:rFonts w:ascii="Arial" w:hAnsi="Arial" w:cs="Arial"/>
          <w:b/>
        </w:rPr>
        <w:t>cooriente</w:t>
      </w:r>
      <w:proofErr w:type="spellEnd"/>
      <w:r>
        <w:rPr>
          <w:rFonts w:ascii="Arial" w:hAnsi="Arial" w:cs="Arial"/>
        </w:rPr>
        <w:t xml:space="preserve"> o (a) aluno(a)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– RA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em seu Projeto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>.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3F638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solicitação se justifica por (informar o motivo).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3F638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 para o momento e a disposição para maiores esclarecimentos.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Prof.(</w:t>
      </w:r>
      <w:proofErr w:type="gramEnd"/>
      <w:r>
        <w:rPr>
          <w:rFonts w:ascii="Arial" w:hAnsi="Arial" w:cs="Arial"/>
        </w:rPr>
        <w:t xml:space="preserve">a) Dr.(a) </w:t>
      </w:r>
      <w:proofErr w:type="spellStart"/>
      <w:r>
        <w:rPr>
          <w:rFonts w:ascii="Arial" w:hAnsi="Arial" w:cs="Arial"/>
        </w:rPr>
        <w:t>xxxx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 xml:space="preserve">a) 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Prof.(</w:t>
      </w:r>
      <w:proofErr w:type="gramEnd"/>
      <w:r>
        <w:rPr>
          <w:rFonts w:ascii="Arial" w:hAnsi="Arial" w:cs="Arial"/>
        </w:rPr>
        <w:t xml:space="preserve">a) Dr. (a) </w:t>
      </w:r>
      <w:proofErr w:type="spellStart"/>
      <w:r>
        <w:rPr>
          <w:rFonts w:ascii="Arial" w:hAnsi="Arial" w:cs="Arial"/>
        </w:rPr>
        <w:t>xxx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Coorientador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xxxx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P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sectPr w:rsidR="003F6389" w:rsidRPr="003F6389" w:rsidSect="005D28ED">
      <w:pgSz w:w="11907" w:h="16840" w:code="9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C60"/>
    <w:multiLevelType w:val="hybridMultilevel"/>
    <w:tmpl w:val="B1185210"/>
    <w:lvl w:ilvl="0" w:tplc="71A2C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43F4D"/>
    <w:multiLevelType w:val="hybridMultilevel"/>
    <w:tmpl w:val="39200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37A5"/>
    <w:multiLevelType w:val="hybridMultilevel"/>
    <w:tmpl w:val="3AFC3E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57F57"/>
    <w:multiLevelType w:val="hybridMultilevel"/>
    <w:tmpl w:val="22685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238E8"/>
    <w:multiLevelType w:val="hybridMultilevel"/>
    <w:tmpl w:val="AF6AF5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TU1MDM3MrMwNrdU0lEKTi0uzszPAykwqgUAEGcgnywAAAA="/>
  </w:docVars>
  <w:rsids>
    <w:rsidRoot w:val="00C62C28"/>
    <w:rsid w:val="00010E57"/>
    <w:rsid w:val="00016F51"/>
    <w:rsid w:val="0005652B"/>
    <w:rsid w:val="0008740B"/>
    <w:rsid w:val="000874E5"/>
    <w:rsid w:val="001361C0"/>
    <w:rsid w:val="00137094"/>
    <w:rsid w:val="001377ED"/>
    <w:rsid w:val="00191E8E"/>
    <w:rsid w:val="001B553B"/>
    <w:rsid w:val="001E0622"/>
    <w:rsid w:val="0020215C"/>
    <w:rsid w:val="00217370"/>
    <w:rsid w:val="00227EA2"/>
    <w:rsid w:val="002633FE"/>
    <w:rsid w:val="00275807"/>
    <w:rsid w:val="002A5A08"/>
    <w:rsid w:val="002B0292"/>
    <w:rsid w:val="002F2D4A"/>
    <w:rsid w:val="00304ABE"/>
    <w:rsid w:val="003F0E96"/>
    <w:rsid w:val="003F6389"/>
    <w:rsid w:val="00406C4F"/>
    <w:rsid w:val="00474D0D"/>
    <w:rsid w:val="004A7276"/>
    <w:rsid w:val="004D1402"/>
    <w:rsid w:val="00534FEC"/>
    <w:rsid w:val="00542193"/>
    <w:rsid w:val="00544607"/>
    <w:rsid w:val="00555FFC"/>
    <w:rsid w:val="005956C7"/>
    <w:rsid w:val="005C41B3"/>
    <w:rsid w:val="005D28ED"/>
    <w:rsid w:val="005D57BC"/>
    <w:rsid w:val="005D6DC6"/>
    <w:rsid w:val="005E2447"/>
    <w:rsid w:val="005F1CD8"/>
    <w:rsid w:val="00654789"/>
    <w:rsid w:val="00663464"/>
    <w:rsid w:val="006E28F9"/>
    <w:rsid w:val="0070494D"/>
    <w:rsid w:val="00706476"/>
    <w:rsid w:val="00707171"/>
    <w:rsid w:val="00722662"/>
    <w:rsid w:val="0074593C"/>
    <w:rsid w:val="007B0654"/>
    <w:rsid w:val="00802343"/>
    <w:rsid w:val="00812E84"/>
    <w:rsid w:val="008A3760"/>
    <w:rsid w:val="008A7C4C"/>
    <w:rsid w:val="008C1B1F"/>
    <w:rsid w:val="008C558C"/>
    <w:rsid w:val="008F1B20"/>
    <w:rsid w:val="008F5AD7"/>
    <w:rsid w:val="0095311A"/>
    <w:rsid w:val="0097432D"/>
    <w:rsid w:val="00981E9E"/>
    <w:rsid w:val="0099257E"/>
    <w:rsid w:val="00995A52"/>
    <w:rsid w:val="009A6450"/>
    <w:rsid w:val="009C22FB"/>
    <w:rsid w:val="009E5DFE"/>
    <w:rsid w:val="00A03D51"/>
    <w:rsid w:val="00A449DE"/>
    <w:rsid w:val="00A50CEC"/>
    <w:rsid w:val="00A83D98"/>
    <w:rsid w:val="00AB0077"/>
    <w:rsid w:val="00B030C1"/>
    <w:rsid w:val="00B12CAC"/>
    <w:rsid w:val="00B42422"/>
    <w:rsid w:val="00B44E1F"/>
    <w:rsid w:val="00B5514D"/>
    <w:rsid w:val="00BD71C2"/>
    <w:rsid w:val="00C348BB"/>
    <w:rsid w:val="00C35FD3"/>
    <w:rsid w:val="00C40FC7"/>
    <w:rsid w:val="00C56C1E"/>
    <w:rsid w:val="00C60F11"/>
    <w:rsid w:val="00C62C28"/>
    <w:rsid w:val="00C7494F"/>
    <w:rsid w:val="00CA5AEF"/>
    <w:rsid w:val="00CE6056"/>
    <w:rsid w:val="00D014E3"/>
    <w:rsid w:val="00D03FAD"/>
    <w:rsid w:val="00D40F53"/>
    <w:rsid w:val="00D81BF9"/>
    <w:rsid w:val="00DA6E14"/>
    <w:rsid w:val="00DC5B90"/>
    <w:rsid w:val="00DF10AD"/>
    <w:rsid w:val="00E1376F"/>
    <w:rsid w:val="00E17E63"/>
    <w:rsid w:val="00E40B46"/>
    <w:rsid w:val="00ED0496"/>
    <w:rsid w:val="00EE3240"/>
    <w:rsid w:val="00EF763B"/>
    <w:rsid w:val="00F02D97"/>
    <w:rsid w:val="00F3438F"/>
    <w:rsid w:val="00F6191A"/>
    <w:rsid w:val="00FE424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34D27-7211-4446-81C7-C7EA80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376F"/>
    <w:rPr>
      <w:color w:val="0000FF"/>
      <w:u w:val="single"/>
    </w:rPr>
  </w:style>
  <w:style w:type="paragraph" w:styleId="Cabealho">
    <w:name w:val="header"/>
    <w:basedOn w:val="Normal"/>
    <w:rsid w:val="00E1376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rsid w:val="00E1376F"/>
    <w:pPr>
      <w:spacing w:line="360" w:lineRule="auto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ezlaf\Dados%20de%20aplicativos\Microsoft\Modelos\me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736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http://www.agr.unicamp.br/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Fernanda</cp:lastModifiedBy>
  <cp:revision>2</cp:revision>
  <cp:lastPrinted>2017-04-12T15:39:00Z</cp:lastPrinted>
  <dcterms:created xsi:type="dcterms:W3CDTF">2020-05-22T14:22:00Z</dcterms:created>
  <dcterms:modified xsi:type="dcterms:W3CDTF">2020-05-22T14:22:00Z</dcterms:modified>
</cp:coreProperties>
</file>