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40"/>
        <w:gridCol w:w="1800"/>
      </w:tblGrid>
      <w:tr w:rsidR="00E1376F">
        <w:tc>
          <w:tcPr>
            <w:tcW w:w="1440" w:type="dxa"/>
          </w:tcPr>
          <w:p w:rsidR="00E1376F" w:rsidRDefault="00EE3240" w:rsidP="00B030C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600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1376F" w:rsidRDefault="00E1376F" w:rsidP="00E1376F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00" w:type="dxa"/>
          </w:tcPr>
          <w:p w:rsidR="00E1376F" w:rsidRDefault="00EE3240" w:rsidP="00B030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drawing>
                <wp:inline distT="0" distB="0" distL="0" distR="0">
                  <wp:extent cx="962025" cy="695325"/>
                  <wp:effectExtent l="0" t="0" r="9525" b="9525"/>
                  <wp:docPr id="2" name="Imagem 2" descr="Feagri Final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agri Final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B46" w:rsidRDefault="00E40B46" w:rsidP="00B5514D">
      <w:pPr>
        <w:ind w:firstLine="720"/>
        <w:jc w:val="right"/>
        <w:rPr>
          <w:rFonts w:ascii="Arial" w:hAnsi="Arial" w:cs="Arial"/>
        </w:rPr>
      </w:pPr>
    </w:p>
    <w:p w:rsidR="004B4124" w:rsidRDefault="004B4124" w:rsidP="00B5514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Campinas,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20xx</w:t>
      </w:r>
    </w:p>
    <w:p w:rsidR="004B4124" w:rsidRDefault="004B4124" w:rsidP="00B5514D">
      <w:pPr>
        <w:ind w:firstLine="720"/>
        <w:jc w:val="right"/>
        <w:rPr>
          <w:rFonts w:ascii="Arial" w:hAnsi="Arial" w:cs="Arial"/>
        </w:rPr>
      </w:pPr>
    </w:p>
    <w:p w:rsidR="004B4124" w:rsidRDefault="00C03C96" w:rsidP="004B4124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C03C96" w:rsidRDefault="00C03C96" w:rsidP="004B41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Prof.(</w:t>
      </w:r>
      <w:proofErr w:type="gramEnd"/>
      <w:r>
        <w:rPr>
          <w:rFonts w:ascii="Arial" w:hAnsi="Arial" w:cs="Arial"/>
        </w:rPr>
        <w:t xml:space="preserve">a) Dr.(a) </w:t>
      </w:r>
      <w:r w:rsidRPr="00C03C96">
        <w:rPr>
          <w:rFonts w:ascii="Arial" w:hAnsi="Arial" w:cs="Arial"/>
          <w:highlight w:val="lightGray"/>
        </w:rPr>
        <w:t>(nome de seu orientador)</w:t>
      </w:r>
    </w:p>
    <w:p w:rsidR="0072008C" w:rsidRDefault="0072008C" w:rsidP="0072008C">
      <w:pPr>
        <w:ind w:right="2834"/>
        <w:rPr>
          <w:rFonts w:ascii="Arial" w:hAnsi="Arial" w:cs="Arial"/>
          <w:b/>
        </w:rPr>
      </w:pPr>
    </w:p>
    <w:p w:rsidR="0072008C" w:rsidRPr="0072008C" w:rsidRDefault="0072008C" w:rsidP="0072008C">
      <w:pPr>
        <w:ind w:right="-1"/>
        <w:rPr>
          <w:rFonts w:ascii="Arial" w:hAnsi="Arial" w:cs="Arial"/>
          <w:u w:val="single"/>
        </w:rPr>
      </w:pPr>
      <w:r w:rsidRPr="0072008C">
        <w:rPr>
          <w:rFonts w:ascii="Arial" w:hAnsi="Arial" w:cs="Arial"/>
          <w:u w:val="single"/>
        </w:rPr>
        <w:t xml:space="preserve">Assunto: Licença Maternidade </w:t>
      </w:r>
    </w:p>
    <w:p w:rsidR="004B4124" w:rsidRDefault="004B4124" w:rsidP="004B4124">
      <w:pPr>
        <w:rPr>
          <w:rFonts w:ascii="Arial" w:hAnsi="Arial" w:cs="Arial"/>
        </w:rPr>
      </w:pPr>
    </w:p>
    <w:p w:rsidR="004B4124" w:rsidRDefault="004B4124" w:rsidP="004B4124">
      <w:pPr>
        <w:ind w:firstLine="720"/>
        <w:rPr>
          <w:rFonts w:ascii="Arial" w:hAnsi="Arial" w:cs="Arial"/>
        </w:rPr>
      </w:pPr>
    </w:p>
    <w:p w:rsidR="009E6622" w:rsidRDefault="00D751C5" w:rsidP="00D751C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ciência e providências cabíveis, e</w:t>
      </w:r>
      <w:r w:rsidR="0072008C">
        <w:rPr>
          <w:rFonts w:ascii="Arial" w:hAnsi="Arial" w:cs="Arial"/>
        </w:rPr>
        <w:t xml:space="preserve">u, </w:t>
      </w:r>
      <w:r w:rsidR="0072008C" w:rsidRPr="00A947B6">
        <w:rPr>
          <w:rFonts w:ascii="Arial" w:hAnsi="Arial" w:cs="Arial"/>
          <w:highlight w:val="lightGray"/>
        </w:rPr>
        <w:t>(nome da aluna)</w:t>
      </w:r>
      <w:r w:rsidR="0072008C">
        <w:rPr>
          <w:rFonts w:ascii="Arial" w:hAnsi="Arial" w:cs="Arial"/>
        </w:rPr>
        <w:t xml:space="preserve">, RA – </w:t>
      </w:r>
      <w:proofErr w:type="spellStart"/>
      <w:r w:rsidR="0072008C" w:rsidRPr="00A947B6">
        <w:rPr>
          <w:rFonts w:ascii="Arial" w:hAnsi="Arial" w:cs="Arial"/>
          <w:highlight w:val="lightGray"/>
        </w:rPr>
        <w:t>xxx</w:t>
      </w:r>
      <w:proofErr w:type="spellEnd"/>
      <w:r w:rsidR="0072008C">
        <w:rPr>
          <w:rFonts w:ascii="Arial" w:hAnsi="Arial" w:cs="Arial"/>
        </w:rPr>
        <w:t xml:space="preserve">, CPF: </w:t>
      </w:r>
      <w:proofErr w:type="spellStart"/>
      <w:r w:rsidR="0072008C" w:rsidRPr="00A947B6">
        <w:rPr>
          <w:rFonts w:ascii="Arial" w:hAnsi="Arial" w:cs="Arial"/>
          <w:highlight w:val="lightGray"/>
        </w:rPr>
        <w:t>xxx</w:t>
      </w:r>
      <w:proofErr w:type="spellEnd"/>
      <w:r w:rsidR="0072008C">
        <w:rPr>
          <w:rFonts w:ascii="Arial" w:hAnsi="Arial" w:cs="Arial"/>
        </w:rPr>
        <w:t xml:space="preserve">, inserida no Programa de Pós-Graduação </w:t>
      </w:r>
      <w:r w:rsidR="0072008C" w:rsidRPr="00A947B6">
        <w:rPr>
          <w:rFonts w:ascii="Arial" w:hAnsi="Arial" w:cs="Arial"/>
        </w:rPr>
        <w:t xml:space="preserve">no curso de </w:t>
      </w:r>
      <w:r w:rsidR="0072008C" w:rsidRPr="00A947B6">
        <w:rPr>
          <w:rFonts w:ascii="Arial" w:hAnsi="Arial" w:cs="Arial"/>
          <w:highlight w:val="lightGray"/>
        </w:rPr>
        <w:t>(mestrado/doutorado)</w:t>
      </w:r>
      <w:r w:rsidR="0072008C" w:rsidRPr="00A947B6">
        <w:rPr>
          <w:rFonts w:ascii="Arial" w:hAnsi="Arial" w:cs="Arial"/>
        </w:rPr>
        <w:t xml:space="preserve">, sob </w:t>
      </w:r>
      <w:r w:rsidR="009E6622">
        <w:rPr>
          <w:rFonts w:ascii="Arial" w:hAnsi="Arial" w:cs="Arial"/>
        </w:rPr>
        <w:t>sua orientação</w:t>
      </w:r>
      <w:r w:rsidR="0072008C" w:rsidRPr="00A947B6">
        <w:rPr>
          <w:rFonts w:ascii="Arial" w:hAnsi="Arial" w:cs="Arial"/>
        </w:rPr>
        <w:t>, venho in</w:t>
      </w:r>
      <w:bookmarkStart w:id="0" w:name="_GoBack"/>
      <w:bookmarkEnd w:id="0"/>
      <w:r w:rsidR="0072008C" w:rsidRPr="00A947B6">
        <w:rPr>
          <w:rFonts w:ascii="Arial" w:hAnsi="Arial" w:cs="Arial"/>
        </w:rPr>
        <w:t xml:space="preserve">formar meu afastamento amparado </w:t>
      </w:r>
      <w:proofErr w:type="gramStart"/>
      <w:r w:rsidR="0072008C" w:rsidRPr="00A947B6">
        <w:rPr>
          <w:rFonts w:ascii="Arial" w:hAnsi="Arial" w:cs="Arial"/>
        </w:rPr>
        <w:t>pel</w:t>
      </w:r>
      <w:r w:rsidR="00A947B6" w:rsidRPr="00A947B6">
        <w:rPr>
          <w:rFonts w:ascii="Arial" w:hAnsi="Arial" w:cs="Arial"/>
        </w:rPr>
        <w:t xml:space="preserve">a </w:t>
      </w:r>
      <w:r w:rsidR="00A947B6" w:rsidRPr="00A947B6">
        <w:rPr>
          <w:rFonts w:ascii="Arial" w:hAnsi="Arial" w:cs="Arial"/>
          <w:color w:val="000000"/>
          <w:shd w:val="clear" w:color="auto" w:fill="FFFFFF"/>
        </w:rPr>
        <w:t> Instrução</w:t>
      </w:r>
      <w:proofErr w:type="gramEnd"/>
      <w:r w:rsidR="00A947B6" w:rsidRPr="00A947B6">
        <w:rPr>
          <w:rFonts w:ascii="Arial" w:hAnsi="Arial" w:cs="Arial"/>
          <w:color w:val="000000"/>
          <w:shd w:val="clear" w:color="auto" w:fill="FFFFFF"/>
        </w:rPr>
        <w:t xml:space="preserve"> Normativa CCPG nº 001/2015, de Novembro de 2015</w:t>
      </w:r>
      <w:r>
        <w:rPr>
          <w:rFonts w:ascii="Arial" w:hAnsi="Arial" w:cs="Arial"/>
          <w:color w:val="000000"/>
          <w:shd w:val="clear" w:color="auto" w:fill="FFFFFF"/>
        </w:rPr>
        <w:t xml:space="preserve">, sobre a Licença Maternidade pelo período de </w:t>
      </w:r>
      <w:proofErr w:type="spellStart"/>
      <w:r w:rsidR="009E6622">
        <w:rPr>
          <w:rFonts w:ascii="Arial" w:hAnsi="Arial" w:cs="Arial"/>
        </w:rPr>
        <w:t>xxx</w:t>
      </w:r>
      <w:proofErr w:type="spellEnd"/>
      <w:r w:rsidR="009E6622">
        <w:rPr>
          <w:rFonts w:ascii="Arial" w:hAnsi="Arial" w:cs="Arial"/>
        </w:rPr>
        <w:t xml:space="preserve"> dias, a contar da data de __/___/20xx</w:t>
      </w:r>
      <w:r>
        <w:rPr>
          <w:rFonts w:ascii="Arial" w:hAnsi="Arial" w:cs="Arial"/>
        </w:rPr>
        <w:t>, conforme atestado médico</w:t>
      </w:r>
      <w:r w:rsidR="009E6622">
        <w:rPr>
          <w:rFonts w:ascii="Arial" w:hAnsi="Arial" w:cs="Arial"/>
        </w:rPr>
        <w:t>.</w:t>
      </w:r>
    </w:p>
    <w:p w:rsidR="00A947B6" w:rsidRDefault="00A947B6" w:rsidP="00A947B6">
      <w:pPr>
        <w:ind w:firstLine="720"/>
        <w:jc w:val="both"/>
        <w:rPr>
          <w:rFonts w:ascii="Arial" w:hAnsi="Arial" w:cs="Arial"/>
        </w:rPr>
      </w:pPr>
    </w:p>
    <w:p w:rsidR="0072008C" w:rsidRDefault="0072008C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 anexo encaminho os documentos:</w:t>
      </w:r>
    </w:p>
    <w:p w:rsidR="0072008C" w:rsidRDefault="0072008C" w:rsidP="00A947B6">
      <w:pPr>
        <w:ind w:firstLine="720"/>
        <w:jc w:val="both"/>
        <w:rPr>
          <w:rFonts w:ascii="Arial" w:hAnsi="Arial" w:cs="Arial"/>
        </w:rPr>
      </w:pPr>
    </w:p>
    <w:p w:rsidR="0072008C" w:rsidRDefault="0072008C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Atestado Médico com a informação de Licença Maternidade;</w:t>
      </w:r>
    </w:p>
    <w:p w:rsidR="0072008C" w:rsidRDefault="0072008C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Ce</w:t>
      </w:r>
      <w:r w:rsidR="00D751C5">
        <w:rPr>
          <w:rFonts w:ascii="Arial" w:hAnsi="Arial" w:cs="Arial"/>
        </w:rPr>
        <w:t xml:space="preserve">rtidão de Nascimento </w:t>
      </w:r>
      <w:r w:rsidR="00072441">
        <w:rPr>
          <w:rFonts w:ascii="Arial" w:hAnsi="Arial" w:cs="Arial"/>
        </w:rPr>
        <w:t>do bebê</w:t>
      </w:r>
      <w:r w:rsidR="00D751C5">
        <w:rPr>
          <w:rFonts w:ascii="Arial" w:hAnsi="Arial" w:cs="Arial"/>
        </w:rPr>
        <w:t>.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da aluna)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RA: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___/____/______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Ciente e de acordo,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D751C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docente)</w:t>
      </w: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</w:t>
      </w:r>
    </w:p>
    <w:p w:rsidR="0072008C" w:rsidRDefault="0072008C" w:rsidP="00A947B6">
      <w:pPr>
        <w:ind w:firstLine="720"/>
        <w:jc w:val="both"/>
        <w:rPr>
          <w:rFonts w:ascii="Arial" w:hAnsi="Arial" w:cs="Arial"/>
        </w:rPr>
      </w:pPr>
    </w:p>
    <w:p w:rsidR="00C03C96" w:rsidRDefault="00C03C96" w:rsidP="00A947B6">
      <w:pPr>
        <w:ind w:firstLine="720"/>
        <w:jc w:val="both"/>
        <w:rPr>
          <w:rFonts w:ascii="Arial" w:hAnsi="Arial" w:cs="Arial"/>
        </w:rPr>
      </w:pPr>
    </w:p>
    <w:p w:rsidR="00C03C96" w:rsidRDefault="00C03C96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p w:rsidR="00D751C5" w:rsidRDefault="00D751C5" w:rsidP="00C03C96">
      <w:pPr>
        <w:ind w:right="-1"/>
        <w:rPr>
          <w:rFonts w:ascii="Arial" w:hAnsi="Arial" w:cs="Arial"/>
          <w:b/>
        </w:rPr>
      </w:pPr>
    </w:p>
    <w:tbl>
      <w:tblPr>
        <w:tblW w:w="9180" w:type="dxa"/>
        <w:tblInd w:w="70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40"/>
        <w:gridCol w:w="1800"/>
      </w:tblGrid>
      <w:tr w:rsidR="00D751C5" w:rsidTr="000D4766">
        <w:tc>
          <w:tcPr>
            <w:tcW w:w="1440" w:type="dxa"/>
          </w:tcPr>
          <w:p w:rsidR="00D751C5" w:rsidRDefault="00D751C5" w:rsidP="000D47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5893E584" wp14:editId="3CD8E4B3">
                  <wp:extent cx="619125" cy="6000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D751C5" w:rsidRDefault="00D751C5" w:rsidP="000D4766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00" w:type="dxa"/>
          </w:tcPr>
          <w:p w:rsidR="00D751C5" w:rsidRDefault="00D751C5" w:rsidP="000D47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drawing>
                <wp:inline distT="0" distB="0" distL="0" distR="0" wp14:anchorId="67CA8882" wp14:editId="5FE3C921">
                  <wp:extent cx="962025" cy="695325"/>
                  <wp:effectExtent l="0" t="0" r="9525" b="9525"/>
                  <wp:docPr id="4" name="Imagem 4" descr="Feagri Final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agri Final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1C5" w:rsidRDefault="00D751C5" w:rsidP="00C03C96">
      <w:pPr>
        <w:ind w:right="-1"/>
        <w:rPr>
          <w:rFonts w:ascii="Arial" w:hAnsi="Arial" w:cs="Arial"/>
          <w:b/>
        </w:rPr>
      </w:pPr>
    </w:p>
    <w:p w:rsidR="00C03C96" w:rsidRPr="0072008C" w:rsidRDefault="00C03C96" w:rsidP="00C03C96">
      <w:pPr>
        <w:ind w:right="-1"/>
        <w:rPr>
          <w:rFonts w:ascii="Arial" w:hAnsi="Arial" w:cs="Arial"/>
          <w:b/>
        </w:rPr>
      </w:pPr>
      <w:r w:rsidRPr="0072008C">
        <w:rPr>
          <w:rFonts w:ascii="Arial" w:hAnsi="Arial" w:cs="Arial"/>
          <w:b/>
        </w:rPr>
        <w:t xml:space="preserve">Ao Coordenador do Programa de Pós-Graduação da Faculdade de Engenharia Agrícola – </w:t>
      </w:r>
      <w:proofErr w:type="spellStart"/>
      <w:r w:rsidRPr="0072008C">
        <w:rPr>
          <w:rFonts w:ascii="Arial" w:hAnsi="Arial" w:cs="Arial"/>
          <w:b/>
        </w:rPr>
        <w:t>Feagri</w:t>
      </w:r>
      <w:proofErr w:type="spellEnd"/>
    </w:p>
    <w:p w:rsidR="00D751C5" w:rsidRDefault="00D751C5" w:rsidP="00C03C96">
      <w:pPr>
        <w:ind w:right="2834"/>
        <w:rPr>
          <w:rFonts w:ascii="Arial" w:hAnsi="Arial" w:cs="Arial"/>
          <w:b/>
        </w:rPr>
      </w:pPr>
    </w:p>
    <w:p w:rsidR="00C03C96" w:rsidRDefault="00C03C96" w:rsidP="00C03C96">
      <w:pPr>
        <w:ind w:right="2834"/>
        <w:rPr>
          <w:rFonts w:ascii="Arial" w:hAnsi="Arial" w:cs="Arial"/>
          <w:b/>
        </w:rPr>
      </w:pPr>
      <w:r w:rsidRPr="0072008C">
        <w:rPr>
          <w:rFonts w:ascii="Arial" w:hAnsi="Arial" w:cs="Arial"/>
          <w:b/>
        </w:rPr>
        <w:t>Prof. Dr. Ariovaldo José da Silva</w:t>
      </w:r>
    </w:p>
    <w:p w:rsidR="00C03C96" w:rsidRDefault="00C03C96" w:rsidP="00A947B6">
      <w:pPr>
        <w:ind w:firstLine="720"/>
        <w:jc w:val="both"/>
        <w:rPr>
          <w:rFonts w:ascii="Arial" w:hAnsi="Arial" w:cs="Arial"/>
        </w:rPr>
      </w:pPr>
    </w:p>
    <w:p w:rsidR="00072441" w:rsidRDefault="00072441" w:rsidP="00072441">
      <w:pPr>
        <w:jc w:val="both"/>
        <w:rPr>
          <w:rFonts w:ascii="Arial" w:hAnsi="Arial" w:cs="Arial"/>
        </w:rPr>
      </w:pPr>
      <w:r w:rsidRPr="0072008C">
        <w:rPr>
          <w:rFonts w:ascii="Arial" w:hAnsi="Arial" w:cs="Arial"/>
          <w:u w:val="single"/>
        </w:rPr>
        <w:t>Assunto: Licença Maternidade</w:t>
      </w:r>
    </w:p>
    <w:p w:rsidR="006778BB" w:rsidRDefault="006778BB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778BB" w:rsidRDefault="00072441" w:rsidP="006778B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Sob minha anuência e amparada</w:t>
      </w:r>
      <w:r w:rsidR="00D751C5" w:rsidRPr="00A947B6">
        <w:rPr>
          <w:rFonts w:ascii="Arial" w:hAnsi="Arial" w:cs="Arial"/>
        </w:rPr>
        <w:t xml:space="preserve"> pela </w:t>
      </w:r>
      <w:r w:rsidR="00D751C5" w:rsidRPr="00A947B6">
        <w:rPr>
          <w:rFonts w:ascii="Arial" w:hAnsi="Arial" w:cs="Arial"/>
          <w:color w:val="000000"/>
          <w:shd w:val="clear" w:color="auto" w:fill="FFFFFF"/>
        </w:rPr>
        <w:t xml:space="preserve">Instrução Normativa CCPG nº 001/2015, de </w:t>
      </w:r>
      <w:proofErr w:type="gramStart"/>
      <w:r w:rsidR="00D751C5" w:rsidRPr="00A947B6">
        <w:rPr>
          <w:rFonts w:ascii="Arial" w:hAnsi="Arial" w:cs="Arial"/>
          <w:color w:val="000000"/>
          <w:shd w:val="clear" w:color="auto" w:fill="FFFFFF"/>
        </w:rPr>
        <w:t>Novembro</w:t>
      </w:r>
      <w:proofErr w:type="gramEnd"/>
      <w:r w:rsidR="00D751C5" w:rsidRPr="00A947B6">
        <w:rPr>
          <w:rFonts w:ascii="Arial" w:hAnsi="Arial" w:cs="Arial"/>
          <w:color w:val="000000"/>
          <w:shd w:val="clear" w:color="auto" w:fill="FFFFFF"/>
        </w:rPr>
        <w:t xml:space="preserve"> de 2015</w:t>
      </w:r>
      <w:r w:rsidR="00D751C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751C5">
        <w:rPr>
          <w:rFonts w:ascii="Arial" w:hAnsi="Arial" w:cs="Arial"/>
          <w:color w:val="000000"/>
          <w:shd w:val="clear" w:color="auto" w:fill="FFFFFF"/>
        </w:rPr>
        <w:t xml:space="preserve">comunico a </w:t>
      </w:r>
      <w:r w:rsidR="00D751C5">
        <w:rPr>
          <w:rFonts w:ascii="Arial" w:hAnsi="Arial" w:cs="Arial"/>
          <w:color w:val="000000"/>
          <w:shd w:val="clear" w:color="auto" w:fill="FFFFFF"/>
        </w:rPr>
        <w:t xml:space="preserve">Licença Maternidade </w:t>
      </w:r>
      <w:r w:rsidR="00D751C5">
        <w:rPr>
          <w:rFonts w:ascii="Arial" w:hAnsi="Arial" w:cs="Arial"/>
          <w:color w:val="000000"/>
          <w:shd w:val="clear" w:color="auto" w:fill="FFFFFF"/>
        </w:rPr>
        <w:t>d</w:t>
      </w:r>
      <w:r w:rsidR="006778BB">
        <w:rPr>
          <w:rFonts w:ascii="Arial" w:hAnsi="Arial" w:cs="Arial"/>
          <w:color w:val="000000"/>
          <w:shd w:val="clear" w:color="auto" w:fill="FFFFFF"/>
        </w:rPr>
        <w:t xml:space="preserve">e minha orientada </w:t>
      </w:r>
      <w:r w:rsidR="00D751C5" w:rsidRPr="00072441">
        <w:rPr>
          <w:rFonts w:ascii="Arial" w:hAnsi="Arial" w:cs="Arial"/>
          <w:color w:val="000000"/>
          <w:highlight w:val="lightGray"/>
          <w:shd w:val="clear" w:color="auto" w:fill="FFFFFF"/>
        </w:rPr>
        <w:t>(nome)</w:t>
      </w:r>
      <w:r w:rsidR="006778BB">
        <w:rPr>
          <w:rFonts w:ascii="Arial" w:hAnsi="Arial" w:cs="Arial"/>
          <w:color w:val="000000"/>
          <w:shd w:val="clear" w:color="auto" w:fill="FFFFFF"/>
        </w:rPr>
        <w:t xml:space="preserve"> – RA </w:t>
      </w:r>
      <w:proofErr w:type="spellStart"/>
      <w:r w:rsidR="006778BB" w:rsidRPr="00072441">
        <w:rPr>
          <w:rFonts w:ascii="Arial" w:hAnsi="Arial" w:cs="Arial"/>
          <w:color w:val="000000"/>
          <w:highlight w:val="lightGray"/>
          <w:shd w:val="clear" w:color="auto" w:fill="FFFFFF"/>
        </w:rPr>
        <w:t>xxx</w:t>
      </w:r>
      <w:proofErr w:type="spellEnd"/>
      <w:r w:rsidR="00D751C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751C5">
        <w:rPr>
          <w:rFonts w:ascii="Arial" w:hAnsi="Arial" w:cs="Arial"/>
          <w:color w:val="000000"/>
          <w:shd w:val="clear" w:color="auto" w:fill="FFFFFF"/>
        </w:rPr>
        <w:t xml:space="preserve">pelo período de </w:t>
      </w:r>
      <w:proofErr w:type="spellStart"/>
      <w:r w:rsidR="00D751C5" w:rsidRPr="00072441">
        <w:rPr>
          <w:rFonts w:ascii="Arial" w:hAnsi="Arial" w:cs="Arial"/>
          <w:highlight w:val="lightGray"/>
        </w:rPr>
        <w:t>xxx</w:t>
      </w:r>
      <w:proofErr w:type="spellEnd"/>
      <w:r w:rsidR="00D751C5">
        <w:rPr>
          <w:rFonts w:ascii="Arial" w:hAnsi="Arial" w:cs="Arial"/>
        </w:rPr>
        <w:t xml:space="preserve"> dias, a contar da data de </w:t>
      </w:r>
      <w:r w:rsidR="00D751C5" w:rsidRPr="00072441">
        <w:rPr>
          <w:rFonts w:ascii="Arial" w:hAnsi="Arial" w:cs="Arial"/>
          <w:highlight w:val="lightGray"/>
        </w:rPr>
        <w:t>__/___</w:t>
      </w:r>
      <w:r w:rsidR="00D751C5">
        <w:rPr>
          <w:rFonts w:ascii="Arial" w:hAnsi="Arial" w:cs="Arial"/>
        </w:rPr>
        <w:t>/20</w:t>
      </w:r>
      <w:r w:rsidR="00D751C5" w:rsidRPr="00072441">
        <w:rPr>
          <w:rFonts w:ascii="Arial" w:hAnsi="Arial" w:cs="Arial"/>
          <w:highlight w:val="lightGray"/>
        </w:rPr>
        <w:t>xx</w:t>
      </w:r>
      <w:r w:rsidR="006778BB">
        <w:rPr>
          <w:rFonts w:ascii="Arial" w:hAnsi="Arial" w:cs="Arial"/>
        </w:rPr>
        <w:t xml:space="preserve">, mediante </w:t>
      </w:r>
      <w:r w:rsidR="00D751C5">
        <w:rPr>
          <w:rFonts w:ascii="Arial" w:hAnsi="Arial" w:cs="Arial"/>
        </w:rPr>
        <w:t xml:space="preserve">Atestado Médico </w:t>
      </w:r>
      <w:r w:rsidR="006778BB">
        <w:rPr>
          <w:rFonts w:ascii="Arial" w:hAnsi="Arial" w:cs="Arial"/>
        </w:rPr>
        <w:t>apresentado pela mesma</w:t>
      </w:r>
      <w:r>
        <w:rPr>
          <w:rFonts w:ascii="Arial" w:hAnsi="Arial" w:cs="Arial"/>
        </w:rPr>
        <w:t>, e solicito providências cabíveis junto à DAC para prorrogação dos 04 (quatro) meses ao prazo final de sua integralização</w:t>
      </w:r>
      <w:r w:rsidR="006778BB">
        <w:rPr>
          <w:rFonts w:ascii="Arial" w:hAnsi="Arial" w:cs="Arial"/>
        </w:rPr>
        <w:t>.</w:t>
      </w:r>
    </w:p>
    <w:p w:rsidR="003B55BF" w:rsidRDefault="003B55BF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3B55BF" w:rsidRDefault="003B55BF" w:rsidP="006778B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Ainda, informo que a aluna (</w:t>
      </w:r>
      <w:r w:rsidRPr="003B55BF">
        <w:rPr>
          <w:rFonts w:ascii="Arial" w:hAnsi="Arial" w:cs="Arial"/>
          <w:highlight w:val="lightGray"/>
        </w:rPr>
        <w:t>é/não é</w:t>
      </w:r>
      <w:r>
        <w:rPr>
          <w:rFonts w:ascii="Arial" w:hAnsi="Arial" w:cs="Arial"/>
        </w:rPr>
        <w:t>) bolsista (</w:t>
      </w:r>
      <w:r w:rsidRPr="003B55BF">
        <w:rPr>
          <w:rFonts w:ascii="Arial" w:hAnsi="Arial" w:cs="Arial"/>
          <w:highlight w:val="lightGray"/>
        </w:rPr>
        <w:t>CAPES/CNPq</w:t>
      </w:r>
      <w:r>
        <w:rPr>
          <w:rFonts w:ascii="Arial" w:hAnsi="Arial" w:cs="Arial"/>
        </w:rPr>
        <w:t>).</w:t>
      </w:r>
    </w:p>
    <w:p w:rsidR="003B55BF" w:rsidRDefault="003B55BF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3B55BF" w:rsidRDefault="003B55BF" w:rsidP="006778B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previsão para a sua defesa de </w:t>
      </w:r>
      <w:r w:rsidRPr="003B55BF">
        <w:rPr>
          <w:rFonts w:ascii="Arial" w:hAnsi="Arial" w:cs="Arial"/>
          <w:highlight w:val="lightGray"/>
        </w:rPr>
        <w:t>dissertação/tese</w:t>
      </w:r>
      <w:r>
        <w:rPr>
          <w:rFonts w:ascii="Arial" w:hAnsi="Arial" w:cs="Arial"/>
        </w:rPr>
        <w:t xml:space="preserve"> está prevista para </w:t>
      </w:r>
      <w:r w:rsidRPr="003B55BF">
        <w:rPr>
          <w:rFonts w:ascii="Arial" w:hAnsi="Arial" w:cs="Arial"/>
          <w:highlight w:val="lightGray"/>
        </w:rPr>
        <w:t>(mês/ano)</w:t>
      </w:r>
      <w:r>
        <w:rPr>
          <w:rFonts w:ascii="Arial" w:hAnsi="Arial" w:cs="Arial"/>
        </w:rPr>
        <w:t>.</w:t>
      </w:r>
    </w:p>
    <w:p w:rsidR="00072441" w:rsidRDefault="00072441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72441" w:rsidRDefault="003B55BF" w:rsidP="000724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 anexo encaminho</w:t>
      </w:r>
      <w:r w:rsidR="00072441">
        <w:rPr>
          <w:rFonts w:ascii="Arial" w:hAnsi="Arial" w:cs="Arial"/>
        </w:rPr>
        <w:t xml:space="preserve"> os documentos:</w:t>
      </w:r>
    </w:p>
    <w:p w:rsidR="00072441" w:rsidRDefault="00072441" w:rsidP="00072441">
      <w:pPr>
        <w:ind w:firstLine="720"/>
        <w:jc w:val="both"/>
        <w:rPr>
          <w:rFonts w:ascii="Arial" w:hAnsi="Arial" w:cs="Arial"/>
        </w:rPr>
      </w:pPr>
    </w:p>
    <w:p w:rsidR="00072441" w:rsidRDefault="00072441" w:rsidP="000724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Atestado Médico com a informação de Licença Maternidade;</w:t>
      </w:r>
    </w:p>
    <w:p w:rsidR="00072441" w:rsidRDefault="00072441" w:rsidP="000724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Ce</w:t>
      </w:r>
      <w:r>
        <w:rPr>
          <w:rFonts w:ascii="Arial" w:hAnsi="Arial" w:cs="Arial"/>
        </w:rPr>
        <w:t>rtidão de Nascimento do bebê</w:t>
      </w:r>
      <w:r>
        <w:rPr>
          <w:rFonts w:ascii="Arial" w:hAnsi="Arial" w:cs="Arial"/>
        </w:rPr>
        <w:t>.</w:t>
      </w:r>
    </w:p>
    <w:p w:rsidR="00072441" w:rsidRDefault="00072441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Campinas,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__/____/______</w:t>
      </w: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docente)</w:t>
      </w:r>
    </w:p>
    <w:p w:rsidR="006778BB" w:rsidRDefault="006778BB" w:rsidP="006778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</w:t>
      </w:r>
    </w:p>
    <w:p w:rsidR="006778BB" w:rsidRDefault="006778BB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778BB" w:rsidRDefault="006778BB" w:rsidP="006778B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D751C5" w:rsidRDefault="00D751C5" w:rsidP="00A947B6">
      <w:pPr>
        <w:ind w:firstLine="720"/>
        <w:jc w:val="both"/>
        <w:rPr>
          <w:rFonts w:ascii="Arial" w:hAnsi="Arial" w:cs="Arial"/>
        </w:rPr>
      </w:pPr>
    </w:p>
    <w:sectPr w:rsidR="00D751C5" w:rsidSect="0072008C">
      <w:pgSz w:w="11907" w:h="16840" w:code="9"/>
      <w:pgMar w:top="709" w:right="992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2C60"/>
    <w:multiLevelType w:val="hybridMultilevel"/>
    <w:tmpl w:val="B1185210"/>
    <w:lvl w:ilvl="0" w:tplc="71A2C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43F4D"/>
    <w:multiLevelType w:val="hybridMultilevel"/>
    <w:tmpl w:val="39200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37A5"/>
    <w:multiLevelType w:val="hybridMultilevel"/>
    <w:tmpl w:val="3AFC3E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57F57"/>
    <w:multiLevelType w:val="hybridMultilevel"/>
    <w:tmpl w:val="22685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238E8"/>
    <w:multiLevelType w:val="hybridMultilevel"/>
    <w:tmpl w:val="AF6AF5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TU1MDM3MrMwNrdU0lEKTi0uzszPAykwqgUAEGcgnywAAAA="/>
  </w:docVars>
  <w:rsids>
    <w:rsidRoot w:val="00C62C28"/>
    <w:rsid w:val="00010E57"/>
    <w:rsid w:val="00016F51"/>
    <w:rsid w:val="0005652B"/>
    <w:rsid w:val="00072441"/>
    <w:rsid w:val="0008740B"/>
    <w:rsid w:val="001361C0"/>
    <w:rsid w:val="00137094"/>
    <w:rsid w:val="001377ED"/>
    <w:rsid w:val="00191E8E"/>
    <w:rsid w:val="001B553B"/>
    <w:rsid w:val="001D6046"/>
    <w:rsid w:val="001E0622"/>
    <w:rsid w:val="0020215C"/>
    <w:rsid w:val="00217370"/>
    <w:rsid w:val="00227EA2"/>
    <w:rsid w:val="002633FE"/>
    <w:rsid w:val="00275807"/>
    <w:rsid w:val="002A5A08"/>
    <w:rsid w:val="002B0292"/>
    <w:rsid w:val="002F2D4A"/>
    <w:rsid w:val="00304ABE"/>
    <w:rsid w:val="003B55BF"/>
    <w:rsid w:val="003F0E96"/>
    <w:rsid w:val="00406C4F"/>
    <w:rsid w:val="00474D0D"/>
    <w:rsid w:val="004A7276"/>
    <w:rsid w:val="004B4124"/>
    <w:rsid w:val="004D1402"/>
    <w:rsid w:val="00534FEC"/>
    <w:rsid w:val="00542193"/>
    <w:rsid w:val="00544607"/>
    <w:rsid w:val="00555FFC"/>
    <w:rsid w:val="005956C7"/>
    <w:rsid w:val="005C41B3"/>
    <w:rsid w:val="005D28ED"/>
    <w:rsid w:val="005D57BC"/>
    <w:rsid w:val="005D6DC6"/>
    <w:rsid w:val="005E2447"/>
    <w:rsid w:val="005F1CD8"/>
    <w:rsid w:val="00654789"/>
    <w:rsid w:val="00663464"/>
    <w:rsid w:val="006778BB"/>
    <w:rsid w:val="006E28F9"/>
    <w:rsid w:val="0070494D"/>
    <w:rsid w:val="00706476"/>
    <w:rsid w:val="00707171"/>
    <w:rsid w:val="0072008C"/>
    <w:rsid w:val="00722662"/>
    <w:rsid w:val="0074593C"/>
    <w:rsid w:val="007B0654"/>
    <w:rsid w:val="00802343"/>
    <w:rsid w:val="00812E84"/>
    <w:rsid w:val="008A3760"/>
    <w:rsid w:val="008A7C4C"/>
    <w:rsid w:val="008C1B1F"/>
    <w:rsid w:val="008C558C"/>
    <w:rsid w:val="008F1B20"/>
    <w:rsid w:val="0095311A"/>
    <w:rsid w:val="0097432D"/>
    <w:rsid w:val="00981E9E"/>
    <w:rsid w:val="0099257E"/>
    <w:rsid w:val="00995A52"/>
    <w:rsid w:val="009A6450"/>
    <w:rsid w:val="009C22FB"/>
    <w:rsid w:val="009E5DFE"/>
    <w:rsid w:val="009E6622"/>
    <w:rsid w:val="00A03D51"/>
    <w:rsid w:val="00A449DE"/>
    <w:rsid w:val="00A50CEC"/>
    <w:rsid w:val="00A83D98"/>
    <w:rsid w:val="00A947B6"/>
    <w:rsid w:val="00AB0077"/>
    <w:rsid w:val="00B030C1"/>
    <w:rsid w:val="00B12CAC"/>
    <w:rsid w:val="00B42422"/>
    <w:rsid w:val="00B44E1F"/>
    <w:rsid w:val="00B5514D"/>
    <w:rsid w:val="00BD71C2"/>
    <w:rsid w:val="00C03C96"/>
    <w:rsid w:val="00C348BB"/>
    <w:rsid w:val="00C35FD3"/>
    <w:rsid w:val="00C40FC7"/>
    <w:rsid w:val="00C56C1E"/>
    <w:rsid w:val="00C60F11"/>
    <w:rsid w:val="00C62C28"/>
    <w:rsid w:val="00C7494F"/>
    <w:rsid w:val="00CA5AEF"/>
    <w:rsid w:val="00CE6056"/>
    <w:rsid w:val="00D014E3"/>
    <w:rsid w:val="00D03FAD"/>
    <w:rsid w:val="00D40F53"/>
    <w:rsid w:val="00D751C5"/>
    <w:rsid w:val="00D81BF9"/>
    <w:rsid w:val="00DA6E14"/>
    <w:rsid w:val="00DC5B90"/>
    <w:rsid w:val="00DF10AD"/>
    <w:rsid w:val="00E1376F"/>
    <w:rsid w:val="00E17E63"/>
    <w:rsid w:val="00E40B46"/>
    <w:rsid w:val="00ED0496"/>
    <w:rsid w:val="00EE3240"/>
    <w:rsid w:val="00EF763B"/>
    <w:rsid w:val="00F02D97"/>
    <w:rsid w:val="00F3438F"/>
    <w:rsid w:val="00F6191A"/>
    <w:rsid w:val="00FE424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34D27-7211-4446-81C7-C7EA80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376F"/>
    <w:rPr>
      <w:color w:val="0000FF"/>
      <w:u w:val="single"/>
    </w:rPr>
  </w:style>
  <w:style w:type="paragraph" w:styleId="Cabealho">
    <w:name w:val="header"/>
    <w:basedOn w:val="Normal"/>
    <w:rsid w:val="00E1376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rsid w:val="00E1376F"/>
    <w:pPr>
      <w:spacing w:line="360" w:lineRule="auto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ezlaf\Dados%20de%20aplicativos\Microsoft\Modelos\me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13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1712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http://www.agr.unicamp.br/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Valeria Altmann Ferreira</cp:lastModifiedBy>
  <cp:revision>5</cp:revision>
  <cp:lastPrinted>2017-04-12T15:39:00Z</cp:lastPrinted>
  <dcterms:created xsi:type="dcterms:W3CDTF">2020-05-02T17:19:00Z</dcterms:created>
  <dcterms:modified xsi:type="dcterms:W3CDTF">2020-05-02T17:32:00Z</dcterms:modified>
</cp:coreProperties>
</file>