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70" w:type="dxa"/>
        <w:tblBorders>
          <w:bottom w:val="single" w:sz="12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940"/>
        <w:gridCol w:w="1800"/>
      </w:tblGrid>
      <w:tr w:rsidR="00E1376F">
        <w:tc>
          <w:tcPr>
            <w:tcW w:w="1440" w:type="dxa"/>
          </w:tcPr>
          <w:p w:rsidR="00E1376F" w:rsidRDefault="00EE3240" w:rsidP="00B030C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619125" cy="6000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1376F" w:rsidRDefault="00E1376F" w:rsidP="00E1376F">
            <w:pPr>
              <w:jc w:val="right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800" w:type="dxa"/>
          </w:tcPr>
          <w:p w:rsidR="00E1376F" w:rsidRDefault="00EE3240" w:rsidP="00B030C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caps/>
                <w:noProof/>
                <w:sz w:val="22"/>
              </w:rPr>
              <w:drawing>
                <wp:inline distT="0" distB="0" distL="0" distR="0">
                  <wp:extent cx="962025" cy="695325"/>
                  <wp:effectExtent l="0" t="0" r="9525" b="9525"/>
                  <wp:docPr id="2" name="Imagem 2" descr="Feagri Final compl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agri Final compl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B46" w:rsidRDefault="00E40B46" w:rsidP="00B5514D">
      <w:pPr>
        <w:ind w:firstLine="720"/>
        <w:jc w:val="right"/>
        <w:rPr>
          <w:rFonts w:ascii="Arial" w:hAnsi="Arial" w:cs="Arial"/>
        </w:rPr>
      </w:pPr>
    </w:p>
    <w:p w:rsidR="008F5AD7" w:rsidRDefault="008F5AD7" w:rsidP="003F6389">
      <w:pPr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Campinas,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xx</w:t>
      </w:r>
      <w:proofErr w:type="spellEnd"/>
      <w:r>
        <w:rPr>
          <w:rFonts w:ascii="Arial" w:hAnsi="Arial" w:cs="Arial"/>
        </w:rPr>
        <w:t xml:space="preserve"> de 20</w:t>
      </w:r>
      <w:r w:rsidR="00BC4B26">
        <w:rPr>
          <w:rFonts w:ascii="Arial" w:hAnsi="Arial" w:cs="Arial"/>
        </w:rPr>
        <w:t>2</w:t>
      </w:r>
      <w:r>
        <w:rPr>
          <w:rFonts w:ascii="Arial" w:hAnsi="Arial" w:cs="Arial"/>
        </w:rPr>
        <w:t>x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de Pós-Graduação da FEAGRI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Prof. Dr. Ariovaldo José da Silva</w:t>
      </w:r>
    </w:p>
    <w:p w:rsidR="008F5AD7" w:rsidRDefault="008F5AD7" w:rsidP="008F5AD7">
      <w:pPr>
        <w:ind w:firstLine="720"/>
        <w:jc w:val="both"/>
        <w:rPr>
          <w:rFonts w:ascii="Arial" w:hAnsi="Arial" w:cs="Arial"/>
        </w:rPr>
      </w:pPr>
    </w:p>
    <w:p w:rsidR="003F6389" w:rsidRDefault="003F6389" w:rsidP="008F5AD7">
      <w:pPr>
        <w:ind w:firstLine="720"/>
        <w:jc w:val="both"/>
        <w:rPr>
          <w:rFonts w:ascii="Arial" w:hAnsi="Arial" w:cs="Arial"/>
        </w:rPr>
      </w:pPr>
    </w:p>
    <w:p w:rsidR="008F5AD7" w:rsidRDefault="008F5AD7" w:rsidP="008F5AD7">
      <w:pPr>
        <w:ind w:left="708" w:firstLine="12"/>
        <w:jc w:val="both"/>
        <w:rPr>
          <w:rFonts w:ascii="Arial" w:hAnsi="Arial" w:cs="Arial"/>
          <w:b/>
          <w:u w:val="single"/>
        </w:rPr>
      </w:pPr>
      <w:r w:rsidRPr="008F5AD7">
        <w:rPr>
          <w:rFonts w:ascii="Arial" w:hAnsi="Arial" w:cs="Arial"/>
          <w:b/>
          <w:u w:val="single"/>
        </w:rPr>
        <w:t xml:space="preserve">Assunto: Solicitação de </w:t>
      </w:r>
      <w:proofErr w:type="spellStart"/>
      <w:r w:rsidRPr="008F5AD7">
        <w:rPr>
          <w:rFonts w:ascii="Arial" w:hAnsi="Arial" w:cs="Arial"/>
          <w:b/>
          <w:u w:val="single"/>
        </w:rPr>
        <w:t>coorientação</w:t>
      </w:r>
      <w:proofErr w:type="spellEnd"/>
      <w:r w:rsidRPr="008F5AD7">
        <w:rPr>
          <w:rFonts w:ascii="Arial" w:hAnsi="Arial" w:cs="Arial"/>
          <w:b/>
          <w:u w:val="single"/>
        </w:rPr>
        <w:t xml:space="preserve"> ao aluno do programa de pós-graduação da FEAGRI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  <w:b/>
          <w:u w:val="single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  <w:b/>
          <w:u w:val="single"/>
        </w:rPr>
      </w:pPr>
    </w:p>
    <w:p w:rsidR="003F6389" w:rsidRDefault="003F6389" w:rsidP="006C2514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que o(a) Prof.(a) Dr.(a)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, (área de atuação) da (nome da empresa/universidade), </w:t>
      </w:r>
      <w:proofErr w:type="spellStart"/>
      <w:r>
        <w:rPr>
          <w:rFonts w:ascii="Arial" w:hAnsi="Arial" w:cs="Arial"/>
          <w:b/>
        </w:rPr>
        <w:t>cooriente</w:t>
      </w:r>
      <w:proofErr w:type="spellEnd"/>
      <w:r>
        <w:rPr>
          <w:rFonts w:ascii="Arial" w:hAnsi="Arial" w:cs="Arial"/>
        </w:rPr>
        <w:t xml:space="preserve"> o (a) aluno(a)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– RA </w:t>
      </w:r>
      <w:proofErr w:type="spellStart"/>
      <w:r>
        <w:rPr>
          <w:rFonts w:ascii="Arial" w:hAnsi="Arial" w:cs="Arial"/>
        </w:rPr>
        <w:t>xxxxxxx</w:t>
      </w:r>
      <w:proofErr w:type="spellEnd"/>
      <w:r w:rsidR="006C2514">
        <w:rPr>
          <w:rFonts w:ascii="Arial" w:hAnsi="Arial" w:cs="Arial"/>
        </w:rPr>
        <w:t xml:space="preserve">, </w:t>
      </w:r>
      <w:r w:rsidR="006C2514">
        <w:rPr>
          <w:rFonts w:ascii="Arial" w:hAnsi="Arial" w:cs="Arial"/>
        </w:rPr>
        <w:t xml:space="preserve">do curso de (doutorado/mestrado), </w:t>
      </w:r>
      <w:r>
        <w:rPr>
          <w:rFonts w:ascii="Arial" w:hAnsi="Arial" w:cs="Arial"/>
        </w:rPr>
        <w:t xml:space="preserve">em seu Projeto </w:t>
      </w:r>
      <w:proofErr w:type="spellStart"/>
      <w:r>
        <w:rPr>
          <w:rFonts w:ascii="Arial" w:hAnsi="Arial" w:cs="Arial"/>
        </w:rPr>
        <w:t>xxxxxxxxx</w:t>
      </w:r>
      <w:proofErr w:type="spellEnd"/>
      <w:r w:rsidR="006C2514">
        <w:rPr>
          <w:rFonts w:ascii="Arial" w:hAnsi="Arial" w:cs="Arial"/>
        </w:rPr>
        <w:t>,</w:t>
      </w:r>
      <w:bookmarkStart w:id="0" w:name="_GoBack"/>
      <w:bookmarkEnd w:id="0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6C2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Esta solicitação se justifica por (informar o motivo).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6C25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Sem mais para o momento e a disposição para maiores esclarecimentos.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Prof.(a) Dr.(a) </w:t>
      </w:r>
      <w:proofErr w:type="spellStart"/>
      <w:r>
        <w:rPr>
          <w:rFonts w:ascii="Arial" w:hAnsi="Arial" w:cs="Arial"/>
        </w:rPr>
        <w:t>xxxx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Orientador(a) 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Prof.(a) Dr. (a) </w:t>
      </w:r>
      <w:proofErr w:type="spellStart"/>
      <w:r>
        <w:rPr>
          <w:rFonts w:ascii="Arial" w:hAnsi="Arial" w:cs="Arial"/>
        </w:rPr>
        <w:t>xxx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Coorientador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Aluno(a) </w:t>
      </w:r>
      <w:proofErr w:type="spellStart"/>
      <w:r>
        <w:rPr>
          <w:rFonts w:ascii="Arial" w:hAnsi="Arial" w:cs="Arial"/>
        </w:rPr>
        <w:t>xxxx</w:t>
      </w:r>
      <w:proofErr w:type="spellEnd"/>
    </w:p>
    <w:p w:rsid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p w:rsidR="003F6389" w:rsidRPr="003F6389" w:rsidRDefault="003F6389" w:rsidP="008F5AD7">
      <w:pPr>
        <w:ind w:left="708" w:firstLine="12"/>
        <w:jc w:val="both"/>
        <w:rPr>
          <w:rFonts w:ascii="Arial" w:hAnsi="Arial" w:cs="Arial"/>
        </w:rPr>
      </w:pPr>
    </w:p>
    <w:sectPr w:rsidR="003F6389" w:rsidRPr="003F6389" w:rsidSect="005D28ED">
      <w:pgSz w:w="11907" w:h="16840" w:code="9"/>
      <w:pgMar w:top="709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62C60"/>
    <w:multiLevelType w:val="hybridMultilevel"/>
    <w:tmpl w:val="B1185210"/>
    <w:lvl w:ilvl="0" w:tplc="71A2C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C43F4D"/>
    <w:multiLevelType w:val="hybridMultilevel"/>
    <w:tmpl w:val="39200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637A5"/>
    <w:multiLevelType w:val="hybridMultilevel"/>
    <w:tmpl w:val="3AFC3E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57F57"/>
    <w:multiLevelType w:val="hybridMultilevel"/>
    <w:tmpl w:val="22685A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7238E8"/>
    <w:multiLevelType w:val="hybridMultilevel"/>
    <w:tmpl w:val="AF6AF53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1MTU1MDM3MrMwNrdU0lEKTi0uzszPAykwqgUAEGcgnywAAAA="/>
  </w:docVars>
  <w:rsids>
    <w:rsidRoot w:val="00C62C28"/>
    <w:rsid w:val="00010E57"/>
    <w:rsid w:val="00016F51"/>
    <w:rsid w:val="0005652B"/>
    <w:rsid w:val="0008740B"/>
    <w:rsid w:val="001361C0"/>
    <w:rsid w:val="00137094"/>
    <w:rsid w:val="001377ED"/>
    <w:rsid w:val="00191E8E"/>
    <w:rsid w:val="001B553B"/>
    <w:rsid w:val="001E0622"/>
    <w:rsid w:val="0020215C"/>
    <w:rsid w:val="00217370"/>
    <w:rsid w:val="00227EA2"/>
    <w:rsid w:val="002633FE"/>
    <w:rsid w:val="00275807"/>
    <w:rsid w:val="002A5A08"/>
    <w:rsid w:val="002B0292"/>
    <w:rsid w:val="002F2D4A"/>
    <w:rsid w:val="00304ABE"/>
    <w:rsid w:val="003F0E96"/>
    <w:rsid w:val="003F6389"/>
    <w:rsid w:val="00406C4F"/>
    <w:rsid w:val="00474D0D"/>
    <w:rsid w:val="004A7276"/>
    <w:rsid w:val="004D1402"/>
    <w:rsid w:val="00534FEC"/>
    <w:rsid w:val="00542193"/>
    <w:rsid w:val="00544607"/>
    <w:rsid w:val="00555FFC"/>
    <w:rsid w:val="005956C7"/>
    <w:rsid w:val="005C41B3"/>
    <w:rsid w:val="005D28ED"/>
    <w:rsid w:val="005D57BC"/>
    <w:rsid w:val="005D6DC6"/>
    <w:rsid w:val="005E2447"/>
    <w:rsid w:val="005F1CD8"/>
    <w:rsid w:val="00654789"/>
    <w:rsid w:val="00663464"/>
    <w:rsid w:val="006C2514"/>
    <w:rsid w:val="006E28F9"/>
    <w:rsid w:val="0070494D"/>
    <w:rsid w:val="00706476"/>
    <w:rsid w:val="00707171"/>
    <w:rsid w:val="00722662"/>
    <w:rsid w:val="0074593C"/>
    <w:rsid w:val="007B0654"/>
    <w:rsid w:val="00802343"/>
    <w:rsid w:val="00812E84"/>
    <w:rsid w:val="008A3760"/>
    <w:rsid w:val="008A7C4C"/>
    <w:rsid w:val="008C1B1F"/>
    <w:rsid w:val="008C558C"/>
    <w:rsid w:val="008F1B20"/>
    <w:rsid w:val="008F5AD7"/>
    <w:rsid w:val="0095311A"/>
    <w:rsid w:val="0097432D"/>
    <w:rsid w:val="00981E9E"/>
    <w:rsid w:val="0099257E"/>
    <w:rsid w:val="00995A52"/>
    <w:rsid w:val="009A6450"/>
    <w:rsid w:val="009C22FB"/>
    <w:rsid w:val="009E5DFE"/>
    <w:rsid w:val="00A03D51"/>
    <w:rsid w:val="00A449DE"/>
    <w:rsid w:val="00A50CEC"/>
    <w:rsid w:val="00A83D98"/>
    <w:rsid w:val="00AB0077"/>
    <w:rsid w:val="00B030C1"/>
    <w:rsid w:val="00B12CAC"/>
    <w:rsid w:val="00B42422"/>
    <w:rsid w:val="00B44E1F"/>
    <w:rsid w:val="00B5514D"/>
    <w:rsid w:val="00BC4B26"/>
    <w:rsid w:val="00BD71C2"/>
    <w:rsid w:val="00C348BB"/>
    <w:rsid w:val="00C35FD3"/>
    <w:rsid w:val="00C40FC7"/>
    <w:rsid w:val="00C56C1E"/>
    <w:rsid w:val="00C60F11"/>
    <w:rsid w:val="00C62C28"/>
    <w:rsid w:val="00C7494F"/>
    <w:rsid w:val="00CA5AEF"/>
    <w:rsid w:val="00CE6056"/>
    <w:rsid w:val="00D014E3"/>
    <w:rsid w:val="00D03FAD"/>
    <w:rsid w:val="00D40F53"/>
    <w:rsid w:val="00D81BF9"/>
    <w:rsid w:val="00DA2E33"/>
    <w:rsid w:val="00DA6E14"/>
    <w:rsid w:val="00DC5B90"/>
    <w:rsid w:val="00DF10AD"/>
    <w:rsid w:val="00E1376F"/>
    <w:rsid w:val="00E17E63"/>
    <w:rsid w:val="00E40B46"/>
    <w:rsid w:val="00ED0496"/>
    <w:rsid w:val="00EE3240"/>
    <w:rsid w:val="00EF763B"/>
    <w:rsid w:val="00F02D97"/>
    <w:rsid w:val="00F3438F"/>
    <w:rsid w:val="00F6191A"/>
    <w:rsid w:val="00FE424C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9B1C5"/>
  <w15:docId w15:val="{17834D27-7211-4446-81C7-C7EA80E0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76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1376F"/>
    <w:rPr>
      <w:color w:val="0000FF"/>
      <w:u w:val="single"/>
    </w:rPr>
  </w:style>
  <w:style w:type="paragraph" w:styleId="Cabealho">
    <w:name w:val="header"/>
    <w:basedOn w:val="Normal"/>
    <w:rsid w:val="00E1376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rsid w:val="00E1376F"/>
    <w:pPr>
      <w:spacing w:line="360" w:lineRule="auto"/>
      <w:jc w:val="both"/>
    </w:pPr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E6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4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ezlaf\Dados%20de%20aplicativos\Microsoft\Modelos\mem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715</CharactersWithSpaces>
  <SharedDoc>false</SharedDoc>
  <HLinks>
    <vt:vector size="6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http://www.agr.unicamp.br/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Valeria Altmann Ferreira</cp:lastModifiedBy>
  <cp:revision>2</cp:revision>
  <cp:lastPrinted>2017-04-12T15:39:00Z</cp:lastPrinted>
  <dcterms:created xsi:type="dcterms:W3CDTF">2021-06-16T14:58:00Z</dcterms:created>
  <dcterms:modified xsi:type="dcterms:W3CDTF">2021-06-16T14:58:00Z</dcterms:modified>
</cp:coreProperties>
</file>